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5" w:type="dxa"/>
        <w:tblBorders/>
        <w:tblCellMar>
          <w:top w:w="0" w:type="dxa"/>
          <w:left w:w="0" w:type="dxa"/>
          <w:bottom w:w="0" w:type="dxa"/>
          <w:right w:w="0" w:type="dxa"/>
        </w:tblCellMar>
        <w:tblLook w:lastRow="0" w:firstRow="1" w:lastColumn="0" w:firstColumn="1" w:val="04a0" w:noHBand="0" w:noVBand="1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Open Sans" w:hAnsi="Open Sans" w:eastAsia="Calibri" w:cs="Open Sans"/>
                <w:b/>
                <w:b/>
                <w:color w:val="178F96"/>
                <w:sz w:val="28"/>
                <w:szCs w:val="28"/>
              </w:rPr>
            </w:pPr>
            <w:r>
              <w:rPr>
                <w:rFonts w:eastAsia="Calibri" w:cs="Open Sans" w:ascii="Open Sans" w:hAnsi="Open Sans"/>
                <w:b/>
                <w:color w:val="178F96"/>
                <w:sz w:val="20"/>
                <w:szCs w:val="20"/>
              </w:rPr>
              <w:t>Programme Hub Innovergne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b/>
                <w:color w:val="178F96"/>
                <w:sz w:val="20"/>
                <w:szCs w:val="20"/>
              </w:rPr>
              <w:t xml:space="preserve">Action 3.2 </w:t>
            </w:r>
            <w:r>
              <w:rPr>
                <w:rFonts w:eastAsia="Calibri" w:cs="Open Sans" w:ascii="Open Sans" w:hAnsi="Open Sans"/>
                <w:b/>
                <w:color w:val="178F96"/>
                <w:sz w:val="20"/>
                <w:szCs w:val="20"/>
              </w:rPr>
              <w:t>P</w:t>
            </w:r>
            <w:r>
              <w:rPr>
                <w:rFonts w:eastAsia="Calibri" w:cs="Open Sans" w:ascii="Open Sans" w:hAnsi="Open Sans"/>
                <w:b/>
                <w:color w:val="178F96"/>
                <w:sz w:val="20"/>
                <w:szCs w:val="20"/>
              </w:rPr>
              <w:t>artager l’innovation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Open Sans" w:ascii="Open Sans" w:hAnsi="Open Sans"/>
                <w:b/>
                <w:color w:val="178F96"/>
                <w:sz w:val="24"/>
                <w:szCs w:val="24"/>
              </w:rPr>
              <w:t>DOSSIER DE CANDIDATURE</w:t>
            </w:r>
            <w:r>
              <w:rPr>
                <w:rFonts w:eastAsia="Calibri" w:cs="Open Sans" w:ascii="Open Sans" w:hAnsi="Open Sans"/>
                <w:b/>
                <w:i/>
                <w:color w:val="178F96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jc w:val="center"/>
              <w:rPr>
                <w:rFonts w:ascii="Open Sans" w:hAnsi="Open Sans" w:eastAsia="Calibri" w:cs="Open Sans"/>
                <w:b/>
                <w:b/>
                <w:color w:val="178F96"/>
                <w:sz w:val="28"/>
                <w:szCs w:val="28"/>
              </w:rPr>
            </w:pPr>
            <w:r>
              <w:rPr>
                <w:rFonts w:eastAsia="Calibri" w:cs="Open Sans" w:ascii="Open Sans" w:hAnsi="Open Sans"/>
                <w:b/>
                <w:color w:val="178F96"/>
                <w:sz w:val="20"/>
                <w:szCs w:val="20"/>
              </w:rPr>
              <w:t>« Résidence Chercheur·es en Entreprise »</w:t>
            </w:r>
          </w:p>
          <w:p>
            <w:pPr>
              <w:pStyle w:val="Normal"/>
              <w:spacing w:before="0" w:after="160"/>
              <w:jc w:val="center"/>
              <w:rPr>
                <w:rFonts w:ascii="Open Sans" w:hAnsi="Open Sans" w:cs="Open Sans"/>
                <w:i/>
                <w:i/>
                <w:sz w:val="20"/>
                <w:szCs w:val="20"/>
              </w:rPr>
            </w:pPr>
            <w:r>
              <w:rPr>
                <w:rFonts w:eastAsia="Calibri" w:cs="Open Sans" w:ascii="Open Sans" w:hAnsi="Open Sans"/>
                <w:i/>
                <w:color w:val="178F96"/>
                <w:sz w:val="20"/>
                <w:szCs w:val="20"/>
              </w:rPr>
              <w:t>Vos découvertes sont l’avenir de notre territoire</w:t>
            </w:r>
          </w:p>
        </w:tc>
      </w:tr>
    </w:tbl>
    <w:p>
      <w:pPr>
        <w:pStyle w:val="Normal"/>
        <w:jc w:val="both"/>
        <w:rPr/>
      </w:pPr>
      <w:r>
        <w:rPr>
          <w:rFonts w:eastAsia="Calibri" w:cs="Open Sans" w:ascii="Open Sans" w:hAnsi="Open Sans" w:eastAsiaTheme="minorHAnsi"/>
          <w:sz w:val="20"/>
          <w:szCs w:val="20"/>
        </w:rPr>
        <w:t xml:space="preserve">Dossier à retourner par voie électronique à </w:t>
      </w:r>
      <w:hyperlink r:id="rId2">
        <w:r>
          <w:rPr>
            <w:rStyle w:val="LienInternet"/>
            <w:rFonts w:eastAsia="Calibri" w:cs="Open Sans" w:ascii="Open Sans" w:hAnsi="Open Sans" w:eastAsiaTheme="minorHAnsi"/>
            <w:sz w:val="20"/>
            <w:szCs w:val="20"/>
          </w:rPr>
          <w:t>hubinnovergne.cap2025@uca.fr</w:t>
        </w:r>
      </w:hyperlink>
      <w:r>
        <w:rPr>
          <w:rFonts w:eastAsia="Calibri" w:cs="Open Sans" w:ascii="Open Sans" w:hAnsi="Open Sans" w:eastAsiaTheme="minorHAnsi"/>
          <w:sz w:val="20"/>
          <w:szCs w:val="20"/>
        </w:rPr>
        <w:t xml:space="preserve"> en format </w:t>
      </w:r>
      <w:r>
        <w:rPr>
          <w:rFonts w:eastAsia="Calibri" w:cs="Open Sans" w:ascii="Open Sans" w:hAnsi="Open Sans" w:eastAsiaTheme="minorHAnsi"/>
          <w:b/>
          <w:sz w:val="20"/>
          <w:szCs w:val="20"/>
          <w:u w:val="single"/>
        </w:rPr>
        <w:t>texte et pdf</w:t>
      </w:r>
      <w:r>
        <w:rPr>
          <w:rFonts w:eastAsia="Calibri" w:cs="Open Sans" w:ascii="Open Sans" w:hAnsi="Open Sans" w:eastAsiaTheme="minorHAnsi"/>
          <w:b/>
          <w:sz w:val="20"/>
          <w:szCs w:val="20"/>
        </w:rPr>
        <w:t>.</w:t>
      </w:r>
    </w:p>
    <w:p>
      <w:pPr>
        <w:pStyle w:val="Normal"/>
        <w:jc w:val="both"/>
        <w:rPr/>
      </w:pPr>
      <w:r>
        <w:rPr>
          <w:rFonts w:eastAsia="Calibri" w:cs="Open Sans" w:ascii="Open Sans" w:hAnsi="Open Sans" w:eastAsiaTheme="minorHAnsi"/>
          <w:sz w:val="20"/>
          <w:szCs w:val="20"/>
        </w:rPr>
        <w:t xml:space="preserve">Pour toute question sur le dossier de candidature, vous pouvez contacter Emmanuelle POIX, cheffe de projet du Hub Innovergne, </w:t>
      </w:r>
      <w:hyperlink r:id="rId3">
        <w:r>
          <w:rPr>
            <w:rStyle w:val="LienInternet"/>
            <w:rFonts w:eastAsia="Calibri" w:cs="Open Sans" w:ascii="Open Sans" w:hAnsi="Open Sans" w:eastAsiaTheme="minorHAnsi"/>
            <w:sz w:val="20"/>
            <w:szCs w:val="20"/>
          </w:rPr>
          <w:t>emmanuelle.poix@uca.fr</w:t>
        </w:r>
      </w:hyperlink>
      <w:r>
        <w:rPr>
          <w:rFonts w:eastAsia="Calibri" w:cs="Open Sans" w:ascii="Open Sans" w:hAnsi="Open Sans" w:eastAsiaTheme="minorHAnsi"/>
          <w:sz w:val="20"/>
          <w:szCs w:val="20"/>
        </w:rPr>
        <w:t xml:space="preserve"> (bureau SPA 454 SIGMA : 04 73 28 80 94)</w:t>
      </w:r>
    </w:p>
    <w:p>
      <w:pPr>
        <w:pStyle w:val="Normal"/>
        <w:spacing w:before="0" w:after="120"/>
        <w:jc w:val="both"/>
        <w:rPr/>
      </w:pPr>
      <w:r>
        <w:rPr>
          <w:rStyle w:val="Strong"/>
          <w:rFonts w:eastAsia="Calibri" w:cs="Open Sans" w:ascii="Open Sans" w:hAnsi="Open Sans" w:eastAsiaTheme="minorHAnsi"/>
          <w:sz w:val="20"/>
          <w:szCs w:val="20"/>
        </w:rPr>
        <w:t xml:space="preserve">Rappel objectif </w:t>
      </w:r>
      <w:r>
        <w:rPr>
          <w:rFonts w:eastAsia="Calibri" w:cs="Open Sans" w:ascii="Open Sans" w:hAnsi="Open Sans" w:eastAsiaTheme="minorHAnsi"/>
          <w:sz w:val="20"/>
          <w:szCs w:val="20"/>
        </w:rPr>
        <w:t xml:space="preserve">: </w:t>
      </w:r>
      <w:r>
        <w:rPr>
          <w:rFonts w:eastAsia="Calibri" w:cs="Open Sans" w:ascii="Open Sans" w:hAnsi="Open Sans" w:eastAsiaTheme="minorHAnsi"/>
          <w:sz w:val="20"/>
          <w:szCs w:val="20"/>
        </w:rPr>
        <w:t>Financer la Résidence de chercheur·es/enseignant·es chercheur·es, souhaitant</w:t>
      </w:r>
      <w:r>
        <w:rPr>
          <w:rFonts w:eastAsia="Calibri" w:cs="Open Sans" w:ascii="Open Sans" w:hAnsi="Open Sans" w:eastAsiaTheme="minorHAnsi"/>
          <w:color w:val="92D050"/>
          <w:sz w:val="20"/>
          <w:szCs w:val="20"/>
        </w:rPr>
        <w:t xml:space="preserve"> </w:t>
      </w:r>
      <w:r>
        <w:rPr>
          <w:rFonts w:eastAsia="Calibri" w:cs="Open Sans" w:ascii="Open Sans" w:hAnsi="Open Sans" w:eastAsiaTheme="minorHAnsi"/>
          <w:sz w:val="20"/>
          <w:szCs w:val="20"/>
        </w:rPr>
        <w:t>initier une démarche d’innovation au sein de la structure d’un partenaire socio-économique du territoire de préférence.</w:t>
      </w:r>
    </w:p>
    <w:tbl>
      <w:tblPr>
        <w:tblW w:w="9639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101"/>
        <w:gridCol w:w="5537"/>
      </w:tblGrid>
      <w:tr>
        <w:trPr/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279DA4" w:val="clear"/>
          </w:tcPr>
          <w:p>
            <w:pPr>
              <w:pStyle w:val="Normal"/>
              <w:spacing w:before="120" w:after="0"/>
              <w:ind w:left="113" w:hanging="0"/>
              <w:rPr>
                <w:rFonts w:ascii="Open Sans" w:hAnsi="Open Sans" w:cs="Open Sans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color w:val="FFFFFF" w:themeColor="background1"/>
                <w:sz w:val="20"/>
                <w:szCs w:val="20"/>
              </w:rPr>
              <w:t>Identité et coordonnées professionnelles du ou de la chercheur·e</w:t>
            </w:r>
          </w:p>
          <w:p>
            <w:pPr>
              <w:pStyle w:val="Normal"/>
              <w:spacing w:before="80" w:after="0"/>
              <w:ind w:left="113" w:hanging="0"/>
              <w:rPr>
                <w:rFonts w:ascii="Open Sans" w:hAnsi="Open Sans" w:cs="Open Sans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ind w:left="113" w:hanging="0"/>
              <w:jc w:val="both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 xml:space="preserve">Prénom  :                            Nom : </w:t>
            </w:r>
          </w:p>
          <w:p>
            <w:pPr>
              <w:pStyle w:val="Normal"/>
              <w:spacing w:before="0" w:after="0"/>
              <w:ind w:left="113" w:hanging="0"/>
              <w:jc w:val="both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 xml:space="preserve">Fonction : </w:t>
            </w:r>
          </w:p>
          <w:p>
            <w:pPr>
              <w:pStyle w:val="Normal"/>
              <w:spacing w:before="0" w:after="0"/>
              <w:ind w:left="113" w:hanging="0"/>
              <w:jc w:val="both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 xml:space="preserve">Établissement </w:t>
            </w:r>
            <w:r>
              <w:rPr>
                <w:rFonts w:cs="Open Sans" w:ascii="Open Sans" w:hAnsi="Open Sans"/>
                <w:sz w:val="20"/>
                <w:szCs w:val="20"/>
              </w:rPr>
              <w:t xml:space="preserve">de Rattachement </w:t>
            </w:r>
            <w:r>
              <w:rPr>
                <w:rFonts w:cs="Open Sans" w:ascii="Open Sans" w:hAnsi="Open Sans"/>
                <w:sz w:val="20"/>
                <w:szCs w:val="20"/>
              </w:rPr>
              <w:t>:</w:t>
            </w:r>
          </w:p>
          <w:p>
            <w:pPr>
              <w:pStyle w:val="Normal"/>
              <w:spacing w:before="0" w:after="0"/>
              <w:ind w:left="113" w:hanging="0"/>
              <w:jc w:val="both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>UMR/laboratoire :</w:t>
            </w:r>
          </w:p>
          <w:p>
            <w:pPr>
              <w:pStyle w:val="Normal"/>
              <w:spacing w:before="0" w:after="0"/>
              <w:ind w:left="113" w:hanging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cs="Open Sans" w:ascii="Open Sans" w:hAnsi="Open Sans"/>
                <w:sz w:val="20"/>
                <w:szCs w:val="20"/>
              </w:rPr>
              <w:t>Ville :</w:t>
            </w:r>
          </w:p>
          <w:p>
            <w:pPr>
              <w:pStyle w:val="Normal"/>
              <w:spacing w:before="0" w:after="0"/>
              <w:ind w:left="113" w:hanging="0"/>
              <w:jc w:val="both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>Téléphone :                         Mail :</w:t>
            </w:r>
          </w:p>
        </w:tc>
      </w:tr>
      <w:tr>
        <w:trPr>
          <w:trHeight w:val="636" w:hRule="atLeast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279DA4" w:val="clear"/>
          </w:tcPr>
          <w:p>
            <w:pPr>
              <w:pStyle w:val="Normal"/>
              <w:spacing w:lineRule="auto" w:line="240" w:before="120" w:after="120"/>
              <w:ind w:left="57" w:hanging="0"/>
              <w:rPr>
                <w:rFonts w:ascii="Open Sans" w:hAnsi="Open Sans" w:cs="Open Sans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color w:val="FFFFFF" w:themeColor="background1"/>
                <w:sz w:val="20"/>
                <w:szCs w:val="20"/>
              </w:rPr>
              <w:t>Identité et coordonnées de la personne collaborant avec le/la chercheur·e dans la structure socio-économique d’accueil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ind w:left="113" w:hanging="0"/>
              <w:jc w:val="both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>Préno</w:t>
            </w:r>
            <w:r>
              <w:rPr>
                <w:rFonts w:cs="Open Sans" w:ascii="Open Sans" w:hAnsi="Open Sans"/>
                <w:sz w:val="20"/>
                <w:szCs w:val="20"/>
              </w:rPr>
              <w:t xml:space="preserve">m </w:t>
            </w:r>
            <w:r>
              <w:rPr>
                <w:rFonts w:cs="Open Sans" w:ascii="Open Sans" w:hAnsi="Open Sans"/>
                <w:sz w:val="20"/>
                <w:szCs w:val="20"/>
              </w:rPr>
              <w:t xml:space="preserve"> :                             Nom : </w:t>
            </w:r>
          </w:p>
          <w:p>
            <w:pPr>
              <w:pStyle w:val="Normal"/>
              <w:spacing w:before="0" w:after="0"/>
              <w:ind w:left="113" w:hanging="0"/>
              <w:jc w:val="both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 xml:space="preserve">Fonction  : </w:t>
            </w:r>
          </w:p>
          <w:p>
            <w:pPr>
              <w:pStyle w:val="Normal"/>
              <w:spacing w:before="0" w:after="0"/>
              <w:ind w:left="113" w:hanging="0"/>
              <w:jc w:val="both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>Téléphone :                          Mail :</w:t>
            </w:r>
          </w:p>
          <w:p>
            <w:pPr>
              <w:pStyle w:val="Normal"/>
              <w:spacing w:before="0" w:after="0"/>
              <w:ind w:left="113" w:hanging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cs="Open Sans" w:ascii="Open Sans" w:hAnsi="Open Sans"/>
                <w:sz w:val="20"/>
                <w:szCs w:val="20"/>
              </w:rPr>
              <w:t>Nom de la structure économique d’accueil :</w:t>
            </w:r>
          </w:p>
          <w:p>
            <w:pPr>
              <w:pStyle w:val="Normal"/>
              <w:spacing w:before="0" w:after="0"/>
              <w:ind w:left="113" w:hanging="0"/>
              <w:jc w:val="both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 xml:space="preserve">Nom, prénom du/de la </w:t>
            </w:r>
            <w:r>
              <w:rPr>
                <w:rFonts w:cs="Open Sans" w:ascii="Open Sans" w:hAnsi="Open Sans"/>
                <w:sz w:val="20"/>
                <w:szCs w:val="20"/>
              </w:rPr>
              <w:t>D</w:t>
            </w:r>
            <w:r>
              <w:rPr>
                <w:rFonts w:cs="Open Sans" w:ascii="Open Sans" w:hAnsi="Open Sans"/>
                <w:sz w:val="20"/>
                <w:szCs w:val="20"/>
              </w:rPr>
              <w:t>irigeant·e :</w:t>
            </w:r>
          </w:p>
          <w:p>
            <w:pPr>
              <w:pStyle w:val="Normal"/>
              <w:spacing w:before="0" w:after="0"/>
              <w:ind w:left="113" w:hanging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cs="Open Sans" w:ascii="Open Sans" w:hAnsi="Open Sans"/>
                <w:sz w:val="20"/>
                <w:szCs w:val="20"/>
              </w:rPr>
              <w:t>Siège social :</w:t>
            </w:r>
          </w:p>
          <w:p>
            <w:pPr>
              <w:pStyle w:val="Normal"/>
              <w:spacing w:before="0" w:after="0"/>
              <w:ind w:left="113" w:hanging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cs="Open Sans" w:ascii="Open Sans" w:hAnsi="Open Sans"/>
                <w:sz w:val="20"/>
                <w:szCs w:val="20"/>
              </w:rPr>
              <w:t>Téléphone :</w:t>
            </w:r>
          </w:p>
        </w:tc>
      </w:tr>
      <w:tr>
        <w:trPr>
          <w:trHeight w:val="636" w:hRule="atLeast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279DA4" w:val="clear"/>
          </w:tcPr>
          <w:p>
            <w:pPr>
              <w:pStyle w:val="Normal"/>
              <w:spacing w:lineRule="auto" w:line="240" w:before="120" w:after="120"/>
              <w:ind w:left="57" w:hanging="0"/>
              <w:rPr/>
            </w:pPr>
            <w:r>
              <w:rPr>
                <w:rFonts w:cs="Open Sans" w:ascii="Open Sans" w:hAnsi="Open Sans"/>
                <w:b/>
                <w:color w:val="FFFFFF" w:themeColor="background1"/>
                <w:sz w:val="20"/>
                <w:szCs w:val="24"/>
              </w:rPr>
              <w:t xml:space="preserve">Implication dans Cap 20-25 </w:t>
            </w:r>
            <w:r>
              <w:rPr>
                <w:rFonts w:cs="Open Sans" w:ascii="Open Sans" w:hAnsi="Open Sans"/>
                <w:i/>
                <w:color w:val="FFFFFF" w:themeColor="background1"/>
                <w:sz w:val="18"/>
                <w:szCs w:val="18"/>
              </w:rPr>
              <w:t>(challenge, programme)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cs="Open Sans" w:ascii="Open Sans" w:hAnsi="Open Sans"/>
                <w:sz w:val="20"/>
                <w:szCs w:val="20"/>
              </w:rPr>
            </w:r>
          </w:p>
        </w:tc>
      </w:tr>
      <w:tr>
        <w:trPr>
          <w:trHeight w:val="594" w:hRule="atLeast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279DA4" w:val="clear"/>
          </w:tcPr>
          <w:p>
            <w:pPr>
              <w:pStyle w:val="Normal"/>
              <w:spacing w:lineRule="auto" w:line="240" w:before="57" w:after="0"/>
              <w:ind w:left="57" w:hanging="0"/>
              <w:rPr/>
            </w:pPr>
            <w:r>
              <w:rPr>
                <w:rFonts w:cs="Open Sans" w:ascii="Open Sans" w:hAnsi="Open Sans"/>
                <w:b/>
                <w:color w:val="FFFFFF" w:themeColor="background1"/>
                <w:sz w:val="20"/>
                <w:szCs w:val="24"/>
              </w:rPr>
              <w:t xml:space="preserve">Dates prévisionnelles de réalisation de la Résidence  </w:t>
            </w:r>
          </w:p>
          <w:p>
            <w:pPr>
              <w:pStyle w:val="Normal"/>
              <w:spacing w:lineRule="auto" w:line="240" w:before="57" w:after="0"/>
              <w:ind w:left="57" w:hanging="0"/>
              <w:rPr>
                <w:rFonts w:ascii="Open Sans" w:hAnsi="Open Sans" w:cs="Open Sans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Open Sans" w:ascii="Open Sans" w:hAnsi="Open Sans"/>
                <w:i/>
                <w:color w:val="FFFFFF" w:themeColor="background1"/>
                <w:sz w:val="18"/>
                <w:szCs w:val="18"/>
              </w:rPr>
              <w:t>(12 mois maximum)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ind w:left="57" w:hanging="0"/>
              <w:jc w:val="both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 xml:space="preserve">Date de début :                      Date de fin : </w:t>
            </w:r>
          </w:p>
          <w:p>
            <w:pPr>
              <w:pStyle w:val="Normal"/>
              <w:spacing w:before="0" w:after="120"/>
              <w:ind w:left="57" w:hanging="0"/>
              <w:jc w:val="both"/>
              <w:rPr>
                <w:rFonts w:ascii="Open Sans" w:hAnsi="Open Sans" w:cs="Open Sans"/>
                <w:i/>
                <w:i/>
                <w:sz w:val="18"/>
                <w:szCs w:val="18"/>
              </w:rPr>
            </w:pPr>
            <w:r>
              <w:rPr>
                <w:rFonts w:cs="Open Sans" w:ascii="Open Sans" w:hAnsi="Open Sans"/>
                <w:sz w:val="20"/>
                <w:szCs w:val="20"/>
              </w:rPr>
              <w:t xml:space="preserve">Nombre de jours en entreprise :                </w:t>
            </w:r>
          </w:p>
        </w:tc>
      </w:tr>
      <w:tr>
        <w:trPr/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279DA4" w:val="clear"/>
          </w:tcPr>
          <w:p>
            <w:pPr>
              <w:pStyle w:val="Normal"/>
              <w:spacing w:lineRule="auto" w:line="240" w:before="57" w:after="0"/>
              <w:ind w:left="57" w:hanging="0"/>
              <w:rPr>
                <w:rFonts w:ascii="Open Sans" w:hAnsi="Open Sans" w:eastAsia="Calibri" w:cs="Open Sans"/>
                <w:color w:val="FFFFFF" w:themeColor="background1"/>
              </w:rPr>
            </w:pPr>
            <w:r>
              <w:rPr>
                <w:rFonts w:eastAsia="Calibri" w:cs="Open Sans" w:ascii="Open Sans" w:hAnsi="Open Sans"/>
                <w:b/>
                <w:color w:val="FFFFFF" w:themeColor="background1"/>
                <w:sz w:val="20"/>
                <w:szCs w:val="20"/>
              </w:rPr>
              <w:t xml:space="preserve">Montant total demandé </w:t>
            </w:r>
            <w:r>
              <w:rPr>
                <w:rFonts w:eastAsia="Calibri" w:cs="Open Sans" w:ascii="Open Sans" w:hAnsi="Open Sans"/>
                <w:b w:val="false"/>
                <w:bCs w:val="false"/>
                <w:i/>
                <w:iCs/>
                <w:color w:val="FFFFFF" w:themeColor="background1"/>
                <w:sz w:val="20"/>
                <w:szCs w:val="20"/>
              </w:rPr>
              <w:t>(en €</w:t>
            </w:r>
            <w:r>
              <w:rPr>
                <w:rFonts w:eastAsia="Calibri" w:cs="Open Sans" w:ascii="Open Sans" w:hAnsi="Open Sans"/>
                <w:b w:val="false"/>
                <w:bCs w:val="false"/>
                <w:i/>
                <w:iCs/>
                <w:color w:val="FFFFFF" w:themeColor="background1"/>
                <w:sz w:val="20"/>
                <w:szCs w:val="20"/>
              </w:rPr>
              <w:t xml:space="preserve"> )</w:t>
            </w:r>
          </w:p>
          <w:p>
            <w:pPr>
              <w:pStyle w:val="Normal"/>
              <w:spacing w:lineRule="auto" w:line="240" w:before="57" w:after="0"/>
              <w:ind w:left="57" w:hanging="0"/>
              <w:rPr>
                <w:rFonts w:ascii="Open Sans" w:hAnsi="Open Sans" w:eastAsia="Calibri" w:cs="Open Sans"/>
                <w:color w:val="FFFFFF" w:themeColor="background1"/>
              </w:rPr>
            </w:pPr>
            <w:r>
              <w:rPr>
                <w:rFonts w:eastAsia="Calibri" w:cs="Open Sans" w:ascii="Open Sans" w:hAnsi="Open Sans"/>
                <w:b/>
                <w:color w:val="FFFFFF" w:themeColor="background1"/>
                <w:sz w:val="20"/>
                <w:szCs w:val="20"/>
              </w:rPr>
              <w:t xml:space="preserve">Dont : décharges horaires </w:t>
            </w:r>
          </w:p>
          <w:p>
            <w:pPr>
              <w:pStyle w:val="Normal"/>
              <w:spacing w:lineRule="auto" w:line="240" w:before="57" w:after="0"/>
              <w:ind w:left="57" w:hanging="0"/>
              <w:rPr>
                <w:rFonts w:ascii="Open Sans" w:hAnsi="Open Sans" w:eastAsia="Calibri" w:cs="Open Sans"/>
                <w:b w:val="false"/>
                <w:b w:val="false"/>
                <w:bCs w:val="false"/>
                <w:i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eastAsia="Calibri" w:cs="Open Sans" w:ascii="Open Sans" w:hAnsi="Open Sans"/>
                <w:b w:val="false"/>
                <w:bCs w:val="false"/>
                <w:i/>
                <w:iCs/>
                <w:color w:val="FFFFFF" w:themeColor="background1"/>
                <w:sz w:val="16"/>
                <w:szCs w:val="16"/>
              </w:rPr>
              <w:t xml:space="preserve">(heures &amp; montant </w:t>
            </w:r>
            <w:r>
              <w:rPr>
                <w:rFonts w:eastAsia="Calibri" w:cs="Open Sans" w:ascii="Open Sans" w:hAnsi="Open Sans"/>
                <w:b w:val="false"/>
                <w:bCs w:val="false"/>
                <w:i/>
                <w:iCs/>
                <w:color w:val="FFFFFF" w:themeColor="background1"/>
                <w:sz w:val="16"/>
                <w:szCs w:val="16"/>
              </w:rPr>
              <w:t>en €</w:t>
            </w:r>
            <w:r>
              <w:rPr>
                <w:rFonts w:eastAsia="Calibri" w:cs="Open Sans" w:ascii="Open Sans" w:hAnsi="Open Sans"/>
                <w:b w:val="false"/>
                <w:bCs w:val="false"/>
                <w:i/>
                <w:iCs/>
                <w:color w:val="FFFFFF" w:themeColor="background1"/>
                <w:sz w:val="16"/>
                <w:szCs w:val="16"/>
              </w:rPr>
              <w:t xml:space="preserve"> )</w:t>
            </w:r>
          </w:p>
          <w:p>
            <w:pPr>
              <w:pStyle w:val="Normal"/>
              <w:spacing w:lineRule="auto" w:line="240" w:before="57" w:after="0"/>
              <w:ind w:left="57" w:hanging="0"/>
              <w:rPr>
                <w:rFonts w:ascii="Open Sans" w:hAnsi="Open Sans" w:eastAsia="Calibri" w:cs="Open Sans"/>
                <w:color w:val="FFFFFF" w:themeColor="background1"/>
              </w:rPr>
            </w:pPr>
            <w:r>
              <w:rPr>
                <w:rFonts w:eastAsia="Calibri" w:cs="Open Sans" w:ascii="Open Sans" w:hAnsi="Open Sans"/>
                <w:b/>
                <w:color w:val="FFFFFF" w:themeColor="background1"/>
                <w:sz w:val="20"/>
                <w:szCs w:val="20"/>
              </w:rPr>
              <w:t xml:space="preserve">Frais missions/environnement </w:t>
            </w:r>
          </w:p>
          <w:p>
            <w:pPr>
              <w:pStyle w:val="Normal"/>
              <w:spacing w:lineRule="auto" w:line="240" w:before="57" w:after="0"/>
              <w:ind w:left="57" w:hanging="0"/>
              <w:rPr>
                <w:rFonts w:ascii="Open Sans" w:hAnsi="Open Sans" w:eastAsia="Calibri" w:cs="Open Sans"/>
                <w:b w:val="false"/>
                <w:b w:val="false"/>
                <w:bCs w:val="false"/>
                <w:i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eastAsia="Calibri" w:cs="Open Sans" w:ascii="Open Sans" w:hAnsi="Open Sans"/>
                <w:b w:val="false"/>
                <w:bCs w:val="false"/>
                <w:i/>
                <w:iCs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eastAsia="Calibri" w:cs="Open Sans" w:ascii="Open Sans" w:hAnsi="Open Sans"/>
                <w:b w:val="false"/>
                <w:bCs w:val="false"/>
                <w:i/>
                <w:iCs/>
                <w:color w:val="FFFFFF" w:themeColor="background1"/>
                <w:sz w:val="16"/>
                <w:szCs w:val="16"/>
              </w:rPr>
              <w:t xml:space="preserve">montant </w:t>
            </w:r>
            <w:r>
              <w:rPr>
                <w:rFonts w:eastAsia="Calibri" w:cs="Open Sans" w:ascii="Open Sans" w:hAnsi="Open Sans"/>
                <w:b w:val="false"/>
                <w:bCs w:val="false"/>
                <w:i/>
                <w:iCs/>
                <w:color w:val="FFFFFF" w:themeColor="background1"/>
                <w:sz w:val="16"/>
                <w:szCs w:val="16"/>
              </w:rPr>
              <w:t>en €</w:t>
            </w:r>
            <w:r>
              <w:rPr>
                <w:rFonts w:eastAsia="Calibri" w:cs="Open Sans" w:ascii="Open Sans" w:hAnsi="Open Sans"/>
                <w:b w:val="false"/>
                <w:bCs w:val="false"/>
                <w:i/>
                <w:iCs/>
                <w:color w:val="FFFFFF" w:themeColor="background1"/>
                <w:sz w:val="16"/>
                <w:szCs w:val="16"/>
              </w:rPr>
              <w:t xml:space="preserve"> 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ind w:left="57" w:hanging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cs="Open Sans" w:ascii="Open Sans" w:hAnsi="Open San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Open Sans" w:hAnsi="Open Sans" w:cs="Open Sans"/>
          <w:b/>
          <w:b/>
          <w:sz w:val="20"/>
          <w:szCs w:val="24"/>
          <w:lang w:val="x-none"/>
        </w:rPr>
      </w:pPr>
      <w:r>
        <w:rPr>
          <w:rFonts w:cs="Open Sans" w:ascii="Open Sans" w:hAnsi="Open Sans"/>
          <w:b/>
          <w:sz w:val="20"/>
          <w:szCs w:val="24"/>
          <w:lang w:val="x-none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Open Sans" w:hAnsi="Open Sans" w:cs="Open Sans"/>
          <w:i/>
          <w:i/>
          <w:sz w:val="18"/>
          <w:szCs w:val="18"/>
        </w:rPr>
      </w:pPr>
      <w:r>
        <w:rPr>
          <w:rFonts w:cs="Open Sans" w:ascii="Open Sans" w:hAnsi="Open Sans"/>
          <w:b/>
          <w:sz w:val="20"/>
          <w:szCs w:val="24"/>
        </w:rPr>
        <w:t>Descriptif du projet</w:t>
      </w:r>
    </w:p>
    <w:p>
      <w:pPr>
        <w:pStyle w:val="ListParagraph"/>
        <w:spacing w:before="0" w:after="0"/>
        <w:ind w:left="927" w:hanging="0"/>
        <w:contextualSpacing/>
        <w:jc w:val="both"/>
        <w:rPr>
          <w:sz w:val="16"/>
          <w:szCs w:val="16"/>
        </w:rPr>
      </w:pPr>
      <w:r>
        <w:rPr>
          <w:rFonts w:cs="Open Sans" w:ascii="Open Sans" w:hAnsi="Open Sans"/>
          <w:i/>
          <w:sz w:val="16"/>
          <w:szCs w:val="16"/>
        </w:rPr>
        <w:t>(</w:t>
      </w:r>
      <w:r>
        <w:rPr>
          <w:rFonts w:cs="Open Sans" w:ascii="Open Sans" w:hAnsi="Open Sans"/>
          <w:i/>
          <w:sz w:val="16"/>
          <w:szCs w:val="16"/>
        </w:rPr>
        <w:t>2</w:t>
      </w:r>
      <w:r>
        <w:rPr>
          <w:rFonts w:cs="Open Sans" w:ascii="Open Sans" w:hAnsi="Open Sans"/>
          <w:i/>
          <w:sz w:val="16"/>
          <w:szCs w:val="16"/>
        </w:rPr>
        <w:t xml:space="preserve"> page</w:t>
      </w:r>
      <w:r>
        <w:rPr>
          <w:rFonts w:cs="Open Sans" w:ascii="Open Sans" w:hAnsi="Open Sans"/>
          <w:i/>
          <w:sz w:val="16"/>
          <w:szCs w:val="16"/>
        </w:rPr>
        <w:t>s</w:t>
      </w:r>
      <w:r>
        <w:rPr>
          <w:rFonts w:cs="Open Sans" w:ascii="Open Sans" w:hAnsi="Open Sans"/>
          <w:i/>
          <w:sz w:val="16"/>
          <w:szCs w:val="16"/>
        </w:rPr>
        <w:t xml:space="preserve"> max. en 12pt)</w:t>
      </w:r>
    </w:p>
    <w:p>
      <w:pPr>
        <w:pStyle w:val="ListParagraph"/>
        <w:spacing w:before="0" w:after="0"/>
        <w:ind w:left="927" w:hanging="0"/>
        <w:contextualSpacing/>
        <w:jc w:val="both"/>
        <w:rPr>
          <w:rFonts w:ascii="Open Sans" w:hAnsi="Open Sans" w:cs="Open Sans"/>
          <w:sz w:val="20"/>
          <w:szCs w:val="24"/>
        </w:rPr>
      </w:pPr>
      <w:r>
        <w:rPr>
          <w:rFonts w:cs="Open Sans" w:ascii="Open Sans" w:hAnsi="Open Sans"/>
          <w:b/>
          <w:sz w:val="20"/>
          <w:szCs w:val="24"/>
        </w:rPr>
        <w:t xml:space="preserve">Du point de vue de l’Établissement d’accueil </w:t>
      </w:r>
      <w:r>
        <w:rPr>
          <w:rFonts w:cs="Open Sans" w:ascii="Open Sans" w:hAnsi="Open Sans"/>
          <w:sz w:val="20"/>
          <w:szCs w:val="24"/>
        </w:rPr>
        <w:t>: Domaine d’activité de l’Établissement d’accueil, besoin d’innovation, freins actuels à l’innovation, lien avec le domaine de recherche du/de la chercheur</w:t>
      </w:r>
      <w:r>
        <w:rPr>
          <w:rFonts w:cs="Open Sans" w:ascii="Open Sans" w:hAnsi="Open Sans"/>
          <w:b/>
          <w:sz w:val="20"/>
          <w:szCs w:val="24"/>
        </w:rPr>
        <w:t>·</w:t>
      </w:r>
      <w:r>
        <w:rPr>
          <w:rFonts w:cs="Open Sans" w:ascii="Open Sans" w:hAnsi="Open Sans"/>
          <w:sz w:val="20"/>
          <w:szCs w:val="24"/>
        </w:rPr>
        <w:t>e</w:t>
      </w:r>
    </w:p>
    <w:p>
      <w:pPr>
        <w:pStyle w:val="ListParagraph"/>
        <w:spacing w:before="0" w:after="0"/>
        <w:ind w:left="927" w:hanging="0"/>
        <w:contextualSpacing/>
        <w:jc w:val="both"/>
        <w:rPr>
          <w:rFonts w:ascii="Open Sans" w:hAnsi="Open Sans" w:cs="Open Sans"/>
          <w:sz w:val="20"/>
          <w:szCs w:val="24"/>
        </w:rPr>
      </w:pPr>
      <w:r>
        <w:rPr>
          <w:rFonts w:cs="Open Sans" w:ascii="Open Sans" w:hAnsi="Open Sans"/>
          <w:b/>
          <w:sz w:val="20"/>
          <w:szCs w:val="24"/>
        </w:rPr>
        <w:t xml:space="preserve">Du point de vue du/ de la Chercheur·e </w:t>
      </w:r>
      <w:r>
        <w:rPr>
          <w:rFonts w:cs="Open Sans" w:ascii="Open Sans" w:hAnsi="Open Sans"/>
          <w:sz w:val="20"/>
          <w:szCs w:val="24"/>
        </w:rPr>
        <w:t>:</w:t>
      </w:r>
    </w:p>
    <w:p>
      <w:pPr>
        <w:pStyle w:val="ListParagraph"/>
        <w:spacing w:before="0" w:after="0"/>
        <w:ind w:left="924" w:hanging="0"/>
        <w:contextualSpacing/>
        <w:jc w:val="both"/>
        <w:rPr/>
      </w:pPr>
      <w:r>
        <w:rPr>
          <w:rFonts w:cs="Open Sans" w:ascii="Open Sans" w:hAnsi="Open Sans"/>
          <w:sz w:val="20"/>
          <w:szCs w:val="24"/>
        </w:rPr>
        <w:t>Domaine de recherche, opportunité de ce terrain de recherche pour le/la chercheur</w:t>
      </w:r>
      <w:r>
        <w:rPr>
          <w:rFonts w:cs="Open Sans" w:ascii="Open Sans" w:hAnsi="Open Sans"/>
          <w:b/>
          <w:sz w:val="20"/>
          <w:szCs w:val="24"/>
        </w:rPr>
        <w:t>·</w:t>
      </w:r>
      <w:r>
        <w:rPr>
          <w:rFonts w:cs="Open Sans" w:ascii="Open Sans" w:hAnsi="Open Sans"/>
          <w:sz w:val="20"/>
          <w:szCs w:val="24"/>
        </w:rPr>
        <w:t>e, justification du choix de cet Établissement d’accueil.</w:t>
      </w:r>
    </w:p>
    <w:p>
      <w:pPr>
        <w:pStyle w:val="ListParagraph"/>
        <w:spacing w:before="0" w:after="0"/>
        <w:ind w:left="644" w:hanging="0"/>
        <w:contextualSpacing/>
        <w:jc w:val="both"/>
        <w:rPr>
          <w:rFonts w:ascii="Open Sans" w:hAnsi="Open Sans" w:cs="Open Sans"/>
          <w:b/>
          <w:b/>
          <w:i/>
          <w:i/>
          <w:sz w:val="20"/>
          <w:szCs w:val="20"/>
        </w:rPr>
      </w:pPr>
      <w:r>
        <w:rPr>
          <w:rFonts w:cs="Open Sans" w:ascii="Open Sans" w:hAnsi="Open Sans"/>
          <w:b/>
          <w:i/>
          <w:sz w:val="20"/>
          <w:szCs w:val="20"/>
        </w:rPr>
      </w:r>
    </w:p>
    <w:p>
      <w:pPr>
        <w:pStyle w:val="ListParagraph"/>
        <w:spacing w:before="0" w:after="0"/>
        <w:ind w:left="644" w:hanging="0"/>
        <w:contextualSpacing/>
        <w:jc w:val="both"/>
        <w:rPr/>
      </w:pPr>
      <w:r>
        <w:rPr>
          <w:rFonts w:cs="Open Sans" w:ascii="Open Sans" w:hAnsi="Open Sans"/>
          <w:b/>
          <w:sz w:val="20"/>
          <w:szCs w:val="20"/>
        </w:rPr>
        <w:t>Résumé sur le projet</w:t>
      </w:r>
      <w:r>
        <w:rPr>
          <w:rFonts w:cs="Open Sans" w:ascii="Open Sans" w:hAnsi="Open Sans"/>
          <w:b/>
          <w:sz w:val="20"/>
          <w:szCs w:val="20"/>
        </w:rPr>
        <w:t xml:space="preserve"> </w:t>
      </w:r>
      <w:r>
        <w:rPr>
          <w:rFonts w:cs="Open Sans" w:ascii="Open Sans" w:hAnsi="Open Sans"/>
          <w:b/>
          <w:sz w:val="20"/>
          <w:szCs w:val="20"/>
        </w:rPr>
        <w:t xml:space="preserve">de </w:t>
      </w:r>
      <w:r>
        <w:rPr>
          <w:rFonts w:cs="Open Sans" w:ascii="Open Sans" w:hAnsi="Open Sans"/>
          <w:b/>
          <w:sz w:val="20"/>
          <w:szCs w:val="20"/>
        </w:rPr>
        <w:t xml:space="preserve">Résidence </w:t>
      </w:r>
      <w:r>
        <w:rPr>
          <w:rFonts w:cs="Open Sans" w:ascii="Open Sans" w:hAnsi="Open Sans"/>
          <w:b/>
          <w:sz w:val="20"/>
          <w:szCs w:val="20"/>
        </w:rPr>
        <w:t>:</w:t>
      </w:r>
    </w:p>
    <w:p>
      <w:pPr>
        <w:pStyle w:val="ListParagraph"/>
        <w:widowControl/>
        <w:numPr>
          <w:ilvl w:val="0"/>
          <w:numId w:val="0"/>
        </w:numPr>
        <w:spacing w:lineRule="auto" w:line="259" w:before="0" w:after="0"/>
        <w:ind w:left="644" w:hanging="0"/>
        <w:contextualSpacing/>
        <w:jc w:val="both"/>
        <w:rPr>
          <w:rFonts w:ascii="Open Sans" w:hAnsi="Open Sans" w:eastAsia="Calibri" w:cs="Open Sans" w:eastAsiaTheme="minorHAnsi"/>
          <w:i/>
          <w:i/>
          <w:sz w:val="16"/>
          <w:szCs w:val="16"/>
        </w:rPr>
      </w:pPr>
      <w:r>
        <w:rPr>
          <w:rFonts w:eastAsia="" w:cs="Open Sans" w:ascii="Open Sans" w:hAnsi="Open Sans" w:eastAsiaTheme="minorEastAsia"/>
          <w:b w:val="false"/>
          <w:bCs w:val="false"/>
          <w:i/>
          <w:iCs/>
          <w:sz w:val="16"/>
          <w:szCs w:val="16"/>
        </w:rPr>
        <w:t xml:space="preserve">(5 lignes </w:t>
      </w:r>
      <w:r>
        <w:rPr>
          <w:rFonts w:eastAsia="" w:cs="Open Sans" w:ascii="Open Sans" w:hAnsi="Open Sans" w:eastAsiaTheme="minorEastAsia"/>
          <w:b w:val="false"/>
          <w:bCs w:val="false"/>
          <w:i/>
          <w:iCs/>
          <w:sz w:val="16"/>
          <w:szCs w:val="16"/>
        </w:rPr>
        <w:t>max.</w:t>
      </w:r>
      <w:r>
        <w:rPr>
          <w:rFonts w:eastAsia="" w:cs="Open Sans" w:ascii="Open Sans" w:hAnsi="Open Sans" w:eastAsiaTheme="minorEastAsia"/>
          <w:b w:val="false"/>
          <w:bCs w:val="false"/>
          <w:i/>
          <w:iCs/>
          <w:sz w:val="16"/>
          <w:szCs w:val="16"/>
        </w:rPr>
        <w:t>)</w:t>
      </w:r>
      <w:r>
        <w:rPr>
          <w:rFonts w:eastAsia="" w:cs="Open Sans" w:ascii="Open Sans" w:hAnsi="Open Sans" w:eastAsiaTheme="minorEastAsia"/>
          <w:b/>
          <w:sz w:val="16"/>
          <w:szCs w:val="16"/>
        </w:rPr>
        <w:t xml:space="preserve"> </w:t>
      </w:r>
      <w:r>
        <w:br w:type="page"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" w:cs="Open Sans" w:ascii="Open Sans" w:hAnsi="Open Sans" w:eastAsiaTheme="minorEastAsia"/>
          <w:b/>
          <w:sz w:val="20"/>
          <w:szCs w:val="20"/>
        </w:rPr>
        <w:t>Caractérisation de l’innovation potentielle de la Résidence envisagée au début d</w:t>
      </w:r>
      <w:r>
        <w:rPr>
          <w:rFonts w:eastAsia="" w:cs="Open Sans" w:ascii="Open Sans" w:hAnsi="Open Sans" w:eastAsiaTheme="minorEastAsia"/>
          <w:b/>
          <w:sz w:val="20"/>
          <w:szCs w:val="20"/>
        </w:rPr>
        <w:t>u projet</w:t>
      </w:r>
      <w:r>
        <w:rPr>
          <w:rFonts w:eastAsia="" w:cs="Open Sans" w:ascii="Open Sans" w:hAnsi="Open Sans" w:eastAsiaTheme="minorEastAsia"/>
          <w:b/>
          <w:sz w:val="20"/>
          <w:szCs w:val="20"/>
        </w:rPr>
        <w:t xml:space="preserve"> : </w:t>
      </w:r>
    </w:p>
    <w:p>
      <w:pPr>
        <w:pStyle w:val="ListParagraph"/>
        <w:spacing w:before="0" w:after="0"/>
        <w:contextualSpacing/>
        <w:jc w:val="both"/>
        <w:rPr/>
      </w:pPr>
      <w:r>
        <w:rPr>
          <w:rFonts w:eastAsia="Webdings" w:cs="Webdings" w:ascii="Webdings" w:hAnsi="Webdings"/>
          <w:sz w:val="18"/>
          <w:szCs w:val="18"/>
        </w:rPr>
        <w:t></w:t>
      </w:r>
      <w:r>
        <w:rPr>
          <w:rFonts w:cs="Open Sans" w:ascii="Open Sans" w:hAnsi="Open Sans"/>
          <w:sz w:val="18"/>
          <w:szCs w:val="18"/>
        </w:rPr>
        <w:t xml:space="preserve"> </w:t>
      </w:r>
      <w:r>
        <w:rPr>
          <w:rFonts w:cs="Open Sans" w:ascii="Open Sans" w:hAnsi="Open Sans"/>
          <w:sz w:val="18"/>
          <w:szCs w:val="18"/>
        </w:rPr>
        <w:t xml:space="preserve">Produit/service   </w:t>
      </w:r>
      <w:r>
        <w:rPr>
          <w:rFonts w:eastAsia="Webdings" w:cs="Webdings" w:ascii="Webdings" w:hAnsi="Webdings"/>
          <w:sz w:val="18"/>
          <w:szCs w:val="18"/>
        </w:rPr>
        <w:t></w:t>
      </w:r>
      <w:r>
        <w:rPr>
          <w:rFonts w:cs="Open Sans" w:ascii="Open Sans" w:hAnsi="Open Sans"/>
          <w:sz w:val="18"/>
          <w:szCs w:val="18"/>
        </w:rPr>
        <w:t xml:space="preserve"> Procédé/méthode   </w:t>
      </w:r>
      <w:r>
        <w:rPr>
          <w:rFonts w:eastAsia="Webdings" w:cs="Webdings" w:ascii="Webdings" w:hAnsi="Webdings"/>
          <w:sz w:val="18"/>
          <w:szCs w:val="18"/>
        </w:rPr>
        <w:t></w:t>
      </w:r>
      <w:r>
        <w:rPr>
          <w:rFonts w:cs="Open Sans" w:ascii="Open Sans" w:hAnsi="Open Sans"/>
          <w:sz w:val="18"/>
          <w:szCs w:val="18"/>
        </w:rPr>
        <w:t xml:space="preserve"> Marché/usage</w:t>
      </w:r>
    </w:p>
    <w:p>
      <w:pPr>
        <w:pStyle w:val="ListParagraph"/>
        <w:spacing w:before="0" w:after="0"/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cs="Open Sans" w:ascii="Open Sans" w:hAnsi="Open Sans"/>
          <w:sz w:val="18"/>
          <w:szCs w:val="18"/>
        </w:rPr>
      </w:r>
    </w:p>
    <w:p>
      <w:pPr>
        <w:pStyle w:val="ListParagraph"/>
        <w:spacing w:before="0" w:after="0"/>
        <w:contextualSpacing/>
        <w:jc w:val="both"/>
        <w:rPr>
          <w:rFonts w:ascii="Open Sans" w:hAnsi="Open Sans" w:cs="Open Sans"/>
          <w:b/>
          <w:b/>
          <w:sz w:val="18"/>
          <w:szCs w:val="18"/>
        </w:rPr>
      </w:pPr>
      <w:r>
        <w:rPr>
          <w:rFonts w:cs="Open Sans" w:ascii="Open Sans" w:hAnsi="Open Sans"/>
          <w:b/>
          <w:sz w:val="18"/>
          <w:szCs w:val="18"/>
        </w:rPr>
        <w:t>La Résidence pourrait conduire à une innovation que vous qualifieriez plutôt de :</w:t>
      </w:r>
    </w:p>
    <w:p>
      <w:pPr>
        <w:pStyle w:val="ListParagraph"/>
        <w:spacing w:before="0" w:after="0"/>
        <w:contextualSpacing/>
        <w:jc w:val="both"/>
        <w:rPr>
          <w:rFonts w:ascii="Open Sans" w:hAnsi="Open Sans" w:cs="Open Sans"/>
          <w:sz w:val="6"/>
          <w:szCs w:val="6"/>
        </w:rPr>
      </w:pPr>
      <w:r>
        <w:rPr>
          <w:rFonts w:cs="Open Sans" w:ascii="Open Sans" w:hAnsi="Open Sans"/>
          <w:sz w:val="6"/>
          <w:szCs w:val="6"/>
        </w:rPr>
      </w:r>
    </w:p>
    <w:p>
      <w:pPr>
        <w:pStyle w:val="ListParagraph"/>
        <w:spacing w:before="0" w:after="0"/>
        <w:contextualSpacing/>
        <w:jc w:val="both"/>
        <w:rPr/>
      </w:pPr>
      <w:r>
        <w:rPr>
          <w:rFonts w:eastAsia="Webdings" w:cs="Webdings" w:ascii="Webdings" w:hAnsi="Webdings"/>
          <w:sz w:val="18"/>
          <w:szCs w:val="18"/>
        </w:rPr>
        <w:t></w:t>
      </w:r>
      <w:r>
        <w:rPr>
          <w:rFonts w:cs="Open Sans" w:ascii="Open Sans" w:hAnsi="Open Sans"/>
          <w:sz w:val="18"/>
          <w:szCs w:val="18"/>
        </w:rPr>
        <w:t xml:space="preserve"> </w:t>
      </w:r>
      <w:r>
        <w:rPr>
          <w:rFonts w:cs="Open Sans" w:ascii="Open Sans" w:hAnsi="Open Sans"/>
          <w:sz w:val="18"/>
          <w:szCs w:val="18"/>
        </w:rPr>
        <w:t xml:space="preserve">incrémentale   </w:t>
      </w:r>
      <w:r>
        <w:rPr>
          <w:rFonts w:eastAsia="Webdings" w:cs="Webdings" w:ascii="Webdings" w:hAnsi="Webdings"/>
          <w:sz w:val="18"/>
          <w:szCs w:val="18"/>
        </w:rPr>
        <w:t></w:t>
      </w:r>
      <w:r>
        <w:rPr>
          <w:rFonts w:cs="Open Sans" w:ascii="Open Sans" w:hAnsi="Open Sans"/>
          <w:sz w:val="18"/>
          <w:szCs w:val="18"/>
        </w:rPr>
        <w:t xml:space="preserve"> adjacente   </w:t>
      </w:r>
      <w:r>
        <w:rPr>
          <w:rFonts w:eastAsia="Webdings" w:cs="Webdings" w:ascii="Webdings" w:hAnsi="Webdings"/>
          <w:sz w:val="18"/>
          <w:szCs w:val="18"/>
        </w:rPr>
        <w:t></w:t>
      </w:r>
      <w:r>
        <w:rPr>
          <w:rFonts w:cs="Open Sans" w:ascii="Open Sans" w:hAnsi="Open Sans"/>
          <w:sz w:val="18"/>
          <w:szCs w:val="18"/>
        </w:rPr>
        <w:t xml:space="preserve"> de rupture   </w:t>
      </w:r>
      <w:r>
        <w:rPr>
          <w:rFonts w:eastAsia="Webdings" w:cs="Webdings" w:ascii="Webdings" w:hAnsi="Webdings"/>
          <w:sz w:val="18"/>
          <w:szCs w:val="18"/>
        </w:rPr>
        <w:t></w:t>
      </w:r>
      <w:r>
        <w:rPr>
          <w:rFonts w:cs="Open Sans" w:ascii="Open Sans" w:hAnsi="Open Sans"/>
          <w:sz w:val="18"/>
          <w:szCs w:val="18"/>
        </w:rPr>
        <w:t xml:space="preserve"> radicale</w:t>
      </w:r>
    </w:p>
    <w:p>
      <w:pPr>
        <w:pStyle w:val="ListParagraph"/>
        <w:spacing w:before="0" w:after="0"/>
        <w:contextualSpacing/>
        <w:jc w:val="both"/>
        <w:rPr>
          <w:rFonts w:ascii="Open Sans" w:hAnsi="Open Sans" w:cs="Open Sans"/>
          <w:b/>
          <w:b/>
          <w:sz w:val="20"/>
          <w:szCs w:val="24"/>
        </w:rPr>
      </w:pPr>
      <w:r>
        <w:rPr>
          <w:rFonts w:cs="Open Sans" w:ascii="Open Sans" w:hAnsi="Open Sans"/>
          <w:b/>
          <w:sz w:val="20"/>
          <w:szCs w:val="24"/>
        </w:rPr>
      </w:r>
    </w:p>
    <w:p>
      <w:pPr>
        <w:pStyle w:val="ListParagraph"/>
        <w:spacing w:before="0" w:after="0"/>
        <w:contextualSpacing/>
        <w:jc w:val="both"/>
        <w:rPr/>
      </w:pPr>
      <w:r>
        <w:rPr>
          <w:rFonts w:cs="Open Sans" w:ascii="Open Sans" w:hAnsi="Open Sans"/>
          <w:b/>
          <w:sz w:val="18"/>
          <w:szCs w:val="18"/>
        </w:rPr>
        <w:t>Éléments de justification</w:t>
      </w:r>
      <w:r>
        <w:rPr>
          <w:rFonts w:cs="Open Sans" w:ascii="Open Sans" w:hAnsi="Open Sans"/>
          <w:b/>
          <w:sz w:val="18"/>
          <w:szCs w:val="18"/>
        </w:rPr>
        <w:t xml:space="preserve"> </w:t>
      </w:r>
      <w:r>
        <w:rPr>
          <w:rFonts w:cs="Open Sans" w:ascii="Open Sans" w:hAnsi="Open Sans"/>
          <w:i/>
          <w:sz w:val="16"/>
          <w:szCs w:val="16"/>
        </w:rPr>
        <w:t>(10 lignes max 12pt)</w:t>
      </w:r>
    </w:p>
    <w:p>
      <w:pPr>
        <w:pStyle w:val="ListParagraph"/>
        <w:spacing w:before="0" w:after="0"/>
        <w:contextualSpacing/>
        <w:jc w:val="both"/>
        <w:rPr>
          <w:rFonts w:ascii="Open Sans" w:hAnsi="Open Sans" w:cs="Open Sans"/>
          <w:b/>
          <w:b/>
          <w:sz w:val="18"/>
          <w:szCs w:val="18"/>
        </w:rPr>
      </w:pPr>
      <w:r>
        <w:rPr>
          <w:rFonts w:cs="Open Sans" w:ascii="Open Sans" w:hAnsi="Open Sans"/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Open Sans" w:ascii="Open Sans" w:hAnsi="Open Sans"/>
          <w:b/>
          <w:sz w:val="20"/>
          <w:szCs w:val="24"/>
        </w:rPr>
        <w:t xml:space="preserve">Inscription du projet de </w:t>
      </w:r>
      <w:r>
        <w:rPr>
          <w:rFonts w:cs="Open Sans" w:ascii="Open Sans" w:hAnsi="Open Sans"/>
          <w:b/>
          <w:sz w:val="20"/>
          <w:szCs w:val="20"/>
        </w:rPr>
        <w:t xml:space="preserve">Résidence </w:t>
      </w:r>
      <w:r>
        <w:rPr>
          <w:rFonts w:cs="Open Sans" w:ascii="Open Sans" w:hAnsi="Open Sans"/>
          <w:b/>
          <w:sz w:val="20"/>
          <w:szCs w:val="24"/>
        </w:rPr>
        <w:t xml:space="preserve">dans l’une des thématiques </w:t>
      </w:r>
      <w:hyperlink r:id="rId4">
        <w:r>
          <w:rPr>
            <w:rStyle w:val="LienInternet"/>
            <w:rFonts w:cs="Open Sans" w:ascii="Open Sans" w:hAnsi="Open Sans"/>
            <w:b/>
            <w:sz w:val="20"/>
            <w:szCs w:val="24"/>
          </w:rPr>
          <w:t>CAP 20-25</w:t>
        </w:r>
      </w:hyperlink>
    </w:p>
    <w:p>
      <w:pPr>
        <w:pStyle w:val="ListParagraph"/>
        <w:spacing w:before="0" w:after="0"/>
        <w:contextualSpacing/>
        <w:jc w:val="both"/>
        <w:rPr>
          <w:rFonts w:ascii="Open Sans" w:hAnsi="Open Sans" w:cs="Open Sans"/>
          <w:sz w:val="6"/>
          <w:szCs w:val="6"/>
        </w:rPr>
      </w:pPr>
      <w:r>
        <w:rPr>
          <w:rFonts w:cs="Open Sans" w:ascii="Open Sans" w:hAnsi="Open Sans"/>
          <w:sz w:val="6"/>
          <w:szCs w:val="6"/>
        </w:rPr>
      </w:r>
    </w:p>
    <w:p>
      <w:pPr>
        <w:pStyle w:val="ListParagraph"/>
        <w:spacing w:before="0" w:after="0"/>
        <w:contextualSpacing/>
        <w:jc w:val="both"/>
        <w:rPr>
          <w:rFonts w:ascii="Open Sans" w:hAnsi="Open Sans" w:cs="Open Sans"/>
          <w:sz w:val="6"/>
          <w:szCs w:val="6"/>
        </w:rPr>
      </w:pPr>
      <w:r>
        <w:rPr>
          <w:rFonts w:cs="Open Sans" w:ascii="Open Sans" w:hAnsi="Open Sans"/>
          <w:sz w:val="6"/>
          <w:szCs w:val="6"/>
        </w:rPr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6"/>
          <w:szCs w:val="6"/>
        </w:rPr>
      </w:pPr>
      <w:r>
        <w:rPr>
          <w:rFonts w:cs="Open Sans" w:ascii="Open Sans" w:hAnsi="Open Sans"/>
          <w:sz w:val="6"/>
          <w:szCs w:val="6"/>
        </w:rPr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18"/>
          <w:szCs w:val="18"/>
        </w:rPr>
      </w:pPr>
      <w:r>
        <w:rPr>
          <w:rFonts w:eastAsia="Webdings" w:cs="Webdings" w:ascii="Webdings" w:hAnsi="Webdings"/>
        </w:rPr>
        <w:t></w:t>
      </w:r>
      <w:r>
        <w:rPr>
          <w:rFonts w:cs="Open Sans" w:ascii="Open Sans" w:hAnsi="Open Sans"/>
          <w:sz w:val="18"/>
          <w:szCs w:val="18"/>
        </w:rPr>
        <w:t xml:space="preserve">  </w:t>
      </w:r>
      <w:r>
        <w:rPr>
          <w:rFonts w:cs="Open Sans" w:ascii="Open Sans" w:hAnsi="Open Sans"/>
          <w:sz w:val="18"/>
          <w:szCs w:val="18"/>
        </w:rPr>
        <w:t>Challenge 1 : Agro-écosystèmes durables dans un contexte de changement global</w:t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i/>
          <w:i/>
          <w:sz w:val="6"/>
          <w:szCs w:val="6"/>
        </w:rPr>
      </w:pPr>
      <w:r>
        <w:rPr>
          <w:rFonts w:cs="Open Sans" w:ascii="Open Sans" w:hAnsi="Open Sans"/>
          <w:i/>
          <w:sz w:val="6"/>
          <w:szCs w:val="6"/>
        </w:rPr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18"/>
          <w:szCs w:val="18"/>
        </w:rPr>
      </w:pPr>
      <w:r>
        <w:rPr>
          <w:rFonts w:eastAsia="Webdings" w:cs="Webdings" w:ascii="Webdings" w:hAnsi="Webdings"/>
        </w:rPr>
        <w:t></w:t>
      </w:r>
      <w:r>
        <w:rPr>
          <w:rFonts w:cs="Open Sans" w:ascii="Open Sans" w:hAnsi="Open Sans"/>
          <w:sz w:val="18"/>
          <w:szCs w:val="18"/>
        </w:rPr>
        <w:t xml:space="preserve">  </w:t>
      </w:r>
      <w:r>
        <w:rPr>
          <w:rFonts w:cs="Open Sans" w:ascii="Open Sans" w:hAnsi="Open Sans"/>
          <w:sz w:val="18"/>
          <w:szCs w:val="18"/>
        </w:rPr>
        <w:t>Challenge 2 : Systèmes et services innovants pour les transports et la production</w:t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6"/>
          <w:szCs w:val="6"/>
        </w:rPr>
      </w:pPr>
      <w:r>
        <w:rPr>
          <w:rFonts w:cs="Open Sans" w:ascii="Open Sans" w:hAnsi="Open Sans"/>
          <w:sz w:val="6"/>
          <w:szCs w:val="6"/>
        </w:rPr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18"/>
          <w:szCs w:val="18"/>
        </w:rPr>
      </w:pPr>
      <w:r>
        <w:rPr>
          <w:rFonts w:eastAsia="Webdings" w:cs="Webdings" w:ascii="Webdings" w:hAnsi="Webdings"/>
        </w:rPr>
        <w:t></w:t>
      </w:r>
      <w:r>
        <w:rPr>
          <w:rFonts w:cs="Open Sans" w:ascii="Open Sans" w:hAnsi="Open Sans"/>
          <w:sz w:val="18"/>
          <w:szCs w:val="18"/>
        </w:rPr>
        <w:t xml:space="preserve">  </w:t>
      </w:r>
      <w:r>
        <w:rPr>
          <w:rFonts w:cs="Open Sans" w:ascii="Open Sans" w:hAnsi="Open Sans"/>
          <w:sz w:val="18"/>
          <w:szCs w:val="18"/>
        </w:rPr>
        <w:t xml:space="preserve">Challenge 3 : la mobilité personnalisée comme facteur-clé de la santé </w:t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i/>
          <w:i/>
          <w:sz w:val="6"/>
          <w:szCs w:val="6"/>
        </w:rPr>
      </w:pPr>
      <w:r>
        <w:rPr>
          <w:rFonts w:cs="Open Sans" w:ascii="Open Sans" w:hAnsi="Open Sans"/>
          <w:i/>
          <w:sz w:val="6"/>
          <w:szCs w:val="6"/>
        </w:rPr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18"/>
          <w:szCs w:val="18"/>
        </w:rPr>
      </w:pPr>
      <w:r>
        <w:rPr>
          <w:rFonts w:eastAsia="Webdings" w:cs="Webdings" w:ascii="Webdings" w:hAnsi="Webdings"/>
        </w:rPr>
        <w:t></w:t>
      </w:r>
      <w:r>
        <w:rPr>
          <w:rFonts w:cs="Open Sans" w:ascii="Open Sans" w:hAnsi="Open Sans"/>
          <w:sz w:val="18"/>
          <w:szCs w:val="18"/>
        </w:rPr>
        <w:t xml:space="preserve">  </w:t>
      </w:r>
      <w:r>
        <w:rPr>
          <w:rFonts w:cs="Open Sans" w:ascii="Open Sans" w:hAnsi="Open Sans"/>
          <w:sz w:val="18"/>
          <w:szCs w:val="18"/>
        </w:rPr>
        <w:t>Challenge 4 : Risques naturels catastrophiques et vulnérabilité socio-économique</w:t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i/>
          <w:i/>
          <w:sz w:val="6"/>
          <w:szCs w:val="6"/>
        </w:rPr>
      </w:pPr>
      <w:r>
        <w:rPr>
          <w:rFonts w:cs="Open Sans" w:ascii="Open Sans" w:hAnsi="Open Sans"/>
          <w:i/>
          <w:sz w:val="6"/>
          <w:szCs w:val="6"/>
        </w:rPr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18"/>
          <w:szCs w:val="18"/>
        </w:rPr>
      </w:pPr>
      <w:r>
        <w:rPr>
          <w:rFonts w:eastAsia="Webdings" w:cs="Webdings" w:ascii="Webdings" w:hAnsi="Webdings"/>
        </w:rPr>
        <w:t></w:t>
      </w:r>
      <w:r>
        <w:rPr>
          <w:rFonts w:cs="Open Sans" w:ascii="Open Sans" w:hAnsi="Open Sans"/>
          <w:sz w:val="18"/>
          <w:szCs w:val="18"/>
        </w:rPr>
        <w:t xml:space="preserve">  </w:t>
      </w:r>
      <w:r>
        <w:rPr>
          <w:rFonts w:cs="Open Sans" w:ascii="Open Sans" w:hAnsi="Open Sans"/>
          <w:sz w:val="18"/>
          <w:szCs w:val="18"/>
        </w:rPr>
        <w:t>Autres programmes CAP 20-25 (précisez) : ……………………………</w:t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18"/>
          <w:szCs w:val="18"/>
        </w:rPr>
      </w:pPr>
      <w:r>
        <w:rPr>
          <w:rFonts w:cs="Open Sans" w:ascii="Open Sans" w:hAnsi="Open Sans"/>
          <w:sz w:val="18"/>
          <w:szCs w:val="18"/>
        </w:rPr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18"/>
          <w:szCs w:val="18"/>
        </w:rPr>
      </w:pPr>
      <w:r>
        <w:rPr>
          <w:rFonts w:cs="Open Sans" w:ascii="Open Sans" w:hAnsi="Open Sans"/>
          <w:sz w:val="18"/>
          <w:szCs w:val="18"/>
        </w:rPr>
        <w:t xml:space="preserve">Si le projet ne relève d’aucun de ces axes stratégiques précis, pouvez-vous dire qu’il contribue au </w:t>
      </w:r>
      <w:r>
        <w:rPr>
          <w:rFonts w:cs="Open Sans" w:ascii="Open Sans" w:hAnsi="Open Sans"/>
          <w:b/>
          <w:sz w:val="18"/>
          <w:szCs w:val="18"/>
        </w:rPr>
        <w:t xml:space="preserve">développement d’un mode de vie durable en Auvergne </w:t>
      </w:r>
      <w:r>
        <w:rPr>
          <w:rFonts w:cs="Open Sans" w:ascii="Open Sans" w:hAnsi="Open Sans"/>
          <w:i/>
          <w:sz w:val="18"/>
          <w:szCs w:val="18"/>
        </w:rPr>
        <w:t>(axe général de CAP 20-25)</w:t>
      </w:r>
      <w:r>
        <w:rPr>
          <w:rFonts w:cs="Open Sans" w:ascii="Open Sans" w:hAnsi="Open Sans"/>
          <w:sz w:val="18"/>
          <w:szCs w:val="18"/>
        </w:rPr>
        <w:t xml:space="preserve"> : </w:t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6"/>
          <w:szCs w:val="6"/>
        </w:rPr>
      </w:pPr>
      <w:r>
        <w:rPr>
          <w:rFonts w:cs="Open Sans" w:ascii="Open Sans" w:hAnsi="Open Sans"/>
          <w:sz w:val="6"/>
          <w:szCs w:val="6"/>
        </w:rPr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18"/>
          <w:szCs w:val="18"/>
        </w:rPr>
      </w:pPr>
      <w:r>
        <w:rPr>
          <w:rFonts w:eastAsia="Webdings" w:cs="Webdings" w:ascii="Webdings" w:hAnsi="Webdings"/>
        </w:rPr>
        <w:t></w:t>
      </w:r>
      <w:r>
        <w:rPr>
          <w:rFonts w:cs="Open Sans" w:ascii="Open Sans" w:hAnsi="Open Sans"/>
          <w:sz w:val="18"/>
          <w:szCs w:val="18"/>
        </w:rPr>
        <w:t xml:space="preserve"> </w:t>
      </w:r>
      <w:r>
        <w:rPr>
          <w:rFonts w:cs="Open Sans" w:ascii="Open Sans" w:hAnsi="Open Sans"/>
          <w:sz w:val="18"/>
          <w:szCs w:val="18"/>
        </w:rPr>
        <w:t>Oui –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Open Sans" w:ascii="Open Sans" w:hAnsi="Open Sans"/>
          <w:i/>
          <w:sz w:val="16"/>
          <w:szCs w:val="16"/>
        </w:rPr>
        <w:t>(Expliquez en quelques lignes)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Open Sans" w:ascii="Open Sans" w:hAnsi="Open Sans"/>
          <w:sz w:val="18"/>
          <w:szCs w:val="18"/>
        </w:rPr>
        <w:t xml:space="preserve">………………       </w:t>
      </w:r>
      <w:r>
        <w:rPr>
          <w:rFonts w:eastAsia="Webdings" w:cs="Webdings" w:ascii="Webdings" w:hAnsi="Webdings"/>
        </w:rPr>
        <w:t></w:t>
      </w:r>
      <w:r>
        <w:rPr>
          <w:rFonts w:cs="Open Sans" w:ascii="Open Sans" w:hAnsi="Open Sans"/>
          <w:sz w:val="18"/>
          <w:szCs w:val="18"/>
        </w:rPr>
        <w:t xml:space="preserve">  Non pas spécifiquement.                       </w:t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6"/>
          <w:szCs w:val="6"/>
        </w:rPr>
      </w:pPr>
      <w:r>
        <w:rPr>
          <w:rFonts w:cs="Open Sans" w:ascii="Open Sans" w:hAnsi="Open Sans"/>
          <w:sz w:val="6"/>
          <w:szCs w:val="6"/>
        </w:rPr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6"/>
          <w:szCs w:val="6"/>
        </w:rPr>
      </w:pPr>
      <w:r>
        <w:rPr>
          <w:rFonts w:cs="Open Sans" w:ascii="Open Sans" w:hAnsi="Open Sans"/>
          <w:sz w:val="6"/>
          <w:szCs w:val="6"/>
        </w:rPr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b/>
          <w:b/>
          <w:sz w:val="18"/>
          <w:szCs w:val="18"/>
        </w:rPr>
      </w:pPr>
      <w:r>
        <w:rPr>
          <w:rFonts w:cs="Open Sans" w:ascii="Open Sans" w:hAnsi="Open Sans"/>
          <w:b/>
          <w:sz w:val="18"/>
          <w:szCs w:val="18"/>
        </w:rPr>
        <w:t>Avez-vous déjà mené d’autres actions de recherche dans le cadre de CAP 20-25 :</w:t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18"/>
          <w:szCs w:val="18"/>
        </w:rPr>
      </w:pPr>
      <w:r>
        <w:rPr>
          <w:rFonts w:eastAsia="Webdings" w:cs="Webdings" w:ascii="Webdings" w:hAnsi="Webdings"/>
        </w:rPr>
        <w:t></w:t>
      </w:r>
      <w:r>
        <w:rPr>
          <w:rFonts w:cs="Open Sans" w:ascii="Open Sans" w:hAnsi="Open Sans"/>
          <w:sz w:val="18"/>
          <w:szCs w:val="18"/>
        </w:rPr>
        <w:t xml:space="preserve"> </w:t>
      </w:r>
      <w:r>
        <w:rPr>
          <w:rFonts w:cs="Open Sans" w:ascii="Open Sans" w:hAnsi="Open Sans"/>
          <w:sz w:val="18"/>
          <w:szCs w:val="18"/>
        </w:rPr>
        <w:t xml:space="preserve">Oui - Si oui lesquelles …………....        </w:t>
      </w:r>
      <w:r>
        <w:rPr>
          <w:rFonts w:eastAsia="Webdings" w:cs="Webdings" w:ascii="Webdings" w:hAnsi="Webdings"/>
        </w:rPr>
        <w:t></w:t>
      </w:r>
      <w:r>
        <w:rPr>
          <w:rFonts w:cs="Open Sans" w:ascii="Open Sans" w:hAnsi="Open Sans"/>
          <w:sz w:val="18"/>
          <w:szCs w:val="18"/>
        </w:rPr>
        <w:t xml:space="preserve">  Non</w:t>
      </w:r>
    </w:p>
    <w:p>
      <w:pPr>
        <w:pStyle w:val="Normal"/>
        <w:spacing w:before="0" w:after="0"/>
        <w:ind w:left="567" w:hanging="0"/>
        <w:jc w:val="both"/>
        <w:rPr>
          <w:rFonts w:ascii="Open Sans" w:hAnsi="Open Sans" w:cs="Open Sans"/>
          <w:sz w:val="18"/>
          <w:szCs w:val="18"/>
        </w:rPr>
      </w:pPr>
      <w:r>
        <w:rPr>
          <w:rFonts w:cs="Open Sans" w:ascii="Open Sans" w:hAnsi="Open Sans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Open Sans" w:ascii="Open Sans" w:hAnsi="Open Sans"/>
          <w:b/>
          <w:sz w:val="20"/>
          <w:szCs w:val="24"/>
        </w:rPr>
        <w:t xml:space="preserve">Plan d’action </w:t>
      </w:r>
      <w:r>
        <w:rPr>
          <w:rFonts w:cs="Open Sans" w:ascii="Open Sans" w:hAnsi="Open Sans"/>
          <w:b/>
          <w:sz w:val="18"/>
          <w:szCs w:val="18"/>
        </w:rPr>
        <w:t xml:space="preserve">: tâches et calendrier prévisionnel </w:t>
      </w:r>
    </w:p>
    <w:p>
      <w:pPr>
        <w:pStyle w:val="ListParagraph"/>
        <w:spacing w:before="0" w:after="0"/>
        <w:ind w:left="644" w:hanging="0"/>
        <w:contextualSpacing/>
        <w:jc w:val="both"/>
        <w:rPr>
          <w:sz w:val="16"/>
          <w:szCs w:val="16"/>
        </w:rPr>
      </w:pPr>
      <w:r>
        <w:rPr>
          <w:rFonts w:cs="Open Sans" w:ascii="Open Sans" w:hAnsi="Open Sans"/>
          <w:i/>
          <w:sz w:val="16"/>
          <w:szCs w:val="16"/>
        </w:rPr>
        <w:t>(1 page max en 12pt)</w:t>
      </w:r>
    </w:p>
    <w:p>
      <w:pPr>
        <w:pStyle w:val="ListParagraph"/>
        <w:spacing w:before="0" w:after="0"/>
        <w:ind w:left="927" w:hanging="0"/>
        <w:contextualSpacing/>
        <w:jc w:val="both"/>
        <w:rPr>
          <w:rFonts w:ascii="Open Sans" w:hAnsi="Open Sans" w:cs="Open Sans"/>
          <w:b/>
          <w:b/>
          <w:sz w:val="20"/>
          <w:szCs w:val="24"/>
        </w:rPr>
      </w:pPr>
      <w:r>
        <w:rPr>
          <w:rFonts w:cs="Open Sans" w:ascii="Open Sans" w:hAnsi="Open Sans"/>
          <w:b/>
          <w:sz w:val="20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Open Sans" w:ascii="Open Sans" w:hAnsi="Open Sans"/>
          <w:b/>
          <w:sz w:val="20"/>
          <w:szCs w:val="24"/>
        </w:rPr>
        <w:t xml:space="preserve">Moyens mobilisés par le partenaire économique pour l’accueil du /de la chercheur·e en Résidence : </w:t>
      </w:r>
      <w:r>
        <w:rPr>
          <w:rFonts w:cs="Open Sans" w:ascii="Open Sans" w:hAnsi="Open Sans"/>
          <w:i/>
          <w:sz w:val="16"/>
          <w:szCs w:val="16"/>
        </w:rPr>
        <w:t>(moyens matériels et moyens humains)</w:t>
      </w:r>
    </w:p>
    <w:p>
      <w:pPr>
        <w:pStyle w:val="ListParagraph"/>
        <w:spacing w:before="0" w:after="0"/>
        <w:ind w:left="927" w:hanging="0"/>
        <w:contextualSpacing/>
        <w:jc w:val="both"/>
        <w:rPr>
          <w:rFonts w:ascii="Open Sans" w:hAnsi="Open Sans" w:cs="Open Sans"/>
          <w:b/>
          <w:b/>
          <w:sz w:val="20"/>
          <w:szCs w:val="24"/>
        </w:rPr>
      </w:pPr>
      <w:r>
        <w:rPr>
          <w:rFonts w:cs="Open Sans" w:ascii="Open Sans" w:hAnsi="Open Sans"/>
          <w:b/>
          <w:sz w:val="20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Open Sans" w:ascii="Open Sans" w:hAnsi="Open Sans"/>
          <w:b/>
          <w:sz w:val="20"/>
          <w:szCs w:val="24"/>
        </w:rPr>
        <w:t>Précise</w:t>
      </w:r>
      <w:r>
        <w:rPr>
          <w:rFonts w:cs="Open Sans" w:ascii="Open Sans" w:hAnsi="Open Sans"/>
          <w:b/>
          <w:sz w:val="20"/>
          <w:szCs w:val="24"/>
        </w:rPr>
        <w:t>r</w:t>
      </w:r>
      <w:r>
        <w:rPr>
          <w:rFonts w:cs="Open Sans" w:ascii="Open Sans" w:hAnsi="Open Sans"/>
          <w:b/>
          <w:sz w:val="20"/>
          <w:szCs w:val="24"/>
        </w:rPr>
        <w:t xml:space="preserve"> la </w:t>
      </w:r>
      <w:r>
        <w:rPr>
          <w:rFonts w:cs="Open Sans" w:ascii="Open Sans" w:hAnsi="Open Sans"/>
          <w:b/>
          <w:sz w:val="20"/>
          <w:szCs w:val="24"/>
        </w:rPr>
        <w:t xml:space="preserve">manière dont vous envisagez les relations </w:t>
      </w:r>
      <w:r>
        <w:rPr>
          <w:rFonts w:cs="Open Sans" w:ascii="Open Sans" w:hAnsi="Open Sans"/>
          <w:b/>
          <w:sz w:val="20"/>
          <w:szCs w:val="24"/>
        </w:rPr>
        <w:t xml:space="preserve">avec le (les) partenaire(s) socio-économique(s) à la suite de ce projet ? </w:t>
      </w:r>
      <w:r>
        <w:rPr>
          <w:rFonts w:cs="Open Sans" w:ascii="Open Sans" w:hAnsi="Open Sans"/>
          <w:i/>
          <w:iCs/>
          <w:sz w:val="16"/>
          <w:szCs w:val="16"/>
        </w:rPr>
        <w:t>(dépôt de dossiers de financement communs, accord de consortium, CIFRE, … )</w:t>
      </w:r>
    </w:p>
    <w:p>
      <w:pPr>
        <w:pStyle w:val="ListParagraph"/>
        <w:spacing w:before="0" w:after="0"/>
        <w:ind w:left="927" w:hanging="0"/>
        <w:contextualSpacing/>
        <w:jc w:val="both"/>
        <w:rPr>
          <w:rFonts w:ascii="Open Sans" w:hAnsi="Open Sans" w:cs="Open Sans"/>
          <w:b/>
          <w:b/>
          <w:sz w:val="20"/>
          <w:szCs w:val="24"/>
        </w:rPr>
      </w:pPr>
      <w:r>
        <w:rPr>
          <w:rFonts w:cs="Open Sans" w:ascii="Open Sans" w:hAnsi="Open Sans"/>
          <w:b/>
          <w:sz w:val="20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Open Sans" w:ascii="Open Sans" w:hAnsi="Open Sans"/>
          <w:b/>
          <w:sz w:val="20"/>
          <w:szCs w:val="24"/>
        </w:rPr>
        <w:t>Budget prévisionnel détaillé</w:t>
      </w:r>
    </w:p>
    <w:p>
      <w:pPr>
        <w:pStyle w:val="ListParagraph"/>
        <w:spacing w:before="0" w:after="0"/>
        <w:contextualSpacing/>
        <w:jc w:val="both"/>
        <w:rPr>
          <w:rFonts w:ascii="Open Sans" w:hAnsi="Open Sans" w:cs="Open Sans"/>
          <w:b/>
          <w:b/>
          <w:sz w:val="20"/>
          <w:szCs w:val="24"/>
        </w:rPr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5307965" cy="2114550"/>
                <wp:effectExtent l="0" t="0" r="0" b="0"/>
                <wp:wrapSquare wrapText="bothSides"/>
                <wp:docPr id="1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21145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pPr w:bottomFromText="0" w:horzAnchor="margin" w:leftFromText="141" w:rightFromText="141" w:tblpX="0" w:tblpXSpec="center" w:tblpY="169" w:topFromText="0" w:vertAnchor="text"/>
                              <w:tblW w:w="8359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971"/>
                              <w:gridCol w:w="1134"/>
                              <w:gridCol w:w="2835"/>
                              <w:gridCol w:w="1418"/>
                            </w:tblGrid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297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Dépenses en euros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Recettes (€)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297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120" w:after="0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  <w:t>- Dépenses de remplacement du/de la Chercheur·e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120" w:after="0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  <w:t>Compensation heures d’enseignement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120" w:after="0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  <w:t>Nombre h :           Total en  € (59 €/h)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120" w:after="0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  <w:t>- Frais de mission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120" w:after="120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  <w:t>- Achat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120" w:after="120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  <w:t>- Autres (précisez)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360" w:hanging="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12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  <w:t xml:space="preserve">Aide demandée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12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  <w:t>au Hub Innovergne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360" w:hanging="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297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TOTAL (€)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360" w:hanging="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36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TOTAL (€)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360" w:hanging="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Open Sans" w:ascii="Open Sans" w:hAnsi="Open Sans"/>
                                      <w:i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7.95pt;height:166.5pt;mso-wrap-distance-left:7.05pt;mso-wrap-distance-right:7.05pt;mso-wrap-distance-top:0pt;mso-wrap-distance-bottom:0pt;margin-top:8.45pt;mso-position-vertical-relative:text;margin-left:32pt;mso-position-horizontal:center;mso-position-horizontal-relative:margin">
                <v:textbox inset="0in,0in,0in,0in">
                  <w:txbxContent>
                    <w:tbl>
                      <w:tblPr>
                        <w:tblStyle w:val="Grilledutableau"/>
                        <w:tblpPr w:bottomFromText="0" w:horzAnchor="margin" w:leftFromText="141" w:rightFromText="141" w:tblpX="0" w:tblpXSpec="center" w:tblpY="169" w:topFromText="0" w:vertAnchor="text"/>
                        <w:tblW w:w="8359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971"/>
                        <w:gridCol w:w="1134"/>
                        <w:gridCol w:w="2835"/>
                        <w:gridCol w:w="1418"/>
                      </w:tblGrid>
                      <w:tr>
                        <w:trPr>
                          <w:trHeight w:val="290" w:hRule="atLeast"/>
                        </w:trPr>
                        <w:tc>
                          <w:tcPr>
                            <w:tcW w:w="297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b/>
                                <w:i/>
                                <w:sz w:val="18"/>
                                <w:szCs w:val="18"/>
                              </w:rPr>
                              <w:t>Dépenses en euros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283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b/>
                                <w:i/>
                                <w:sz w:val="18"/>
                                <w:szCs w:val="18"/>
                              </w:rPr>
                              <w:t>Recettes (€)</w:t>
                            </w:r>
                          </w:p>
                        </w:tc>
                        <w:tc>
                          <w:tcPr>
                            <w:tcW w:w="141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  <w:t>Montant</w:t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297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120" w:after="0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  <w:t>- Dépenses de remplacement du/de la Chercheur·e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120" w:after="0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  <w:t>Compensation heures d’enseignement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120" w:after="0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  <w:t>Nombre h :           Total en  € (59 €/h)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120" w:after="0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  <w:t>- Frais de mission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120" w:after="120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  <w:t>- Achat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120" w:after="120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  <w:t>- Autres (précisez)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360" w:hanging="0"/>
                              <w:jc w:val="both"/>
                              <w:rPr>
                                <w:rFonts w:ascii="Open Sans" w:hAnsi="Open Sans" w:cs="Open Sans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120" w:after="0"/>
                              <w:jc w:val="both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  <w:t xml:space="preserve">Aide demandée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  <w:t>au Hub Innovergne </w:t>
                            </w:r>
                          </w:p>
                        </w:tc>
                        <w:tc>
                          <w:tcPr>
                            <w:tcW w:w="141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360" w:hanging="0"/>
                              <w:jc w:val="both"/>
                              <w:rPr>
                                <w:rFonts w:ascii="Open Sans" w:hAnsi="Open Sans" w:cs="Open Sans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297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b/>
                                <w:i/>
                                <w:sz w:val="18"/>
                                <w:szCs w:val="18"/>
                              </w:rPr>
                              <w:t>TOTAL (€)</w:t>
                            </w:r>
                          </w:p>
                        </w:tc>
                        <w:tc>
                          <w:tcPr>
                            <w:tcW w:w="113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360" w:hanging="0"/>
                              <w:jc w:val="both"/>
                              <w:rPr>
                                <w:rFonts w:ascii="Open Sans" w:hAnsi="Open Sans" w:cs="Open Sans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83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360" w:hanging="0"/>
                              <w:jc w:val="both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b/>
                                <w:i/>
                                <w:sz w:val="18"/>
                                <w:szCs w:val="18"/>
                              </w:rPr>
                              <w:t>TOTAL (€)</w:t>
                            </w:r>
                          </w:p>
                        </w:tc>
                        <w:tc>
                          <w:tcPr>
                            <w:tcW w:w="141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360" w:hanging="0"/>
                              <w:jc w:val="both"/>
                              <w:rPr>
                                <w:rFonts w:ascii="Open Sans" w:hAnsi="Open Sans" w:cs="Open Sans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spacing w:before="0" w:after="0"/>
        <w:contextualSpacing/>
        <w:jc w:val="both"/>
        <w:rPr>
          <w:rFonts w:ascii="Open Sans" w:hAnsi="Open Sans" w:cs="Open Sans"/>
          <w:b/>
          <w:b/>
          <w:sz w:val="20"/>
          <w:szCs w:val="24"/>
        </w:rPr>
      </w:pPr>
      <w:r>
        <w:rPr/>
      </w:r>
    </w:p>
    <w:p>
      <w:pPr>
        <w:pStyle w:val="ListParagraph"/>
        <w:spacing w:before="0" w:after="0"/>
        <w:contextualSpacing/>
        <w:jc w:val="both"/>
        <w:rPr>
          <w:rFonts w:ascii="Open Sans" w:hAnsi="Open Sans" w:cs="Open Sans"/>
          <w:b/>
          <w:b/>
          <w:sz w:val="20"/>
          <w:szCs w:val="24"/>
        </w:rPr>
      </w:pPr>
      <w:r>
        <w:rPr/>
      </w:r>
    </w:p>
    <w:p>
      <w:pPr>
        <w:pStyle w:val="ListParagraph"/>
        <w:spacing w:before="0" w:after="0"/>
        <w:contextualSpacing/>
        <w:jc w:val="both"/>
        <w:rPr>
          <w:rFonts w:ascii="Open Sans" w:hAnsi="Open Sans" w:cs="Open Sans"/>
          <w:b/>
          <w:b/>
          <w:sz w:val="20"/>
          <w:szCs w:val="24"/>
        </w:rPr>
      </w:pPr>
      <w:r>
        <w:rPr/>
      </w:r>
      <w:r>
        <w:br w:type="page"/>
      </w:r>
    </w:p>
    <w:p>
      <w:pPr>
        <w:pStyle w:val="ListParagraph"/>
        <w:spacing w:before="0" w:after="0"/>
        <w:contextualSpacing/>
        <w:jc w:val="both"/>
        <w:rPr>
          <w:rFonts w:ascii="Open Sans" w:hAnsi="Open Sans" w:cs="Open Sans"/>
          <w:b/>
          <w:b/>
          <w:sz w:val="20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Open Sans" w:ascii="Open Sans" w:hAnsi="Open Sans"/>
          <w:b/>
          <w:sz w:val="20"/>
          <w:szCs w:val="24"/>
        </w:rPr>
        <w:t>Accord de l’Établissement ou de la composante pour la mise en place d’une décharge d’enseignement :</w:t>
      </w:r>
    </w:p>
    <w:p>
      <w:pPr>
        <w:pStyle w:val="ListParagraph"/>
        <w:numPr>
          <w:ilvl w:val="0"/>
          <w:numId w:val="0"/>
        </w:numPr>
        <w:spacing w:before="0" w:after="0"/>
        <w:ind w:left="1647" w:hanging="0"/>
        <w:contextualSpacing/>
        <w:jc w:val="both"/>
        <w:rPr>
          <w:rFonts w:ascii="Open Sans" w:hAnsi="Open Sans" w:cs="Open Sans"/>
          <w:b/>
          <w:b/>
          <w:sz w:val="20"/>
          <w:szCs w:val="24"/>
        </w:rPr>
      </w:pPr>
      <w:r>
        <w:rPr/>
      </w:r>
    </w:p>
    <w:tbl>
      <w:tblPr>
        <w:tblStyle w:val="Grilledutableau"/>
        <w:tblpPr w:bottomFromText="0" w:horzAnchor="margin" w:leftFromText="141" w:rightFromText="141" w:tblpX="0" w:tblpXSpec="right" w:tblpY="606" w:topFromText="0" w:vertAnchor="text"/>
        <w:tblW w:w="9085" w:type="dxa"/>
        <w:jc w:val="righ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85"/>
      </w:tblGrid>
      <w:tr>
        <w:trPr/>
        <w:tc>
          <w:tcPr>
            <w:tcW w:w="9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Open Sans" w:hAnsi="Open Sans" w:cs="Open Sans"/>
                <w:b/>
                <w:b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>Je, soussigné, …………………………………………………………………………….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Open Sans" w:hAnsi="Open Sans" w:cs="Open Sans"/>
                <w:b/>
                <w:b/>
                <w:sz w:val="20"/>
                <w:szCs w:val="24"/>
              </w:rPr>
            </w:pPr>
            <w:r>
              <w:rPr>
                <w:rFonts w:cs="Open Sans" w:ascii="Open Sans" w:hAnsi="Open Sans"/>
                <w:b/>
                <w:bCs/>
                <w:sz w:val="20"/>
                <w:szCs w:val="24"/>
              </w:rPr>
              <w:t>Responsable de l’unité d’enseignement</w:t>
            </w: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 xml:space="preserve"> dont dépend le/la chercheur·e sus-mentionné·e, valide sa demande de décharge d’enseignement à hauteur de …………. heures pour effectuer la Résidence. Le programme Hub Innovergne prendra en charge le coût du remplacement de l’enseignant·e à hauteur de 59€/heure toutes charges comprises.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>Soit un coût total de remplacement de : 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Open Sans" w:hAnsi="Open Sans" w:cs="Open Sans"/>
                <w:b w:val="false"/>
                <w:b w:val="false"/>
                <w:bCs w:val="false"/>
                <w:sz w:val="20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Open Sans" w:hAnsi="Open Sans" w:cs="Open Sans"/>
                <w:b/>
                <w:b/>
                <w:sz w:val="20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>A, …………………….le………………….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>Nom, prénom, signature du Responsable de l’unité d’enseignement.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Open Sans" w:hAnsi="Open Sans" w:cs="Open Sans"/>
                <w:b w:val="false"/>
                <w:b w:val="false"/>
                <w:bCs w:val="false"/>
                <w:sz w:val="20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Theme="minorHAnsi"/>
                <w:b w:val="false"/>
                <w:b w:val="false"/>
                <w:bCs w:val="false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 xml:space="preserve">Les autres dépenses prévues, également financées par le programme Hub </w:t>
            </w: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>I</w:t>
            </w: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 xml:space="preserve">nnovergne de CAP 20-25 et se montant à  ……………….. </w:t>
            </w: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>euros</w:t>
            </w: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>, seront gérées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eastAsiaTheme="minorHAnsi"/>
                <w:b w:val="false"/>
                <w:b w:val="false"/>
                <w:bCs w:val="false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>par l’Établissement (pour les Établissement hors UCA).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eastAsiaTheme="minorHAnsi"/>
                <w:b w:val="false"/>
                <w:b w:val="false"/>
                <w:bCs w:val="false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 xml:space="preserve">en direct par le Hub </w:t>
            </w: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>I</w:t>
            </w: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>nnovergne.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Open Sans" w:hAnsi="Open Sans" w:cs="Open Sans"/>
                <w:b w:val="false"/>
                <w:b w:val="false"/>
                <w:bCs w:val="false"/>
                <w:sz w:val="20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Open Sans" w:hAnsi="Open Sans" w:cs="Open Sans"/>
                <w:b/>
                <w:b/>
                <w:sz w:val="20"/>
                <w:szCs w:val="24"/>
                <w:highlight w:val="red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>A, …………………….le………………….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Open Sans" w:hAnsi="Open Sans" w:cs="Open Sans"/>
                <w:b/>
                <w:b/>
                <w:sz w:val="20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 xml:space="preserve">Nom, prénom, signature du </w:t>
            </w:r>
            <w:r>
              <w:rPr>
                <w:rFonts w:cs="Open Sans" w:ascii="Open Sans" w:hAnsi="Open Sans"/>
                <w:b/>
                <w:bCs/>
                <w:sz w:val="20"/>
                <w:szCs w:val="24"/>
              </w:rPr>
              <w:t>Responsable Administratif de l’Établissement</w:t>
            </w: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Open Sans" w:hAnsi="Open Sans" w:cs="Open Sans"/>
                <w:b w:val="false"/>
                <w:b w:val="false"/>
                <w:bCs w:val="false"/>
                <w:sz w:val="20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Open Sans" w:hAnsi="Open Sans" w:cs="Open Sans"/>
                <w:sz w:val="20"/>
                <w:szCs w:val="24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Open Sans" w:ascii="Open Sans" w:hAnsi="Open Sans"/>
                <w:b w:val="false"/>
                <w:bCs w:val="false"/>
                <w:sz w:val="20"/>
                <w:szCs w:val="24"/>
              </w:rPr>
              <w:t>Tampon du service/de l’Établissement.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Open Sans" w:hAnsi="Open Sans" w:cs="Open Sans"/>
                <w:b/>
                <w:b/>
                <w:sz w:val="20"/>
                <w:szCs w:val="24"/>
              </w:rPr>
            </w:pPr>
            <w:r>
              <w:rPr>
                <w:rFonts w:cs="Open Sans" w:ascii="Open Sans" w:hAnsi="Open Sans"/>
                <w:b/>
                <w:sz w:val="20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before="0" w:after="0"/>
        <w:ind w:left="927" w:hanging="0"/>
        <w:contextualSpacing/>
        <w:jc w:val="both"/>
        <w:rPr>
          <w:rFonts w:ascii="Open Sans" w:hAnsi="Open Sans" w:cs="Open Sans"/>
          <w:b/>
          <w:b/>
          <w:sz w:val="20"/>
          <w:szCs w:val="24"/>
        </w:rPr>
      </w:pPr>
      <w:r>
        <w:rPr>
          <w:rFonts w:cs="Open Sans" w:ascii="Open Sans" w:hAnsi="Open Sans"/>
          <w:b/>
          <w:sz w:val="20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Open Sans" w:hAnsi="Open Sans" w:cs="Open Sans"/>
          <w:b/>
          <w:b/>
          <w:sz w:val="20"/>
          <w:szCs w:val="24"/>
        </w:rPr>
      </w:pPr>
      <w:r>
        <w:rPr>
          <w:rFonts w:cs="Open Sans" w:ascii="Open Sans" w:hAnsi="Open Sans"/>
          <w:b/>
          <w:sz w:val="20"/>
          <w:szCs w:val="24"/>
        </w:rPr>
        <w:t>Impact sur la visibilité du projet CAP 20-25 *</w:t>
      </w:r>
    </w:p>
    <w:p>
      <w:pPr>
        <w:pStyle w:val="Normal"/>
        <w:spacing w:before="0" w:after="0"/>
        <w:ind w:left="360" w:hanging="0"/>
        <w:jc w:val="both"/>
        <w:rPr>
          <w:sz w:val="16"/>
          <w:szCs w:val="16"/>
        </w:rPr>
      </w:pPr>
      <w:r>
        <w:rPr>
          <w:rFonts w:cs="Open Sans" w:ascii="Open Sans" w:hAnsi="Open Sans"/>
          <w:i/>
          <w:sz w:val="16"/>
          <w:szCs w:val="16"/>
        </w:rPr>
        <w:t>(</w:t>
      </w:r>
      <w:r>
        <w:rPr>
          <w:rFonts w:cs="Open Sans" w:ascii="Open Sans" w:hAnsi="Open Sans"/>
          <w:i/>
          <w:sz w:val="16"/>
          <w:szCs w:val="16"/>
        </w:rPr>
        <w:t>Articles, affichage, plaquette, etc.</w:t>
      </w:r>
      <w:r>
        <w:rPr>
          <w:rFonts w:cs="Open Sans" w:ascii="Open Sans" w:hAnsi="Open Sans"/>
          <w:i/>
          <w:sz w:val="16"/>
          <w:szCs w:val="16"/>
        </w:rPr>
        <w:t>)</w:t>
      </w:r>
    </w:p>
    <w:p>
      <w:pPr>
        <w:pStyle w:val="Normal"/>
        <w:spacing w:before="0" w:after="0"/>
        <w:ind w:left="360" w:hanging="0"/>
        <w:jc w:val="both"/>
        <w:rPr/>
      </w:pPr>
      <w:r>
        <w:rPr/>
      </w:r>
    </w:p>
    <w:p>
      <w:pPr>
        <w:pStyle w:val="Normal"/>
        <w:spacing w:before="0" w:after="0"/>
        <w:ind w:left="360" w:hanging="0"/>
        <w:jc w:val="both"/>
        <w:rPr>
          <w:rFonts w:ascii="Open Sans" w:hAnsi="Open Sans" w:eastAsia="Calibri" w:cs="Open Sans" w:eastAsiaTheme="minorHAnsi"/>
          <w:b w:val="false"/>
          <w:b w:val="false"/>
          <w:bCs w:val="false"/>
          <w:sz w:val="20"/>
          <w:szCs w:val="24"/>
        </w:rPr>
      </w:pPr>
      <w:r>
        <w:rPr>
          <w:rFonts w:eastAsia="Calibri" w:cs="Open Sans" w:eastAsiaTheme="minorHAnsi" w:ascii="Open Sans" w:hAnsi="Open Sans"/>
          <w:b w:val="false"/>
          <w:bCs w:val="false"/>
          <w:sz w:val="20"/>
          <w:szCs w:val="24"/>
        </w:rPr>
        <w:t xml:space="preserve">IMPORTANT : </w:t>
      </w:r>
      <w:r>
        <w:rPr>
          <w:rFonts w:eastAsia="Calibri" w:cs="Open Sans" w:eastAsiaTheme="minorHAnsi" w:ascii="Open Sans" w:hAnsi="Open Sans"/>
          <w:b w:val="false"/>
          <w:bCs w:val="false"/>
          <w:sz w:val="20"/>
          <w:szCs w:val="24"/>
        </w:rPr>
        <w:t>Il est porté à l’attention des signataires d</w:t>
      </w:r>
      <w:r>
        <w:rPr>
          <w:rFonts w:eastAsia="Calibri" w:cs="Open Sans" w:eastAsiaTheme="minorHAnsi" w:ascii="Open Sans" w:hAnsi="Open Sans"/>
          <w:b w:val="false"/>
          <w:bCs w:val="false"/>
          <w:sz w:val="20"/>
          <w:szCs w:val="24"/>
        </w:rPr>
        <w:t>e ce</w:t>
      </w:r>
      <w:r>
        <w:rPr>
          <w:rFonts w:eastAsia="Calibri" w:cs="Open Sans" w:eastAsiaTheme="minorHAnsi" w:ascii="Open Sans" w:hAnsi="Open Sans"/>
          <w:b w:val="false"/>
          <w:bCs w:val="false"/>
          <w:sz w:val="20"/>
          <w:szCs w:val="24"/>
        </w:rPr>
        <w:t xml:space="preserve"> dossier, qu’en cas de sélection par le </w:t>
      </w:r>
      <w:r>
        <w:rPr>
          <w:rFonts w:eastAsia="Calibri" w:cs="Open Sans" w:eastAsiaTheme="minorHAnsi" w:ascii="Open Sans" w:hAnsi="Open Sans"/>
          <w:b w:val="false"/>
          <w:bCs w:val="false"/>
          <w:sz w:val="20"/>
          <w:szCs w:val="24"/>
        </w:rPr>
        <w:t>programme</w:t>
      </w:r>
      <w:r>
        <w:rPr>
          <w:rFonts w:eastAsia="Calibri" w:cs="Open Sans" w:eastAsiaTheme="minorHAnsi" w:ascii="Open Sans" w:hAnsi="Open Sans"/>
          <w:b w:val="false"/>
          <w:bCs w:val="false"/>
          <w:sz w:val="20"/>
          <w:szCs w:val="24"/>
        </w:rPr>
        <w:t xml:space="preserve"> Hub Innovergne, une convention </w:t>
      </w:r>
      <w:r>
        <w:rPr>
          <w:rFonts w:eastAsia="Calibri" w:cs="Open Sans" w:eastAsiaTheme="minorHAnsi" w:ascii="Open Sans" w:hAnsi="Open Sans"/>
          <w:b w:val="false"/>
          <w:bCs w:val="false"/>
          <w:sz w:val="20"/>
          <w:szCs w:val="24"/>
        </w:rPr>
        <w:t xml:space="preserve">régissant les questions </w:t>
      </w:r>
      <w:r>
        <w:rPr>
          <w:rFonts w:eastAsia="Calibri" w:cs="Open Sans" w:eastAsiaTheme="minorHAnsi" w:ascii="Open Sans" w:hAnsi="Open Sans"/>
          <w:b w:val="false"/>
          <w:bCs w:val="false"/>
          <w:sz w:val="20"/>
          <w:szCs w:val="24"/>
        </w:rPr>
        <w:t>administrative</w:t>
      </w:r>
      <w:r>
        <w:rPr>
          <w:rFonts w:eastAsia="Calibri" w:cs="Open Sans" w:eastAsiaTheme="minorHAnsi" w:ascii="Open Sans" w:hAnsi="Open Sans"/>
          <w:b w:val="false"/>
          <w:bCs w:val="false"/>
          <w:sz w:val="20"/>
          <w:szCs w:val="24"/>
        </w:rPr>
        <w:t>s</w:t>
      </w:r>
      <w:r>
        <w:rPr>
          <w:rFonts w:eastAsia="Calibri" w:cs="Open Sans" w:eastAsiaTheme="minorHAnsi" w:ascii="Open Sans" w:hAnsi="Open Sans"/>
          <w:b w:val="false"/>
          <w:bCs w:val="false"/>
          <w:sz w:val="20"/>
          <w:szCs w:val="24"/>
        </w:rPr>
        <w:t xml:space="preserve"> entre les parties </w:t>
      </w:r>
      <w:r>
        <w:rPr>
          <w:rFonts w:eastAsia="Calibri" w:cs="Open Sans" w:eastAsiaTheme="minorHAnsi" w:ascii="Open Sans" w:hAnsi="Open Sans"/>
          <w:b w:val="false"/>
          <w:bCs w:val="false"/>
          <w:sz w:val="20"/>
          <w:szCs w:val="24"/>
        </w:rPr>
        <w:t>sera soumise à leur signature. La propriété intellectuelle et industrielle des résultats du travail du/de la chercheur·e en Résidence appartiennent à son établissement de rattachement sauf en cas de production d’un résultat en commun. Les chercheur·es devront alors saisir leur service de valorisation pour encadrer cette co-production et établir un accord avec la structure d’accueil conformément à leurs obligations réglementaires.</w:t>
      </w:r>
    </w:p>
    <w:p>
      <w:pPr>
        <w:pStyle w:val="Normal"/>
        <w:spacing w:before="0" w:after="0"/>
        <w:ind w:hanging="0"/>
        <w:jc w:val="both"/>
        <w:rPr/>
      </w:pPr>
      <w:r>
        <w:rPr/>
      </w:r>
    </w:p>
    <w:p>
      <w:pPr>
        <w:pStyle w:val="Normal"/>
        <w:spacing w:before="0" w:after="0"/>
        <w:ind w:hanging="0"/>
        <w:jc w:val="both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column">
                  <wp:posOffset>-68580</wp:posOffset>
                </wp:positionH>
                <wp:positionV relativeFrom="paragraph">
                  <wp:posOffset>-10795</wp:posOffset>
                </wp:positionV>
                <wp:extent cx="6028055" cy="1627505"/>
                <wp:effectExtent l="0" t="0" r="0" b="0"/>
                <wp:wrapSquare wrapText="bothSides"/>
                <wp:docPr id="2" name="Cadr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16275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pPr w:bottomFromText="0" w:horzAnchor="margin" w:leftFromText="141" w:rightFromText="141" w:tblpX="0" w:tblpY="290" w:topFromText="0" w:vertAnchor="text"/>
                              <w:tblW w:w="949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4957"/>
                              <w:gridCol w:w="4535"/>
                            </w:tblGrid>
                            <w:tr>
                              <w:trPr/>
                              <w:tc>
                                <w:tcPr>
                                  <w:tcW w:w="4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>A ……………………, le …………... / …. / ……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 xml:space="preserve">Nom et </w:t>
                                  </w: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 xml:space="preserve">ignature du/de la  </w:t>
                                  </w: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>irecteur·trice de l’</w:t>
                                  </w: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>Établissement</w:t>
                                  </w: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 xml:space="preserve"> 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</w:r>
                                  <w:bookmarkStart w:id="0" w:name="__UnoMark__2912_1511916174"/>
                                  <w:bookmarkStart w:id="1" w:name="__UnoMark__2912_1511916174"/>
                                  <w:bookmarkEnd w:id="1"/>
                                </w:p>
                              </w:tc>
                              <w:tc>
                                <w:tcPr>
                                  <w:tcW w:w="45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2" w:name="__UnoMark__2913_1511916174"/>
                                  <w:bookmarkEnd w:id="2"/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>A ……………………, le …………... / …. / ……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 xml:space="preserve">Nom et </w:t>
                                  </w: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 xml:space="preserve">ignature du/de la </w:t>
                                  </w: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>irigeant·e du partenaire économique 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</w:r>
                                  <w:bookmarkStart w:id="3" w:name="__UnoMark__2914_1511916174"/>
                                  <w:bookmarkStart w:id="4" w:name="__UnoMark__2914_1511916174"/>
                                  <w:bookmarkEnd w:id="4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5" w:name="__UnoMark__2915_1511916174"/>
                                  <w:bookmarkEnd w:id="5"/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>A ……………………, le …………... / …. / ……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 xml:space="preserve">Nom et </w:t>
                                  </w: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  <w:t>ignature du/de la  chercheur·e 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</w:r>
                                  <w:bookmarkStart w:id="6" w:name="__UnoMark__2916_1511916174"/>
                                  <w:bookmarkStart w:id="7" w:name="__UnoMark__2916_1511916174"/>
                                  <w:bookmarkEnd w:id="7"/>
                                </w:p>
                              </w:tc>
                              <w:tc>
                                <w:tcPr>
                                  <w:tcW w:w="45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Open Sans" w:hAnsi="Open Sans" w:cs="Open Sans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Open Sans" w:ascii="Open Sans" w:hAnsi="Open Sans"/>
                                      <w:sz w:val="20"/>
                                      <w:szCs w:val="24"/>
                                    </w:rPr>
                                  </w:r>
                                  <w:bookmarkStart w:id="8" w:name="__UnoMark__2917_1511916174"/>
                                  <w:bookmarkStart w:id="9" w:name="__UnoMark__2917_1511916174"/>
                                  <w:bookmarkEnd w:id="9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4.65pt;height:128.15pt;mso-wrap-distance-left:7.05pt;mso-wrap-distance-right:7.05pt;mso-wrap-distance-top:0pt;mso-wrap-distance-bottom:0pt;margin-top:-0.85pt;mso-position-vertical-relative:text;margin-left:-5.4pt;mso-position-horizontal-relative:text">
                <v:textbox inset="0in,0in,0in,0in">
                  <w:txbxContent>
                    <w:tbl>
                      <w:tblPr>
                        <w:tblStyle w:val="Grilledutableau"/>
                        <w:tblpPr w:bottomFromText="0" w:horzAnchor="margin" w:leftFromText="141" w:rightFromText="141" w:tblpX="0" w:tblpY="290" w:topFromText="0" w:vertAnchor="text"/>
                        <w:tblW w:w="9493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4957"/>
                        <w:gridCol w:w="4535"/>
                      </w:tblGrid>
                      <w:tr>
                        <w:trPr/>
                        <w:tc>
                          <w:tcPr>
                            <w:tcW w:w="4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>A ……………………, le …………... / …. / ……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 xml:space="preserve">Nom et </w:t>
                            </w: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 xml:space="preserve">ignature du/de la  </w:t>
                            </w: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>irecteur·trice de l’</w:t>
                            </w: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>Établissement</w:t>
                            </w: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</w:r>
                            <w:bookmarkStart w:id="10" w:name="__UnoMark__2912_1511916174"/>
                            <w:bookmarkStart w:id="11" w:name="__UnoMark__2912_1511916174"/>
                            <w:bookmarkEnd w:id="11"/>
                          </w:p>
                        </w:tc>
                        <w:tc>
                          <w:tcPr>
                            <w:tcW w:w="45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12" w:name="__UnoMark__2913_1511916174"/>
                            <w:bookmarkEnd w:id="12"/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>A ……………………, le …………... / …. / ……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 xml:space="preserve">Nom et </w:t>
                            </w: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 xml:space="preserve">ignature du/de la </w:t>
                            </w: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>irigeant·e du partenaire économique 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</w:r>
                            <w:bookmarkStart w:id="13" w:name="__UnoMark__2914_1511916174"/>
                            <w:bookmarkStart w:id="14" w:name="__UnoMark__2914_1511916174"/>
                            <w:bookmarkEnd w:id="14"/>
                          </w:p>
                        </w:tc>
                      </w:tr>
                      <w:tr>
                        <w:trPr/>
                        <w:tc>
                          <w:tcPr>
                            <w:tcW w:w="4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15" w:name="__UnoMark__2915_1511916174"/>
                            <w:bookmarkEnd w:id="15"/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>A ……………………, le …………... / …. / ……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 xml:space="preserve">Nom et </w:t>
                            </w: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  <w:t>ignature du/de la  chercheur·e 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</w:r>
                            <w:bookmarkStart w:id="16" w:name="__UnoMark__2916_1511916174"/>
                            <w:bookmarkStart w:id="17" w:name="__UnoMark__2916_1511916174"/>
                            <w:bookmarkEnd w:id="17"/>
                          </w:p>
                        </w:tc>
                        <w:tc>
                          <w:tcPr>
                            <w:tcW w:w="45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0"/>
                                <w:szCs w:val="24"/>
                              </w:rPr>
                            </w:r>
                            <w:bookmarkStart w:id="18" w:name="__UnoMark__2917_1511916174"/>
                            <w:bookmarkStart w:id="19" w:name="__UnoMark__2917_1511916174"/>
                            <w:bookmarkEnd w:id="19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hanging="0"/>
        <w:jc w:val="both"/>
        <w:rPr/>
      </w:pPr>
      <w:r>
        <w:rPr/>
      </w:r>
    </w:p>
    <w:p>
      <w:pPr>
        <w:pStyle w:val="Normal"/>
        <w:spacing w:before="0" w:after="0"/>
        <w:ind w:hanging="0"/>
        <w:jc w:val="both"/>
        <w:rPr/>
      </w:pPr>
      <w:r>
        <w:rPr/>
      </w:r>
    </w:p>
    <w:p>
      <w:pPr>
        <w:pStyle w:val="Normal"/>
        <w:spacing w:lineRule="auto" w:line="264" w:before="0" w:after="120"/>
        <w:rPr/>
      </w:pPr>
      <w:r>
        <w:rPr/>
      </w:r>
    </w:p>
    <w:p>
      <w:pPr>
        <w:pStyle w:val="Normal"/>
        <w:spacing w:lineRule="auto" w:line="264" w:before="0" w:after="120"/>
        <w:rPr/>
      </w:pPr>
      <w:r>
        <w:rPr/>
      </w:r>
    </w:p>
    <w:p>
      <w:pPr>
        <w:pStyle w:val="Normal"/>
        <w:spacing w:lineRule="auto" w:line="264" w:before="0" w:after="120"/>
        <w:rPr>
          <w:rFonts w:ascii="Open Sans" w:hAnsi="Open Sans" w:cs="Open Sans"/>
          <w:i/>
          <w:i/>
          <w:sz w:val="18"/>
          <w:szCs w:val="18"/>
        </w:rPr>
      </w:pPr>
      <w:r>
        <w:rPr/>
      </w:r>
    </w:p>
    <w:p>
      <w:pPr>
        <w:pStyle w:val="Normal"/>
        <w:spacing w:before="0" w:after="0"/>
        <w:jc w:val="right"/>
        <w:rPr>
          <w:rFonts w:ascii="Open Sans" w:hAnsi="Open Sans" w:cs="Open Sans"/>
          <w:i/>
          <w:i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right"/>
        <w:rPr>
          <w:rFonts w:ascii="Open Sans" w:hAnsi="Open Sans" w:cs="Open Sans"/>
          <w:i/>
          <w:i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right"/>
        <w:rPr>
          <w:rFonts w:ascii="Open Sans" w:hAnsi="Open Sans" w:cs="Open Sans"/>
          <w:i/>
          <w:i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right"/>
        <w:rPr>
          <w:rFonts w:ascii="Open Sans" w:hAnsi="Open Sans" w:cs="Open Sans"/>
          <w:i/>
          <w:i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rFonts w:cs="Open Sans" w:ascii="Open Sans" w:hAnsi="Open Sans"/>
          <w:i/>
          <w:sz w:val="16"/>
          <w:szCs w:val="16"/>
        </w:rPr>
        <w:t xml:space="preserve">*Rappel des obligations de communication dans le cadre du financement d’une action par CAP 20-25 : </w:t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rFonts w:cs="Open Sans" w:ascii="Open Sans" w:hAnsi="Open Sans"/>
          <w:i/>
          <w:sz w:val="16"/>
          <w:szCs w:val="16"/>
        </w:rPr>
        <w:t xml:space="preserve">Obligation d’apposer les logos CAP 20-25 et PAI sur toute publication, </w:t>
      </w:r>
    </w:p>
    <w:p>
      <w:pPr>
        <w:pStyle w:val="Normal"/>
        <w:spacing w:lineRule="auto" w:line="264" w:before="0" w:after="0"/>
        <w:jc w:val="right"/>
        <w:rPr>
          <w:sz w:val="16"/>
          <w:szCs w:val="16"/>
        </w:rPr>
      </w:pPr>
      <w:r>
        <w:rPr>
          <w:rFonts w:cs="Open Sans" w:ascii="Open Sans" w:hAnsi="Open Sans"/>
          <w:i/>
          <w:sz w:val="16"/>
          <w:szCs w:val="16"/>
        </w:rPr>
        <w:t>et de mentionner le concours du programme Hub Innovergne dans la mesure du possible.</w:t>
      </w:r>
    </w:p>
    <w:sectPr>
      <w:headerReference w:type="default" r:id="rId5"/>
      <w:footerReference w:type="default" r:id="rId6"/>
      <w:type w:val="nextPage"/>
      <w:pgSz w:w="11906" w:h="16838"/>
      <w:pgMar w:left="1276" w:right="991" w:header="500" w:top="1745" w:footer="708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Webdings">
    <w:charset w:val="02"/>
    <w:family w:val="roman"/>
    <w:pitch w:val="variable"/>
  </w:font>
  <w:font w:name="Webdings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s">
          <w:drawing>
            <wp:anchor behindDoc="1" distT="45720" distB="45720" distL="114300" distR="114300" simplePos="0" locked="0" layoutInCell="1" allowOverlap="1" relativeHeight="10" wp14:anchorId="3411F593">
              <wp:simplePos x="0" y="0"/>
              <wp:positionH relativeFrom="column">
                <wp:posOffset>4199255</wp:posOffset>
              </wp:positionH>
              <wp:positionV relativeFrom="paragraph">
                <wp:posOffset>189865</wp:posOffset>
              </wp:positionV>
              <wp:extent cx="2058670" cy="341630"/>
              <wp:effectExtent l="0" t="0" r="0" b="1905"/>
              <wp:wrapNone/>
              <wp:docPr id="6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120" cy="3409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Zone de texte 2" stroked="f" style="position:absolute;margin-left:330.65pt;margin-top:14.95pt;width:162pt;height:26.8pt" wp14:anchorId="3411F593">
              <w10:wrap type="none"/>
              <v:fill o:detectmouseclick="t" on="false"/>
              <v:stroke color="#3465a4" weight="9360" joinstyle="miter" endcap="flat"/>
            </v:rect>
          </w:pict>
        </mc:Fallback>
      </mc:AlternateContent>
      <w:drawing>
        <wp:anchor behindDoc="1" distT="0" distB="0" distL="114300" distR="116840" simplePos="0" locked="0" layoutInCell="1" allowOverlap="1" relativeHeight="5">
          <wp:simplePos x="0" y="0"/>
          <wp:positionH relativeFrom="page">
            <wp:posOffset>6985</wp:posOffset>
          </wp:positionH>
          <wp:positionV relativeFrom="paragraph">
            <wp:posOffset>-575310</wp:posOffset>
          </wp:positionV>
          <wp:extent cx="7560310" cy="1524000"/>
          <wp:effectExtent l="0" t="0" r="0" b="0"/>
          <wp:wrapNone/>
          <wp:docPr id="7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column">
                <wp:posOffset>4199255</wp:posOffset>
              </wp:positionH>
              <wp:positionV relativeFrom="paragraph">
                <wp:posOffset>189865</wp:posOffset>
              </wp:positionV>
              <wp:extent cx="2058670" cy="341630"/>
              <wp:effectExtent l="0" t="0" r="0" b="0"/>
              <wp:wrapNone/>
              <wp:docPr id="8" name="Cadr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670" cy="3416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0" w:after="160"/>
                            <w:rPr/>
                          </w:pPr>
                          <w:hyperlink r:id="rId2">
                            <w:r>
                              <w:rPr>
                                <w:rStyle w:val="LienInternet"/>
                                <w:rFonts w:cs="Open Sans" w:ascii="Open Sans" w:hAnsi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>
                            <w:rPr>
                              <w:rFonts w:cs="Open Sans" w:ascii="Open Sans" w:hAnsi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62.1pt;height:26.9pt;mso-wrap-distance-left:5.7pt;mso-wrap-distance-right:5.7pt;mso-wrap-distance-top:5.7pt;mso-wrap-distance-bottom:5.7pt;margin-top:14.95pt;mso-position-vertical-relative:text;margin-left:330.65pt;mso-position-horizontal-relative:text">
              <v:textbox>
                <w:txbxContent>
                  <w:p>
                    <w:pPr>
                      <w:pStyle w:val="Contenudecadre"/>
                      <w:spacing w:before="0" w:after="160"/>
                      <w:rPr/>
                    </w:pPr>
                    <w:hyperlink r:id="rId3">
                      <w:r>
                        <w:rPr>
                          <w:rStyle w:val="LienInternet"/>
                          <w:rFonts w:cs="Open Sans" w:ascii="Open Sans" w:hAnsi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>
                      <w:rPr>
                        <w:rFonts w:cs="Open Sans" w:ascii="Open Sans" w:hAnsi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114300" distR="123190" simplePos="0" locked="0" layoutInCell="1" allowOverlap="1" relativeHeight="14">
          <wp:simplePos x="0" y="0"/>
          <wp:positionH relativeFrom="column">
            <wp:posOffset>13970</wp:posOffset>
          </wp:positionH>
          <wp:positionV relativeFrom="paragraph">
            <wp:posOffset>5715</wp:posOffset>
          </wp:positionV>
          <wp:extent cx="596265" cy="576580"/>
          <wp:effectExtent l="0" t="0" r="0" b="0"/>
          <wp:wrapNone/>
          <wp:docPr id="3" name="Image 3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7">
          <wp:simplePos x="0" y="0"/>
          <wp:positionH relativeFrom="column">
            <wp:posOffset>2243455</wp:posOffset>
          </wp:positionH>
          <wp:positionV relativeFrom="paragraph">
            <wp:posOffset>635</wp:posOffset>
          </wp:positionV>
          <wp:extent cx="1591310" cy="638175"/>
          <wp:effectExtent l="0" t="0" r="0" b="0"/>
          <wp:wrapNone/>
          <wp:docPr id="4" name="Image 1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23190" simplePos="0" locked="0" layoutInCell="1" allowOverlap="1" relativeHeight="20">
          <wp:simplePos x="0" y="0"/>
          <wp:positionH relativeFrom="column">
            <wp:posOffset>5506085</wp:posOffset>
          </wp:positionH>
          <wp:positionV relativeFrom="paragraph">
            <wp:posOffset>-635</wp:posOffset>
          </wp:positionV>
          <wp:extent cx="596265" cy="596265"/>
          <wp:effectExtent l="0" t="0" r="0" b="0"/>
          <wp:wrapNone/>
          <wp:docPr id="5" name="Image 2" descr="Investissements_D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 descr="Investissements_Daveni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927" w:hanging="360"/>
      </w:pPr>
      <w:rPr>
        <w:sz w:val="20"/>
        <w:i w:val="false"/>
        <w:b/>
        <w:szCs w:val="20"/>
        <w:rFonts w:ascii="Open Sans" w:hAnsi="Open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57f4"/>
    <w:pPr>
      <w:widowControl/>
      <w:bidi w:val="0"/>
      <w:spacing w:lineRule="auto" w:line="259" w:before="0" w:after="16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40f46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f46"/>
    <w:pPr>
      <w:keepNext w:val="true"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0f46"/>
    <w:pPr>
      <w:keepNext w:val="true"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0f46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0f46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0f46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0f46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0f46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0f4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a1510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a1510"/>
    <w:rPr/>
  </w:style>
  <w:style w:type="character" w:styleId="LienInternet">
    <w:name w:val="Lien Internet"/>
    <w:basedOn w:val="DefaultParagraphFont"/>
    <w:uiPriority w:val="99"/>
    <w:unhideWhenUsed/>
    <w:rsid w:val="00f46e03"/>
    <w:rPr>
      <w:color w:val="0563C1" w:themeColor="hyperlink"/>
      <w:u w:val="single"/>
    </w:rPr>
  </w:style>
  <w:style w:type="character" w:styleId="Titre1Car" w:customStyle="1">
    <w:name w:val="Titre 1 Car"/>
    <w:basedOn w:val="DefaultParagraphFont"/>
    <w:link w:val="Titre1"/>
    <w:uiPriority w:val="9"/>
    <w:qFormat/>
    <w:rsid w:val="00540f4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540f46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540f46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540f46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540f46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540f46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540f46"/>
    <w:rPr>
      <w:rFonts w:ascii="Calibri Light" w:hAnsi="Calibri Light" w:eastAsia="" w:cs="" w:asciiTheme="majorHAnsi" w:cstheme="majorBidi" w:eastAsiaTheme="majorEastAsia" w:hAnsiTheme="majorHAnsi"/>
      <w:i/>
      <w:iCs/>
      <w:color w:val="1F4E79" w:themeColor="accent1" w:themeShade="80"/>
      <w:sz w:val="21"/>
      <w:szCs w:val="21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540f46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540f46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itreCar" w:customStyle="1">
    <w:name w:val="Titre Car"/>
    <w:basedOn w:val="DefaultParagraphFont"/>
    <w:link w:val="Titre"/>
    <w:uiPriority w:val="10"/>
    <w:qFormat/>
    <w:rsid w:val="00540f46"/>
    <w:rPr>
      <w:rFonts w:ascii="Calibri Light" w:hAnsi="Calibri Light" w:eastAsia="" w:cs="" w:asciiTheme="majorHAnsi" w:cstheme="majorBidi" w:eastAsiaTheme="majorEastAsia" w:hAnsiTheme="majorHAnsi"/>
      <w:color w:val="5B9BD5" w:themeColor="accent1"/>
      <w:spacing w:val="-10"/>
      <w:sz w:val="56"/>
      <w:szCs w:val="56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540f46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0f46"/>
    <w:rPr>
      <w:b/>
      <w:bCs/>
    </w:rPr>
  </w:style>
  <w:style w:type="character" w:styleId="Accentuation">
    <w:name w:val="Accentuation"/>
    <w:basedOn w:val="DefaultParagraphFont"/>
    <w:uiPriority w:val="20"/>
    <w:qFormat/>
    <w:rsid w:val="00540f46"/>
    <w:rPr>
      <w:i/>
      <w:iCs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540f46"/>
    <w:rPr>
      <w:i/>
      <w:iCs/>
      <w:color w:val="404040" w:themeColor="text1" w:themeTint="bf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540f46"/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0f4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40f4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0f46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40f4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0f46"/>
    <w:rPr>
      <w:b/>
      <w:bCs/>
      <w:smallCaps/>
    </w:rPr>
  </w:style>
  <w:style w:type="character" w:styleId="Titre1CAP2025Car" w:customStyle="1">
    <w:name w:val="Titre 1 - CAP 20-25 Car"/>
    <w:basedOn w:val="DefaultParagraphFont"/>
    <w:link w:val="Titre1-CAP20-25"/>
    <w:qFormat/>
    <w:rsid w:val="00540f46"/>
    <w:rPr>
      <w:rFonts w:ascii="Open Sans" w:hAnsi="Open Sans" w:eastAsia="Calibri" w:cs="Open Sans"/>
      <w:b/>
      <w:color w:val="178F96"/>
      <w:sz w:val="32"/>
      <w:szCs w:val="36"/>
    </w:rPr>
  </w:style>
  <w:style w:type="character" w:styleId="Titre2CAP2025Car" w:customStyle="1">
    <w:name w:val="Titre 2 CAP 20-25 Car"/>
    <w:basedOn w:val="DefaultParagraphFont"/>
    <w:link w:val="Titre2CAP20-25"/>
    <w:qFormat/>
    <w:rsid w:val="00540f46"/>
    <w:rPr>
      <w:rFonts w:ascii="Open Sans" w:hAnsi="Open Sans" w:eastAsia="Calibri" w:cs="Open Sans"/>
      <w:b/>
      <w:i/>
      <w:color w:val="178F96"/>
      <w:sz w:val="32"/>
      <w:szCs w:val="36"/>
    </w:rPr>
  </w:style>
  <w:style w:type="character" w:styleId="TextesimpleCAP2025Car" w:customStyle="1">
    <w:name w:val="Texte simple CAP 20-25 Car"/>
    <w:basedOn w:val="DefaultParagraphFont"/>
    <w:link w:val="TextesimpleCAP20-25"/>
    <w:qFormat/>
    <w:rsid w:val="00540f46"/>
    <w:rPr>
      <w:rFonts w:ascii="Open Sans" w:hAnsi="Open Sans" w:cs="Open Sans"/>
      <w:sz w:val="19"/>
      <w:szCs w:val="19"/>
    </w:rPr>
  </w:style>
  <w:style w:type="character" w:styleId="Titre3CAP2025Car" w:customStyle="1">
    <w:name w:val="Titre 3 CAP 20-25 Car"/>
    <w:basedOn w:val="DefaultParagraphFont"/>
    <w:link w:val="Titre3CAP20-25"/>
    <w:qFormat/>
    <w:rsid w:val="00540f46"/>
    <w:rPr>
      <w:rFonts w:ascii="Open Sans" w:hAnsi="Open Sans" w:cs="Open Sans"/>
      <w:b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5535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985535"/>
    <w:rPr>
      <w:rFonts w:eastAsia="Calibri" w:eastAsiaTheme="minorHAnsi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985535"/>
    <w:rPr>
      <w:rFonts w:eastAsia="Calibri" w:eastAsiaTheme="minorHAnsi"/>
      <w:b/>
      <w:bCs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85535"/>
    <w:rPr>
      <w:rFonts w:ascii="Segoe UI" w:hAnsi="Segoe UI" w:eastAsia="Calibri" w:cs="Segoe UI" w:eastAsiaTheme="minorHAns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Open Sans" w:hAnsi="Open Sans"/>
      <w:b/>
      <w:i w:val="false"/>
      <w:sz w:val="20"/>
      <w:szCs w:val="20"/>
    </w:rPr>
  </w:style>
  <w:style w:type="character" w:styleId="ListLabel9">
    <w:name w:val="ListLabel 9"/>
    <w:qFormat/>
    <w:rPr>
      <w:b/>
      <w:i w:val="false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eastAsia="Calibri" w:cs="Open San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Calibri" w:cs="Open Sans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ascii="Open Sans" w:hAnsi="Open Sans" w:cs="Open Sans"/>
      <w:sz w:val="18"/>
      <w:szCs w:val="18"/>
    </w:rPr>
  </w:style>
  <w:style w:type="character" w:styleId="ListLabel31">
    <w:name w:val="ListLabel 31"/>
    <w:qFormat/>
    <w:rPr>
      <w:rFonts w:ascii="Open Sans" w:hAnsi="Open Sans" w:cs="Open Sans"/>
      <w:b/>
      <w:sz w:val="20"/>
      <w:szCs w:val="24"/>
    </w:rPr>
  </w:style>
  <w:style w:type="character" w:styleId="ListLabel32">
    <w:name w:val="ListLabel 32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link w:val="En-tteCar"/>
    <w:uiPriority w:val="99"/>
    <w:unhideWhenUsed/>
    <w:rsid w:val="008a151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f46e03"/>
    <w:pPr>
      <w:widowControl/>
      <w:bidi w:val="0"/>
      <w:spacing w:lineRule="auto" w:line="240" w:before="0" w:after="0"/>
      <w:jc w:val="left"/>
    </w:pPr>
    <w:rPr>
      <w:rFonts w:ascii="Cambria" w:hAnsi="Cambria" w:cs="Cambria" w:eastAsia="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540f46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540f46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Titreprincipal">
    <w:name w:val="Title"/>
    <w:basedOn w:val="Normal"/>
    <w:next w:val="Normal"/>
    <w:link w:val="TitreCar"/>
    <w:uiPriority w:val="10"/>
    <w:qFormat/>
    <w:rsid w:val="00540f46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5B9BD5" w:themeColor="accent1"/>
      <w:spacing w:val="-10"/>
      <w:sz w:val="56"/>
      <w:szCs w:val="56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540f46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540f46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0"/>
      <w:lang w:val="fr-FR" w:eastAsia="en-US" w:bidi="ar-SA"/>
    </w:rPr>
  </w:style>
  <w:style w:type="paragraph" w:styleId="Quote">
    <w:name w:val="Quote"/>
    <w:basedOn w:val="Normal"/>
    <w:next w:val="Normal"/>
    <w:link w:val="CitationCar"/>
    <w:uiPriority w:val="29"/>
    <w:qFormat/>
    <w:rsid w:val="00540f46"/>
    <w:pPr>
      <w:spacing w:before="160" w:after="16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540f46"/>
    <w:pPr>
      <w:pBdr>
        <w:left w:val="single" w:sz="18" w:space="12" w:color="5B9BD5"/>
      </w:pBdr>
      <w:spacing w:lineRule="auto" w:line="300" w:beforeAutospacing="1" w:after="16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540f46"/>
    <w:pPr/>
    <w:rPr/>
  </w:style>
  <w:style w:type="paragraph" w:styleId="Titre1CAP2025" w:customStyle="1">
    <w:name w:val="Titre 1 - CAP 20-25"/>
    <w:basedOn w:val="Normal"/>
    <w:link w:val="Titre1-CAP20-25Car"/>
    <w:qFormat/>
    <w:rsid w:val="00540f46"/>
    <w:pPr>
      <w:tabs>
        <w:tab w:val="left" w:pos="2610" w:leader="none"/>
      </w:tabs>
      <w:spacing w:before="0" w:after="0"/>
      <w:jc w:val="center"/>
    </w:pPr>
    <w:rPr>
      <w:rFonts w:ascii="Open Sans" w:hAnsi="Open Sans" w:eastAsia="Calibri" w:cs="Open Sans"/>
      <w:b/>
      <w:color w:val="178F96"/>
      <w:sz w:val="32"/>
      <w:szCs w:val="36"/>
    </w:rPr>
  </w:style>
  <w:style w:type="paragraph" w:styleId="Titre2CAP2025" w:customStyle="1">
    <w:name w:val="Titre 2 CAP 20-25"/>
    <w:basedOn w:val="Normal"/>
    <w:link w:val="Titre2CAP20-25Car"/>
    <w:qFormat/>
    <w:rsid w:val="00540f46"/>
    <w:pPr>
      <w:tabs>
        <w:tab w:val="left" w:pos="2610" w:leader="none"/>
      </w:tabs>
      <w:jc w:val="center"/>
    </w:pPr>
    <w:rPr>
      <w:rFonts w:ascii="Open Sans" w:hAnsi="Open Sans" w:eastAsia="Calibri" w:cs="Open Sans"/>
      <w:b/>
      <w:i/>
      <w:color w:val="178F96"/>
      <w:sz w:val="32"/>
      <w:szCs w:val="36"/>
    </w:rPr>
  </w:style>
  <w:style w:type="paragraph" w:styleId="TextesimpleCAP2025" w:customStyle="1">
    <w:name w:val="Texte simple CAP 20-25"/>
    <w:basedOn w:val="Normal"/>
    <w:link w:val="TextesimpleCAP20-25Car"/>
    <w:qFormat/>
    <w:rsid w:val="00540f46"/>
    <w:pPr>
      <w:jc w:val="both"/>
    </w:pPr>
    <w:rPr>
      <w:rFonts w:ascii="Open Sans" w:hAnsi="Open Sans" w:cs="Open Sans"/>
      <w:sz w:val="19"/>
      <w:szCs w:val="19"/>
    </w:rPr>
  </w:style>
  <w:style w:type="paragraph" w:styleId="Titre3CAP2025" w:customStyle="1">
    <w:name w:val="Titre 3 CAP 20-25"/>
    <w:basedOn w:val="Normal"/>
    <w:link w:val="Titre3CAP20-25Car"/>
    <w:qFormat/>
    <w:rsid w:val="00540f46"/>
    <w:pPr/>
    <w:rPr>
      <w:rFonts w:ascii="Open Sans" w:hAnsi="Open Sans" w:cs="Open Sans"/>
      <w:b/>
      <w:szCs w:val="24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98553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985535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855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882692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b05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etableauclaire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ubinnovergne.cap2025@uca.fr" TargetMode="External"/><Relationship Id="rId3" Type="http://schemas.openxmlformats.org/officeDocument/2006/relationships/hyperlink" Target="mailto:emmanuelle.poix@uca.fr" TargetMode="External"/><Relationship Id="rId4" Type="http://schemas.openxmlformats.org/officeDocument/2006/relationships/hyperlink" Target="http://cap2025.fr/innovation/hub-innovergne/hub-innovergne-34404.kjs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://cap2025.fr/" TargetMode="External"/><Relationship Id="rId3" Type="http://schemas.openxmlformats.org/officeDocument/2006/relationships/hyperlink" Target="http://cap2025.f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A14A-AB57-4267-A4DA-D0920589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fiche réponse AAP CAP 20-25.dotx</Template>
  <TotalTime>127</TotalTime>
  <Application>LibreOffice/6.0.7.3$Linux_X86_64 LibreOffice_project/00m0$Build-3</Application>
  <Pages>3</Pages>
  <Words>915</Words>
  <Characters>5095</Characters>
  <CharactersWithSpaces>6133</CharactersWithSpaces>
  <Paragraphs>100</Paragraphs>
  <Company>UCA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2019-07-08T06:18:00Z</dcterms:created>
  <dc:creator>epoix</dc:creator>
  <dc:description/>
  <dc:language>fr-FR</dc:language>
  <cp:lastModifiedBy/>
  <cp:lastPrinted>2018-12-20T09:33:00Z</cp:lastPrinted>
  <dcterms:modified xsi:type="dcterms:W3CDTF">2019-07-24T07:51:01Z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