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25F3" w:rsidRPr="004139A9" w14:paraId="20AEE4FF" w14:textId="77777777" w:rsidTr="00AA64DA">
        <w:tc>
          <w:tcPr>
            <w:tcW w:w="9639" w:type="dxa"/>
            <w:hideMark/>
          </w:tcPr>
          <w:p w14:paraId="6F0B5453" w14:textId="2CC1EE41" w:rsidR="00764ED2" w:rsidRPr="005D0012" w:rsidRDefault="00764ED2" w:rsidP="005D0012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noProof/>
                <w:color w:val="178F96"/>
                <w:sz w:val="32"/>
                <w:szCs w:val="36"/>
              </w:rPr>
            </w:pPr>
            <w:bookmarkStart w:id="0" w:name="_GoBack"/>
            <w:bookmarkEnd w:id="0"/>
          </w:p>
        </w:tc>
      </w:tr>
    </w:tbl>
    <w:p w14:paraId="557D9117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823934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Programme Hub Innovergne</w:t>
      </w:r>
    </w:p>
    <w:p w14:paraId="4D34051C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i/>
          <w:noProof/>
          <w:color w:val="178F96"/>
        </w:rPr>
      </w:pPr>
      <w:r w:rsidRPr="00823934">
        <w:rPr>
          <w:rFonts w:ascii="Open Sans" w:eastAsia="Calibri" w:hAnsi="Open Sans" w:cs="Open Sans"/>
          <w:b/>
          <w:i/>
          <w:noProof/>
          <w:color w:val="178F96"/>
        </w:rPr>
        <w:t>Action 2.2 Favoriser l’esprit d’innovation des doctorants.</w:t>
      </w:r>
    </w:p>
    <w:p w14:paraId="36A6E3BF" w14:textId="1722D56D" w:rsidR="00AA64DA" w:rsidRPr="006B2201" w:rsidRDefault="00AA64DA" w:rsidP="006B2201">
      <w:pPr>
        <w:spacing w:after="0"/>
        <w:rPr>
          <w:rFonts w:ascii="Open Sans" w:eastAsia="Calibri" w:hAnsi="Open Sans" w:cs="Open Sans"/>
          <w:b/>
          <w:noProof/>
          <w:color w:val="178F96"/>
        </w:rPr>
      </w:pPr>
    </w:p>
    <w:p w14:paraId="72D67347" w14:textId="77777777" w:rsidR="00AA64DA" w:rsidRPr="00AA64DA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AA64DA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DOSSIER DE CANDIDATURE</w:t>
      </w:r>
    </w:p>
    <w:p w14:paraId="278610BA" w14:textId="1F7D3BD2" w:rsidR="006B2201" w:rsidRPr="00076B86" w:rsidRDefault="0042031E" w:rsidP="00076B86">
      <w:pPr>
        <w:tabs>
          <w:tab w:val="left" w:pos="2610"/>
        </w:tabs>
        <w:jc w:val="center"/>
        <w:rPr>
          <w:rFonts w:ascii="Open Sans" w:eastAsia="Calibri" w:hAnsi="Open Sans" w:cs="Open Sans"/>
          <w:b/>
          <w:color w:val="178F96"/>
          <w:sz w:val="28"/>
          <w:szCs w:val="28"/>
        </w:rPr>
      </w:pPr>
      <w:r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« Mission Doctorale</w:t>
      </w:r>
      <w:r w:rsidR="00AA64DA" w:rsidRPr="00B7761F"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Innovation »</w:t>
      </w:r>
      <w:r w:rsidR="00AA64DA" w:rsidRPr="00B7761F">
        <w:rPr>
          <w:rFonts w:ascii="Open Sans" w:eastAsia="Calibri" w:hAnsi="Open Sans" w:cs="Open Sans"/>
          <w:b/>
          <w:color w:val="178F96"/>
          <w:sz w:val="28"/>
          <w:szCs w:val="28"/>
        </w:rPr>
        <w:t xml:space="preserve"> </w:t>
      </w:r>
    </w:p>
    <w:p w14:paraId="0BF0B3BF" w14:textId="6B8DAD56" w:rsidR="002D25F3" w:rsidRPr="00D24930" w:rsidRDefault="00ED32B2" w:rsidP="002D25F3">
      <w:pPr>
        <w:jc w:val="both"/>
        <w:rPr>
          <w:rFonts w:ascii="Open Sans" w:hAnsi="Open Sans" w:cs="Open Sans"/>
          <w:sz w:val="18"/>
          <w:szCs w:val="18"/>
        </w:rPr>
      </w:pPr>
      <w:r w:rsidRPr="0042031E">
        <w:rPr>
          <w:rFonts w:ascii="Open Sans" w:hAnsi="Open Sans" w:cs="Open Sans"/>
          <w:sz w:val="18"/>
          <w:szCs w:val="18"/>
        </w:rPr>
        <w:t>Dossier à</w:t>
      </w:r>
      <w:r w:rsidR="002D25F3" w:rsidRPr="0042031E">
        <w:rPr>
          <w:rFonts w:ascii="Open Sans" w:hAnsi="Open Sans" w:cs="Open Sans"/>
          <w:sz w:val="18"/>
          <w:szCs w:val="18"/>
        </w:rPr>
        <w:t xml:space="preserve"> retourner par voie électronique à </w:t>
      </w:r>
      <w:hyperlink r:id="rId8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hubinnovergne.cap2025@uca.fr</w:t>
        </w:r>
      </w:hyperlink>
      <w:r w:rsidR="002D25F3" w:rsidRPr="0042031E">
        <w:rPr>
          <w:rFonts w:ascii="Open Sans" w:hAnsi="Open Sans" w:cs="Open Sans"/>
          <w:sz w:val="18"/>
          <w:szCs w:val="18"/>
        </w:rPr>
        <w:t xml:space="preserve"> </w:t>
      </w:r>
      <w:r w:rsidRPr="0042031E">
        <w:rPr>
          <w:rFonts w:ascii="Open Sans" w:hAnsi="Open Sans" w:cs="Open Sans"/>
          <w:sz w:val="18"/>
          <w:szCs w:val="18"/>
        </w:rPr>
        <w:t xml:space="preserve">complété, dûment </w:t>
      </w:r>
      <w:r w:rsidR="00AA64DA" w:rsidRPr="0042031E">
        <w:rPr>
          <w:rFonts w:ascii="Open Sans" w:hAnsi="Open Sans" w:cs="Open Sans"/>
          <w:sz w:val="18"/>
          <w:szCs w:val="18"/>
        </w:rPr>
        <w:t>signé</w:t>
      </w:r>
      <w:r w:rsidRPr="0042031E">
        <w:rPr>
          <w:rFonts w:ascii="Open Sans" w:hAnsi="Open Sans" w:cs="Open Sans"/>
          <w:sz w:val="18"/>
          <w:szCs w:val="18"/>
        </w:rPr>
        <w:t xml:space="preserve">, accompagné d’un </w:t>
      </w:r>
      <w:r w:rsidRPr="00D24930">
        <w:rPr>
          <w:rFonts w:ascii="Open Sans" w:hAnsi="Open Sans" w:cs="Open Sans"/>
          <w:sz w:val="18"/>
          <w:szCs w:val="18"/>
        </w:rPr>
        <w:t>CV</w:t>
      </w:r>
      <w:r w:rsidR="003962F3">
        <w:rPr>
          <w:rFonts w:ascii="Open Sans" w:hAnsi="Open Sans" w:cs="Open Sans"/>
          <w:sz w:val="18"/>
          <w:szCs w:val="18"/>
        </w:rPr>
        <w:t xml:space="preserve"> du/de la candidat·e en </w:t>
      </w:r>
      <w:r w:rsidR="003962F3" w:rsidRPr="003962F3">
        <w:rPr>
          <w:rFonts w:ascii="Open Sans" w:hAnsi="Open Sans" w:cs="Open Sans"/>
          <w:sz w:val="18"/>
          <w:szCs w:val="18"/>
          <w:u w:val="single"/>
        </w:rPr>
        <w:t>format texte et pdf</w:t>
      </w:r>
      <w:r w:rsidR="003962F3">
        <w:rPr>
          <w:rFonts w:ascii="Open Sans" w:hAnsi="Open Sans" w:cs="Open Sans"/>
          <w:sz w:val="18"/>
          <w:szCs w:val="18"/>
        </w:rPr>
        <w:t>.</w:t>
      </w:r>
    </w:p>
    <w:p w14:paraId="4A472FFB" w14:textId="3A19EC97" w:rsidR="00B47B48" w:rsidRPr="0042031E" w:rsidRDefault="00B47B48" w:rsidP="002D25F3">
      <w:pPr>
        <w:jc w:val="both"/>
        <w:rPr>
          <w:rFonts w:ascii="Open Sans" w:hAnsi="Open Sans" w:cs="Open Sans"/>
          <w:sz w:val="18"/>
          <w:szCs w:val="18"/>
        </w:rPr>
      </w:pPr>
      <w:r w:rsidRPr="00D24930">
        <w:rPr>
          <w:rFonts w:ascii="Open Sans" w:hAnsi="Open Sans" w:cs="Open Sans"/>
          <w:sz w:val="18"/>
          <w:szCs w:val="18"/>
        </w:rPr>
        <w:t>Pour toute question sur le dossier de candidature, vous pouvez contacter Emmanuelle POIX, che</w:t>
      </w:r>
      <w:r w:rsidR="00D24930">
        <w:rPr>
          <w:rFonts w:ascii="Open Sans" w:hAnsi="Open Sans" w:cs="Open Sans"/>
          <w:sz w:val="18"/>
          <w:szCs w:val="18"/>
        </w:rPr>
        <w:t xml:space="preserve">ffe de projet du Hub Innovergne, </w:t>
      </w:r>
      <w:hyperlink r:id="rId9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emmanuelle.poix@uca.fr</w:t>
        </w:r>
      </w:hyperlink>
      <w:r w:rsidR="00D24930"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095"/>
      </w:tblGrid>
      <w:tr w:rsidR="002D25F3" w:rsidRPr="00D41E7B" w14:paraId="0FA34E69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4BD12C" w14:textId="51EF8180" w:rsidR="009D33EB" w:rsidRDefault="002D25F3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Identité et coordonnées </w:t>
            </w:r>
          </w:p>
          <w:p w14:paraId="2C2C5392" w14:textId="761F0C77" w:rsidR="002D25F3" w:rsidRPr="00D41E7B" w:rsidRDefault="008A1911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d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>u</w:t>
            </w:r>
            <w:r w:rsidR="009D33EB">
              <w:rPr>
                <w:rFonts w:ascii="Open Sans" w:hAnsi="Open Sans" w:cs="Open Sans"/>
                <w:b/>
                <w:color w:val="FFFFFF" w:themeColor="background1"/>
              </w:rPr>
              <w:t xml:space="preserve"> ou de la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 doctorant</w:t>
            </w:r>
            <w:r w:rsidR="009D33EB">
              <w:rPr>
                <w:rFonts w:ascii="Open Sans" w:hAnsi="Open Sans" w:cs="Open Sans"/>
                <w:b/>
                <w:color w:val="FFFFFF" w:themeColor="background1"/>
              </w:rPr>
              <w:t>·e</w:t>
            </w:r>
          </w:p>
          <w:p w14:paraId="3B8ECFD2" w14:textId="77777777" w:rsidR="002D25F3" w:rsidRPr="00D41E7B" w:rsidRDefault="002D25F3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8593" w14:textId="77777777" w:rsidR="002D25F3" w:rsidRPr="00076B86" w:rsidRDefault="002D25F3" w:rsidP="008A1911">
            <w:pPr>
              <w:spacing w:before="120" w:after="0" w:line="276" w:lineRule="auto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Prénom :                    </w:t>
            </w:r>
            <w:r w:rsidR="00985535" w:rsidRPr="00076B86">
              <w:rPr>
                <w:rFonts w:ascii="Open Sans" w:hAnsi="Open Sans" w:cs="Open Sans"/>
              </w:rPr>
              <w:t xml:space="preserve">            </w:t>
            </w:r>
            <w:r w:rsidRPr="00076B86">
              <w:rPr>
                <w:rFonts w:ascii="Open Sans" w:hAnsi="Open Sans" w:cs="Open Sans"/>
              </w:rPr>
              <w:t xml:space="preserve">     Nom : </w:t>
            </w:r>
          </w:p>
          <w:p w14:paraId="4AD898E7" w14:textId="371AA7A6" w:rsidR="0029156E" w:rsidRPr="00076B86" w:rsidRDefault="0029156E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Date de </w:t>
            </w:r>
            <w:r w:rsidR="00097BD6" w:rsidRPr="00076B86">
              <w:rPr>
                <w:rFonts w:ascii="Open Sans" w:hAnsi="Open Sans" w:cs="Open Sans"/>
              </w:rPr>
              <w:t xml:space="preserve">la </w:t>
            </w:r>
            <w:r w:rsidRPr="00076B86">
              <w:rPr>
                <w:rFonts w:ascii="Open Sans" w:hAnsi="Open Sans" w:cs="Open Sans"/>
              </w:rPr>
              <w:t>première inscription en thèse :</w:t>
            </w:r>
          </w:p>
          <w:p w14:paraId="409FE2DD" w14:textId="2E1BC26D" w:rsidR="000B656D" w:rsidRPr="00076B86" w:rsidRDefault="008A1911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N° inscription étudiant UCA</w:t>
            </w:r>
            <w:r w:rsidR="000B656D" w:rsidRPr="00076B86">
              <w:rPr>
                <w:rFonts w:ascii="Open Sans" w:hAnsi="Open Sans" w:cs="Open Sans"/>
              </w:rPr>
              <w:t> :</w:t>
            </w:r>
          </w:p>
          <w:p w14:paraId="484155A7" w14:textId="531C5091" w:rsidR="002D25F3" w:rsidRPr="00076B86" w:rsidRDefault="002D25F3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Ville :</w:t>
            </w:r>
          </w:p>
          <w:p w14:paraId="77E7B8A3" w14:textId="36A24388" w:rsidR="002D25F3" w:rsidRPr="00076B86" w:rsidRDefault="002D25F3" w:rsidP="003B661D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Téléphone :</w:t>
            </w:r>
            <w:r w:rsidR="003B661D">
              <w:rPr>
                <w:rFonts w:ascii="Open Sans" w:hAnsi="Open Sans" w:cs="Open Sans"/>
              </w:rPr>
              <w:t xml:space="preserve">                           </w:t>
            </w:r>
            <w:r w:rsidRPr="00076B86">
              <w:rPr>
                <w:rFonts w:ascii="Open Sans" w:hAnsi="Open Sans" w:cs="Open Sans"/>
              </w:rPr>
              <w:t>Mail :</w:t>
            </w:r>
          </w:p>
        </w:tc>
      </w:tr>
      <w:tr w:rsidR="00B9766C" w:rsidRPr="00D41E7B" w14:paraId="1F1F4C8A" w14:textId="77777777" w:rsidTr="00625710">
        <w:trPr>
          <w:trHeight w:val="5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368049" w14:textId="7764DDE0" w:rsidR="00B9766C" w:rsidRPr="00D41E7B" w:rsidRDefault="00704D39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Informations sur le doctorat</w:t>
            </w:r>
          </w:p>
          <w:p w14:paraId="0703DC1A" w14:textId="505135FB" w:rsidR="00B9766C" w:rsidRPr="00D41E7B" w:rsidRDefault="00B9766C" w:rsidP="00887679">
            <w:pPr>
              <w:spacing w:after="120" w:line="276" w:lineRule="auto"/>
              <w:ind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F6F" w14:textId="7CF0E06E" w:rsidR="008A1911" w:rsidRPr="00076B86" w:rsidRDefault="00887679" w:rsidP="008A1911">
            <w:pPr>
              <w:spacing w:before="120" w:after="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</w:t>
            </w:r>
            <w:r w:rsidR="009D33EB" w:rsidRPr="00076B86">
              <w:rPr>
                <w:rFonts w:ascii="Open Sans" w:hAnsi="Open Sans" w:cs="Open Sans"/>
              </w:rPr>
              <w:t>2</w:t>
            </w:r>
            <w:r w:rsidR="009D33EB"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="009D33EB" w:rsidRPr="00076B86">
              <w:rPr>
                <w:rFonts w:ascii="Open Sans" w:hAnsi="Open Sans" w:cs="Open Sans"/>
              </w:rPr>
              <w:t xml:space="preserve"> année </w:t>
            </w:r>
            <w:r w:rsidR="009D33EB" w:rsidRPr="00076B86">
              <w:rPr>
                <w:rFonts w:ascii="Open Sans" w:hAnsi="Open Sans" w:cs="Open Sans"/>
              </w:rPr>
              <w:sym w:font="Webdings" w:char="F063"/>
            </w:r>
            <w:r w:rsidR="008A1911" w:rsidRPr="00076B86">
              <w:rPr>
                <w:rFonts w:ascii="Open Sans" w:hAnsi="Open Sans" w:cs="Open Sans"/>
              </w:rPr>
              <w:t xml:space="preserve">         </w:t>
            </w:r>
          </w:p>
          <w:p w14:paraId="45FC423B" w14:textId="11538301" w:rsidR="00097BD6" w:rsidRDefault="00097BD6" w:rsidP="00887679">
            <w:pPr>
              <w:spacing w:after="0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ou/et      3</w:t>
            </w:r>
            <w:r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Pr="00076B86">
              <w:rPr>
                <w:rFonts w:ascii="Open Sans" w:hAnsi="Open Sans" w:cs="Open Sans"/>
              </w:rPr>
              <w:t xml:space="preserve"> année </w:t>
            </w:r>
            <w:r w:rsidRPr="00076B86">
              <w:rPr>
                <w:rFonts w:ascii="Open Sans" w:hAnsi="Open Sans" w:cs="Open Sans"/>
              </w:rPr>
              <w:sym w:font="Webdings" w:char="F063"/>
            </w:r>
          </w:p>
          <w:p w14:paraId="4BD5690C" w14:textId="77777777" w:rsidR="00704D39" w:rsidRPr="00704D39" w:rsidRDefault="00704D39" w:rsidP="00887679">
            <w:pPr>
              <w:spacing w:after="0"/>
              <w:ind w:firstLine="221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14:paraId="03BED25F" w14:textId="7777777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Nombre d’heures de Mission Doctorale </w:t>
            </w:r>
          </w:p>
          <w:p w14:paraId="3BE183CF" w14:textId="75E4B2F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d’Enseignement éventuellement contractualisé :</w:t>
            </w:r>
          </w:p>
          <w:p w14:paraId="6FD99B5B" w14:textId="44E90E97" w:rsidR="00704D39" w:rsidRPr="00076B86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Nom de l’UMR/laboratoire :</w:t>
            </w:r>
          </w:p>
          <w:p w14:paraId="22FD70B5" w14:textId="57E413AF" w:rsidR="00704D39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Directeur·trice de thèse : </w:t>
            </w:r>
          </w:p>
          <w:p w14:paraId="67D630E9" w14:textId="3E56CCD9" w:rsidR="00704D39" w:rsidRPr="00887679" w:rsidRDefault="00704D39" w:rsidP="00704D39">
            <w:pPr>
              <w:spacing w:after="12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Doctorat financé par :</w:t>
            </w:r>
          </w:p>
        </w:tc>
      </w:tr>
      <w:tr w:rsidR="009E0125" w:rsidRPr="00D41E7B" w14:paraId="79F4D9EF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541A1961" w14:textId="5CD94421" w:rsidR="009E0125" w:rsidRPr="00D41E7B" w:rsidRDefault="0093663C" w:rsidP="008A1911">
            <w:pPr>
              <w:spacing w:before="120" w:after="12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>Challenge CAP 20-25 ou programme transverse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0C6" w14:textId="7F09B882" w:rsidR="009E0125" w:rsidRPr="00D41E7B" w:rsidRDefault="009E0125" w:rsidP="00155F96">
            <w:pPr>
              <w:spacing w:after="0"/>
              <w:jc w:val="both"/>
              <w:rPr>
                <w:rFonts w:ascii="Open Sans" w:hAnsi="Open Sans" w:cs="Open Sans"/>
              </w:rPr>
            </w:pPr>
          </w:p>
        </w:tc>
      </w:tr>
    </w:tbl>
    <w:p w14:paraId="2C879140" w14:textId="77777777" w:rsidR="0093663C" w:rsidRPr="00D41E7B" w:rsidRDefault="0093663C" w:rsidP="0093663C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1A64686F" w14:textId="60171F9E" w:rsidR="00A07E5B" w:rsidRPr="00BE7CD0" w:rsidRDefault="00985535" w:rsidP="00BE7CD0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BE7CD0">
        <w:rPr>
          <w:rFonts w:ascii="Open Sans" w:hAnsi="Open Sans" w:cs="Open Sans"/>
          <w:b/>
        </w:rPr>
        <w:t xml:space="preserve">Descriptif du </w:t>
      </w:r>
      <w:r w:rsidR="005D0012" w:rsidRPr="00BE7CD0">
        <w:rPr>
          <w:rFonts w:ascii="Open Sans" w:hAnsi="Open Sans" w:cs="Open Sans"/>
          <w:b/>
        </w:rPr>
        <w:t xml:space="preserve">projet : </w:t>
      </w:r>
      <w:r w:rsidR="00457EC6" w:rsidRPr="00BE7CD0">
        <w:rPr>
          <w:rFonts w:ascii="Open Sans" w:hAnsi="Open Sans" w:cs="Open Sans"/>
          <w:sz w:val="18"/>
          <w:szCs w:val="18"/>
        </w:rPr>
        <w:t xml:space="preserve">travail de </w:t>
      </w:r>
      <w:r w:rsidR="00BE7CD0" w:rsidRPr="00BE7CD0">
        <w:rPr>
          <w:rFonts w:ascii="Open Sans" w:hAnsi="Open Sans" w:cs="Open Sans"/>
          <w:sz w:val="18"/>
          <w:szCs w:val="18"/>
        </w:rPr>
        <w:t>thèse,</w:t>
      </w:r>
      <w:r w:rsidR="005D0012" w:rsidRPr="00BE7CD0">
        <w:rPr>
          <w:rFonts w:ascii="Open Sans" w:hAnsi="Open Sans" w:cs="Open Sans"/>
          <w:sz w:val="18"/>
          <w:szCs w:val="18"/>
        </w:rPr>
        <w:t xml:space="preserve"> projet de valorisation</w:t>
      </w:r>
      <w:r w:rsidR="00BE7CD0">
        <w:rPr>
          <w:rFonts w:ascii="Open Sans" w:hAnsi="Open Sans" w:cs="Open Sans"/>
          <w:sz w:val="18"/>
          <w:szCs w:val="18"/>
        </w:rPr>
        <w:t>,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BE7CD0">
        <w:rPr>
          <w:rFonts w:ascii="Open Sans" w:hAnsi="Open Sans" w:cs="Open Sans"/>
          <w:sz w:val="18"/>
          <w:szCs w:val="18"/>
        </w:rPr>
        <w:t>relations avec des acteurs socio-économiques</w:t>
      </w:r>
      <w:r w:rsidR="00BE7CD0">
        <w:rPr>
          <w:rFonts w:ascii="Open Sans" w:hAnsi="Open Sans" w:cs="Open Sans"/>
          <w:b/>
        </w:rPr>
        <w:t>.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887679"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A07E5B" w:rsidRPr="00BE7CD0">
        <w:rPr>
          <w:rFonts w:ascii="Open Sans" w:hAnsi="Open Sans" w:cs="Open Sans"/>
          <w:i/>
          <w:sz w:val="18"/>
          <w:szCs w:val="18"/>
        </w:rPr>
        <w:t>)</w:t>
      </w:r>
    </w:p>
    <w:p w14:paraId="1904C60F" w14:textId="77777777" w:rsidR="00A07E5B" w:rsidRP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0D6EEAA7" w14:textId="5C08ED7B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eastAsiaTheme="minorEastAsia" w:hAnsi="Open Sans" w:cs="Open Sans"/>
          <w:b/>
        </w:rPr>
        <w:t>Caractérisation de l’innovation potentielle de votre projet</w:t>
      </w:r>
      <w:r w:rsidR="0042031E">
        <w:rPr>
          <w:rFonts w:ascii="Open Sans" w:eastAsiaTheme="minorEastAsia" w:hAnsi="Open Sans" w:cs="Open Sans"/>
          <w:b/>
        </w:rPr>
        <w:t xml:space="preserve"> de valorisation</w:t>
      </w:r>
      <w:r w:rsidRPr="00A07E5B">
        <w:rPr>
          <w:rFonts w:ascii="Open Sans" w:eastAsiaTheme="minorEastAsia" w:hAnsi="Open Sans" w:cs="Open Sans"/>
          <w:b/>
        </w:rPr>
        <w:t> :</w:t>
      </w:r>
    </w:p>
    <w:p w14:paraId="48B6DEB0" w14:textId="789D5040" w:rsidR="00A07E5B" w:rsidRPr="00A07E5B" w:rsidRDefault="00A07E5B" w:rsidP="00A07E5B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 w14:paraId="2909D060" w14:textId="3AA9E66A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produit 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procédé/nouvelle organisation de production      </w:t>
      </w:r>
      <w:r w:rsidRPr="00A07E5B">
        <w:rPr>
          <w:sz w:val="18"/>
          <w:szCs w:val="18"/>
        </w:rPr>
        <w:sym w:font="Webdings" w:char="F063"/>
      </w:r>
      <w:r w:rsidR="004D19A9">
        <w:rPr>
          <w:rFonts w:ascii="Open Sans" w:hAnsi="Open Sans" w:cs="Open Sans"/>
          <w:sz w:val="18"/>
          <w:szCs w:val="18"/>
        </w:rPr>
        <w:t xml:space="preserve"> Nouveau marché/usage</w:t>
      </w:r>
    </w:p>
    <w:p w14:paraId="788BCD89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658F8BB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14:paraId="3E4AF06E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BF68546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incrémentale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adjacente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de rupture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radicale</w:t>
      </w:r>
    </w:p>
    <w:p w14:paraId="1B63BC0D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</w:p>
    <w:p w14:paraId="5C320E98" w14:textId="526FCC2F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 xml:space="preserve">Éléments de </w:t>
      </w:r>
      <w:r>
        <w:rPr>
          <w:rFonts w:ascii="Open Sans" w:hAnsi="Open Sans" w:cs="Open Sans"/>
          <w:b/>
          <w:sz w:val="18"/>
          <w:szCs w:val="18"/>
        </w:rPr>
        <w:t xml:space="preserve">justification </w:t>
      </w:r>
      <w:r w:rsidRPr="00A07E5B">
        <w:rPr>
          <w:rFonts w:ascii="Open Sans" w:hAnsi="Open Sans" w:cs="Open Sans"/>
          <w:b/>
          <w:sz w:val="18"/>
          <w:szCs w:val="18"/>
        </w:rPr>
        <w:t>:</w:t>
      </w:r>
      <w:r w:rsidR="00887679">
        <w:rPr>
          <w:rFonts w:ascii="Open Sans" w:hAnsi="Open Sans" w:cs="Open Sans"/>
          <w:i/>
          <w:sz w:val="18"/>
          <w:szCs w:val="18"/>
        </w:rPr>
        <w:t xml:space="preserve"> (10 lignes</w:t>
      </w:r>
      <w:r w:rsidRPr="00A07E5B">
        <w:rPr>
          <w:rFonts w:ascii="Open Sans" w:hAnsi="Open Sans" w:cs="Open Sans"/>
          <w:i/>
          <w:sz w:val="18"/>
          <w:szCs w:val="18"/>
        </w:rPr>
        <w:t>) </w:t>
      </w:r>
    </w:p>
    <w:p w14:paraId="58FE2622" w14:textId="77777777" w:rsidR="00A07E5B" w:rsidRP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2D936ACC" w14:textId="308C2D5F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hAnsi="Open Sans" w:cs="Open Sans"/>
          <w:b/>
        </w:rPr>
        <w:t xml:space="preserve">Inscription de votre projet dans </w:t>
      </w:r>
      <w:r w:rsidR="00887679">
        <w:rPr>
          <w:rFonts w:ascii="Open Sans" w:hAnsi="Open Sans" w:cs="Open Sans"/>
          <w:b/>
        </w:rPr>
        <w:t>l’</w:t>
      </w:r>
      <w:r w:rsidRPr="00A07E5B">
        <w:rPr>
          <w:rFonts w:ascii="Open Sans" w:hAnsi="Open Sans" w:cs="Open Sans"/>
          <w:b/>
        </w:rPr>
        <w:t xml:space="preserve">une des thématiques </w:t>
      </w:r>
      <w:hyperlink r:id="rId10" w:history="1">
        <w:r w:rsidRPr="00A07E5B">
          <w:rPr>
            <w:rStyle w:val="Lienhypertexte"/>
            <w:rFonts w:ascii="Open Sans" w:hAnsi="Open Sans" w:cs="Open Sans"/>
            <w:b/>
          </w:rPr>
          <w:t>CAP 20-25</w:t>
        </w:r>
      </w:hyperlink>
    </w:p>
    <w:p w14:paraId="0B74DBE5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D24941F" w14:textId="77777777" w:rsidR="00A07E5B" w:rsidRPr="005930D0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F531805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5930D0">
        <w:rPr>
          <w:rFonts w:ascii="Open Sans" w:hAnsi="Open Sans" w:cs="Open Sans"/>
          <w:sz w:val="18"/>
          <w:szCs w:val="18"/>
        </w:rPr>
        <w:t>Challenge 1 : Agro-écosystèmes durables dans un contexte de changement global</w:t>
      </w:r>
    </w:p>
    <w:p w14:paraId="51CD387B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48FC9728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F33EA6">
        <w:rPr>
          <w:rFonts w:ascii="Open Sans" w:hAnsi="Open Sans" w:cs="Open Sans"/>
          <w:sz w:val="18"/>
          <w:szCs w:val="18"/>
        </w:rPr>
        <w:t>Challenge 2 : Systèmes et services innovants pour les transports et la production</w:t>
      </w:r>
    </w:p>
    <w:p w14:paraId="1D3FB685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3049CFC1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3</w:t>
      </w:r>
      <w:r w:rsidRPr="00F33EA6">
        <w:rPr>
          <w:rFonts w:ascii="Open Sans" w:hAnsi="Open Sans" w:cs="Open Sans"/>
          <w:sz w:val="18"/>
          <w:szCs w:val="18"/>
        </w:rPr>
        <w:t> : la mobilité personnalisée comme facteur-clé de la santé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1AB3E4E0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02601CFA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4 :</w:t>
      </w:r>
      <w:r w:rsidRPr="005930D0">
        <w:rPr>
          <w:rFonts w:ascii="Open Sans" w:hAnsi="Open Sans" w:cs="Open Sans"/>
          <w:sz w:val="18"/>
          <w:szCs w:val="18"/>
        </w:rPr>
        <w:t xml:space="preserve"> </w:t>
      </w:r>
      <w:r w:rsidRPr="00977688">
        <w:rPr>
          <w:rFonts w:ascii="Open Sans" w:hAnsi="Open Sans" w:cs="Open Sans"/>
          <w:sz w:val="18"/>
          <w:szCs w:val="18"/>
        </w:rPr>
        <w:t>Risques naturels catastrophiques et vulnérabilité socio-économique</w:t>
      </w:r>
    </w:p>
    <w:p w14:paraId="3C444DC1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2367C207" w14:textId="0A0581EA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Autres p</w:t>
      </w:r>
      <w:r w:rsidRPr="00882692">
        <w:rPr>
          <w:rFonts w:ascii="Open Sans" w:hAnsi="Open Sans" w:cs="Open Sans"/>
          <w:sz w:val="18"/>
          <w:szCs w:val="18"/>
        </w:rPr>
        <w:t>rogramme</w:t>
      </w:r>
      <w:r>
        <w:rPr>
          <w:rFonts w:ascii="Open Sans" w:hAnsi="Open Sans" w:cs="Open Sans"/>
          <w:sz w:val="18"/>
          <w:szCs w:val="18"/>
        </w:rPr>
        <w:t xml:space="preserve">s (précisez) : </w:t>
      </w:r>
      <w:r w:rsidR="00887679">
        <w:rPr>
          <w:rFonts w:ascii="Open Sans" w:hAnsi="Open Sans" w:cs="Open Sans"/>
          <w:sz w:val="18"/>
          <w:szCs w:val="18"/>
        </w:rPr>
        <w:t>……………………………………</w:t>
      </w:r>
      <w:r w:rsidRPr="00882692">
        <w:rPr>
          <w:rFonts w:ascii="Open Sans" w:hAnsi="Open Sans" w:cs="Open Sans"/>
          <w:sz w:val="18"/>
          <w:szCs w:val="18"/>
        </w:rPr>
        <w:t xml:space="preserve"> </w:t>
      </w:r>
    </w:p>
    <w:p w14:paraId="5E8B5A03" w14:textId="6255E5CB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45D88DF" w14:textId="77777777" w:rsidR="0042031E" w:rsidRPr="0042031E" w:rsidRDefault="0042031E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B43C421" w14:textId="77777777" w:rsidR="00625710" w:rsidRDefault="00625710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23090C45" w14:textId="61B2967A" w:rsidR="00A07E5B" w:rsidRDefault="00D24930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Avez-vous déjà mené d’</w:t>
      </w:r>
      <w:r w:rsidR="00A07E5B">
        <w:rPr>
          <w:rFonts w:ascii="Open Sans" w:hAnsi="Open Sans" w:cs="Open Sans"/>
          <w:sz w:val="18"/>
          <w:szCs w:val="18"/>
        </w:rPr>
        <w:t xml:space="preserve">autres </w:t>
      </w:r>
      <w:r w:rsidR="00A07E5B" w:rsidRPr="00882692">
        <w:rPr>
          <w:rFonts w:ascii="Open Sans" w:hAnsi="Open Sans" w:cs="Open Sans"/>
          <w:sz w:val="18"/>
          <w:szCs w:val="18"/>
        </w:rPr>
        <w:t xml:space="preserve">actions de recherche </w:t>
      </w:r>
      <w:r>
        <w:rPr>
          <w:rFonts w:ascii="Open Sans" w:hAnsi="Open Sans" w:cs="Open Sans"/>
          <w:sz w:val="18"/>
          <w:szCs w:val="18"/>
        </w:rPr>
        <w:t>dans le cadre de CAP 20-25 :</w:t>
      </w:r>
    </w:p>
    <w:p w14:paraId="6C3D415A" w14:textId="52B1C919" w:rsidR="00A07E5B" w:rsidRPr="00625710" w:rsidRDefault="00D24930" w:rsidP="00625710">
      <w:pPr>
        <w:pStyle w:val="Paragraphedeliste"/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D24930">
        <w:rPr>
          <w:rFonts w:ascii="Open Sans" w:hAnsi="Open Sans" w:cs="Open Sans"/>
          <w:i/>
          <w:sz w:val="18"/>
          <w:szCs w:val="18"/>
        </w:rPr>
        <w:t>(si oui, combien et lesquelles)</w:t>
      </w:r>
    </w:p>
    <w:p w14:paraId="3230C809" w14:textId="5D51C62F" w:rsidR="00457EC6" w:rsidRPr="00D41E7B" w:rsidRDefault="00457EC6" w:rsidP="00457EC6">
      <w:pPr>
        <w:spacing w:after="0"/>
        <w:jc w:val="both"/>
        <w:rPr>
          <w:rFonts w:ascii="Open Sans" w:hAnsi="Open Sans" w:cs="Open Sans"/>
          <w:i/>
        </w:rPr>
      </w:pPr>
    </w:p>
    <w:p w14:paraId="1E018394" w14:textId="77777777" w:rsidR="00BE7CD0" w:rsidRPr="00BE7CD0" w:rsidRDefault="005D0012" w:rsidP="00715E78">
      <w:pPr>
        <w:pStyle w:val="Paragraphedeliste"/>
        <w:numPr>
          <w:ilvl w:val="0"/>
          <w:numId w:val="2"/>
        </w:numPr>
        <w:spacing w:after="0" w:line="276" w:lineRule="auto"/>
        <w:ind w:hanging="294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b/>
        </w:rPr>
        <w:t>Résultat attendu et p</w:t>
      </w:r>
      <w:r w:rsidR="006A1102" w:rsidRPr="00BE7CD0">
        <w:rPr>
          <w:rFonts w:ascii="Open Sans" w:hAnsi="Open Sans" w:cs="Open Sans"/>
          <w:b/>
        </w:rPr>
        <w:t xml:space="preserve">lan </w:t>
      </w:r>
      <w:r w:rsidR="00794A46" w:rsidRPr="00BE7CD0">
        <w:rPr>
          <w:rFonts w:ascii="Open Sans" w:hAnsi="Open Sans" w:cs="Open Sans"/>
          <w:b/>
        </w:rPr>
        <w:t>d’action</w:t>
      </w:r>
      <w:r w:rsidR="00097BD6" w:rsidRPr="00BE7CD0">
        <w:rPr>
          <w:rFonts w:ascii="Open Sans" w:hAnsi="Open Sans" w:cs="Open Sans"/>
          <w:b/>
        </w:rPr>
        <w:t>s</w:t>
      </w:r>
      <w:r w:rsidR="00D24930" w:rsidRPr="00BE7CD0">
        <w:rPr>
          <w:rFonts w:ascii="Open Sans" w:hAnsi="Open Sans" w:cs="Open Sans"/>
          <w:b/>
        </w:rPr>
        <w:t> :</w:t>
      </w:r>
      <w:r w:rsidR="008A1911" w:rsidRPr="00BE7CD0">
        <w:rPr>
          <w:rFonts w:ascii="Open Sans" w:hAnsi="Open Sans" w:cs="Open Sans"/>
          <w:b/>
        </w:rPr>
        <w:t> </w:t>
      </w:r>
      <w:r w:rsidR="00BE7CD0" w:rsidRPr="00BE7CD0">
        <w:rPr>
          <w:rFonts w:ascii="Open Sans" w:hAnsi="Open Sans" w:cs="Open Sans"/>
          <w:sz w:val="18"/>
          <w:szCs w:val="18"/>
        </w:rPr>
        <w:t xml:space="preserve">tâches, </w:t>
      </w:r>
      <w:r w:rsidR="00D24930" w:rsidRPr="00BE7CD0">
        <w:rPr>
          <w:rFonts w:ascii="Open Sans" w:hAnsi="Open Sans" w:cs="Open Sans"/>
          <w:sz w:val="18"/>
          <w:szCs w:val="18"/>
        </w:rPr>
        <w:t>calendrier prévisionnel</w:t>
      </w:r>
      <w:r w:rsidR="00BE7CD0">
        <w:rPr>
          <w:rFonts w:ascii="Open Sans" w:hAnsi="Open Sans" w:cs="Open Sans"/>
          <w:sz w:val="18"/>
          <w:szCs w:val="18"/>
        </w:rPr>
        <w:t>,</w:t>
      </w:r>
    </w:p>
    <w:p w14:paraId="4D840CCE" w14:textId="311216CD" w:rsidR="00E43F25" w:rsidRPr="00BE7CD0" w:rsidRDefault="00887679" w:rsidP="00BE7CD0">
      <w:pPr>
        <w:pStyle w:val="Paragraphedeliste"/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5D0012" w:rsidRPr="00BE7CD0">
        <w:rPr>
          <w:rFonts w:ascii="Open Sans" w:hAnsi="Open Sans" w:cs="Open Sans"/>
          <w:i/>
          <w:sz w:val="18"/>
          <w:szCs w:val="18"/>
        </w:rPr>
        <w:t>)</w:t>
      </w:r>
    </w:p>
    <w:p w14:paraId="396E4AF1" w14:textId="6B696316" w:rsidR="00E43F25" w:rsidRDefault="00E43F25" w:rsidP="005D0012">
      <w:pPr>
        <w:spacing w:after="0"/>
        <w:jc w:val="both"/>
        <w:rPr>
          <w:rFonts w:ascii="Open Sans" w:hAnsi="Open Sans" w:cs="Open Sans"/>
          <w:i/>
        </w:rPr>
      </w:pPr>
    </w:p>
    <w:p w14:paraId="7ECA399E" w14:textId="5DF6959E" w:rsidR="0042031E" w:rsidRPr="00D41E7B" w:rsidRDefault="0042031E" w:rsidP="005D0012">
      <w:pPr>
        <w:spacing w:after="0"/>
        <w:jc w:val="both"/>
        <w:rPr>
          <w:rFonts w:ascii="Open Sans" w:hAnsi="Open Sans" w:cs="Open Sans"/>
          <w:i/>
        </w:rPr>
      </w:pPr>
    </w:p>
    <w:p w14:paraId="7AAB3BE8" w14:textId="1BC440D0" w:rsidR="0093663C" w:rsidRPr="00D41E7B" w:rsidRDefault="00E43F25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Modalité</w:t>
      </w:r>
      <w:r w:rsidR="00887679">
        <w:rPr>
          <w:rFonts w:ascii="Open Sans" w:hAnsi="Open Sans" w:cs="Open Sans"/>
          <w:b/>
        </w:rPr>
        <w:t>s</w:t>
      </w:r>
      <w:r w:rsidRPr="00D41E7B">
        <w:rPr>
          <w:rFonts w:ascii="Open Sans" w:hAnsi="Open Sans" w:cs="Open Sans"/>
          <w:b/>
        </w:rPr>
        <w:t xml:space="preserve"> d’accompagnement du ou de la doctoran</w:t>
      </w:r>
      <w:r w:rsidR="00457EC6" w:rsidRPr="00D41E7B">
        <w:rPr>
          <w:rFonts w:ascii="Open Sans" w:hAnsi="Open Sans" w:cs="Open Sans"/>
          <w:b/>
        </w:rPr>
        <w:t>·te</w:t>
      </w:r>
    </w:p>
    <w:p w14:paraId="2B24C13A" w14:textId="020801FE" w:rsidR="0093663C" w:rsidRPr="008A1911" w:rsidRDefault="0093663C" w:rsidP="001677A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Coordonnées</w:t>
      </w:r>
      <w:r w:rsidR="00374925">
        <w:rPr>
          <w:rFonts w:ascii="Open Sans" w:hAnsi="Open Sans" w:cs="Open Sans"/>
          <w:i/>
          <w:sz w:val="18"/>
          <w:szCs w:val="18"/>
        </w:rPr>
        <w:t xml:space="preserve"> de la</w:t>
      </w:r>
      <w:r w:rsidRPr="008A1911">
        <w:rPr>
          <w:rFonts w:ascii="Open Sans" w:hAnsi="Open Sans" w:cs="Open Sans"/>
          <w:i/>
          <w:sz w:val="18"/>
          <w:szCs w:val="18"/>
        </w:rPr>
        <w:t xml:space="preserve"> personne référente</w:t>
      </w:r>
      <w:r w:rsidR="008A1911" w:rsidRPr="008A1911">
        <w:rPr>
          <w:rFonts w:ascii="Open Sans" w:hAnsi="Open Sans" w:cs="Open Sans"/>
          <w:i/>
          <w:sz w:val="18"/>
          <w:szCs w:val="18"/>
        </w:rPr>
        <w:t xml:space="preserve"> de votre choix</w:t>
      </w:r>
      <w:r w:rsidR="008A1911">
        <w:rPr>
          <w:rFonts w:ascii="Open Sans" w:hAnsi="Open Sans" w:cs="Open Sans"/>
          <w:i/>
          <w:sz w:val="18"/>
          <w:szCs w:val="18"/>
        </w:rPr>
        <w:t>, qualité</w:t>
      </w:r>
      <w:r w:rsidRPr="008A1911">
        <w:rPr>
          <w:rFonts w:ascii="Open Sans" w:hAnsi="Open Sans" w:cs="Open Sans"/>
          <w:i/>
          <w:sz w:val="18"/>
          <w:szCs w:val="18"/>
        </w:rPr>
        <w:t xml:space="preserve">, </w:t>
      </w:r>
      <w:r w:rsidR="00374925">
        <w:rPr>
          <w:rFonts w:ascii="Open Sans" w:hAnsi="Open Sans" w:cs="Open Sans"/>
          <w:i/>
          <w:sz w:val="18"/>
          <w:szCs w:val="18"/>
        </w:rPr>
        <w:t>proposition</w:t>
      </w:r>
      <w:r w:rsidR="008A1911">
        <w:rPr>
          <w:rFonts w:ascii="Open Sans" w:hAnsi="Open Sans" w:cs="Open Sans"/>
          <w:i/>
          <w:sz w:val="18"/>
          <w:szCs w:val="18"/>
        </w:rPr>
        <w:t xml:space="preserve"> de</w:t>
      </w:r>
      <w:r w:rsidRPr="008A1911">
        <w:rPr>
          <w:rFonts w:ascii="Open Sans" w:hAnsi="Open Sans" w:cs="Open Sans"/>
          <w:i/>
          <w:sz w:val="18"/>
          <w:szCs w:val="18"/>
        </w:rPr>
        <w:t xml:space="preserve"> suivi</w:t>
      </w:r>
    </w:p>
    <w:p w14:paraId="499BB8B5" w14:textId="57D6A7DD" w:rsidR="0042031E" w:rsidRDefault="0042031E" w:rsidP="0093663C">
      <w:pPr>
        <w:spacing w:after="0"/>
        <w:jc w:val="both"/>
        <w:rPr>
          <w:rFonts w:ascii="Open Sans" w:hAnsi="Open Sans" w:cs="Open Sans"/>
          <w:b/>
        </w:rPr>
      </w:pPr>
    </w:p>
    <w:p w14:paraId="73D9CD72" w14:textId="77777777" w:rsidR="0042031E" w:rsidRPr="00D41E7B" w:rsidRDefault="0042031E" w:rsidP="0093663C">
      <w:pPr>
        <w:spacing w:after="0"/>
        <w:jc w:val="both"/>
        <w:rPr>
          <w:rFonts w:ascii="Open Sans" w:hAnsi="Open Sans" w:cs="Open Sans"/>
          <w:b/>
        </w:rPr>
      </w:pPr>
    </w:p>
    <w:p w14:paraId="05FD2642" w14:textId="216031B9" w:rsidR="005D0012" w:rsidRPr="00D41E7B" w:rsidRDefault="005D0012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Impact</w:t>
      </w:r>
      <w:r w:rsidR="00131103">
        <w:rPr>
          <w:rFonts w:ascii="Open Sans" w:hAnsi="Open Sans" w:cs="Open Sans"/>
          <w:b/>
        </w:rPr>
        <w:t xml:space="preserve"> prévu</w:t>
      </w:r>
      <w:r w:rsidRPr="00D41E7B">
        <w:rPr>
          <w:rFonts w:ascii="Open Sans" w:hAnsi="Open Sans" w:cs="Open Sans"/>
          <w:b/>
        </w:rPr>
        <w:t xml:space="preserve"> sur la </w:t>
      </w:r>
      <w:r w:rsidR="009D6124">
        <w:rPr>
          <w:rFonts w:ascii="Open Sans" w:hAnsi="Open Sans" w:cs="Open Sans"/>
          <w:b/>
        </w:rPr>
        <w:t>visibilité du projet CAP 20-25</w:t>
      </w:r>
      <w:r w:rsidR="0042031E">
        <w:rPr>
          <w:rFonts w:ascii="Open Sans" w:hAnsi="Open Sans" w:cs="Open Sans"/>
          <w:b/>
        </w:rPr>
        <w:t>*</w:t>
      </w:r>
    </w:p>
    <w:p w14:paraId="433CEFD4" w14:textId="56B69C50" w:rsidR="0093663C" w:rsidRPr="00D24930" w:rsidRDefault="00045F3F" w:rsidP="00D24930">
      <w:pPr>
        <w:pStyle w:val="Paragraphedeliste"/>
        <w:jc w:val="both"/>
        <w:rPr>
          <w:rFonts w:ascii="Open Sans" w:hAnsi="Open Sans" w:cs="Open Sans"/>
          <w:i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Articles de presse, poster, site inter</w:t>
      </w:r>
      <w:r w:rsidRPr="0042031E">
        <w:rPr>
          <w:rFonts w:ascii="Open Sans" w:hAnsi="Open Sans" w:cs="Open Sans"/>
          <w:i/>
          <w:sz w:val="18"/>
          <w:szCs w:val="18"/>
        </w:rPr>
        <w:t>net, plaquette, etc…</w:t>
      </w:r>
    </w:p>
    <w:p w14:paraId="37401AE7" w14:textId="3154E2F1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2092F4EB" w14:textId="40CAAC25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4C250D1F" w14:textId="7DEC403D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5E7AA030" w14:textId="77777777" w:rsidR="0042031E" w:rsidRPr="00D41E7B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23992917" w14:textId="576E72F4" w:rsidR="00045F3F" w:rsidRPr="006B2201" w:rsidRDefault="00091C31" w:rsidP="006B2201">
      <w:pPr>
        <w:spacing w:after="120" w:line="276" w:lineRule="auto"/>
        <w:rPr>
          <w:rFonts w:ascii="Open Sans" w:eastAsia="Times New Roman" w:hAnsi="Open Sans" w:cs="Open Sans"/>
          <w:i/>
          <w:color w:val="000000"/>
          <w:lang w:eastAsia="fr-FR"/>
        </w:rPr>
      </w:pPr>
      <w:r w:rsidRPr="006B2201">
        <w:rPr>
          <w:rFonts w:ascii="Open Sans" w:eastAsia="Times New Roman" w:hAnsi="Open Sans" w:cs="Open Sans"/>
          <w:b/>
          <w:i/>
          <w:color w:val="000000"/>
          <w:lang w:eastAsia="fr-FR"/>
        </w:rPr>
        <w:t>Nom et Signature du demandeur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 xml:space="preserve"> :</w:t>
      </w:r>
    </w:p>
    <w:p w14:paraId="2909C4E4" w14:textId="11784D40" w:rsidR="00426E71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4F383E8E" w14:textId="3BC4B12B" w:rsidR="0042031E" w:rsidRDefault="0042031E" w:rsidP="00426E71">
      <w:pPr>
        <w:spacing w:after="0" w:line="276" w:lineRule="auto"/>
        <w:jc w:val="both"/>
        <w:rPr>
          <w:rFonts w:ascii="Open Sans" w:hAnsi="Open Sans" w:cs="Open Sans"/>
          <w:i/>
        </w:rPr>
      </w:pPr>
    </w:p>
    <w:p w14:paraId="03CD8176" w14:textId="77777777" w:rsidR="0042031E" w:rsidRPr="0026780C" w:rsidRDefault="0042031E" w:rsidP="00426E71">
      <w:pPr>
        <w:spacing w:after="0" w:line="276" w:lineRule="auto"/>
        <w:jc w:val="both"/>
        <w:rPr>
          <w:rFonts w:ascii="Open Sans" w:hAnsi="Open Sans" w:cs="Open Sans"/>
          <w:i/>
        </w:rPr>
      </w:pPr>
    </w:p>
    <w:p w14:paraId="3497F9F6" w14:textId="77777777" w:rsidR="006B2201" w:rsidRPr="006B2201" w:rsidRDefault="006B2201" w:rsidP="006B2201">
      <w:pPr>
        <w:spacing w:after="120" w:line="276" w:lineRule="auto"/>
        <w:jc w:val="both"/>
        <w:rPr>
          <w:rFonts w:ascii="Open Sans" w:eastAsia="Times New Roman" w:hAnsi="Open Sans" w:cs="Open Sans"/>
          <w:i/>
          <w:color w:val="000000"/>
          <w:sz w:val="8"/>
          <w:szCs w:val="8"/>
          <w:lang w:eastAsia="fr-FR"/>
        </w:rPr>
      </w:pPr>
    </w:p>
    <w:p w14:paraId="40007C1D" w14:textId="7779B1F5" w:rsidR="00DE0837" w:rsidRPr="006B2201" w:rsidRDefault="002D25F3" w:rsidP="006B2201">
      <w:pPr>
        <w:pStyle w:val="western"/>
        <w:spacing w:before="0" w:beforeAutospacing="0" w:after="0"/>
        <w:rPr>
          <w:b/>
          <w:i/>
        </w:rPr>
      </w:pPr>
      <w:r w:rsidRPr="006B2201">
        <w:rPr>
          <w:b/>
          <w:i/>
        </w:rPr>
        <w:t>Visa du</w:t>
      </w:r>
      <w:r w:rsidR="006F56D1" w:rsidRPr="006B2201">
        <w:rPr>
          <w:b/>
          <w:i/>
        </w:rPr>
        <w:t xml:space="preserve"> ou de la</w:t>
      </w:r>
      <w:r w:rsidRPr="006B2201">
        <w:rPr>
          <w:b/>
          <w:i/>
        </w:rPr>
        <w:t xml:space="preserve"> Directeur</w:t>
      </w:r>
      <w:r w:rsidR="006F56D1" w:rsidRPr="006B2201">
        <w:rPr>
          <w:b/>
          <w:i/>
        </w:rPr>
        <w:t>·trice</w:t>
      </w:r>
      <w:r w:rsidRPr="006B2201">
        <w:rPr>
          <w:b/>
          <w:i/>
        </w:rPr>
        <w:t xml:space="preserve"> </w:t>
      </w:r>
      <w:r w:rsidR="006F56D1" w:rsidRPr="006B2201">
        <w:rPr>
          <w:b/>
          <w:i/>
        </w:rPr>
        <w:t>de thèse</w:t>
      </w:r>
      <w:r w:rsidR="006B2201" w:rsidRPr="006B2201">
        <w:rPr>
          <w:b/>
          <w:i/>
        </w:rPr>
        <w:t>,</w:t>
      </w:r>
    </w:p>
    <w:p w14:paraId="7E7F15A2" w14:textId="36734D5B" w:rsidR="005D0012" w:rsidRPr="006B2201" w:rsidRDefault="006B2201" w:rsidP="006B2201">
      <w:pPr>
        <w:pStyle w:val="western"/>
        <w:spacing w:before="0" w:beforeAutospacing="0" w:after="120"/>
        <w:rPr>
          <w:i/>
        </w:rPr>
      </w:pPr>
      <w:r w:rsidRPr="006B2201">
        <w:rPr>
          <w:i/>
        </w:rPr>
        <w:t xml:space="preserve"> Je, </w:t>
      </w:r>
      <w:r w:rsidR="00DE0837" w:rsidRPr="006B2201">
        <w:rPr>
          <w:i/>
        </w:rPr>
        <w:t>soussigné</w:t>
      </w:r>
      <w:r w:rsidRPr="006B2201">
        <w:rPr>
          <w:i/>
        </w:rPr>
        <w:t>·e</w:t>
      </w:r>
      <w:r w:rsidR="00DE0837" w:rsidRPr="006B2201">
        <w:rPr>
          <w:i/>
        </w:rPr>
        <w:t xml:space="preserve">, </w:t>
      </w:r>
      <w:r w:rsidR="006F56D1" w:rsidRPr="006B2201">
        <w:rPr>
          <w:i/>
        </w:rPr>
        <w:t xml:space="preserve">  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="00DE0837" w:rsidRPr="006B2201">
        <w:rPr>
          <w:i/>
        </w:rPr>
        <w:t xml:space="preserve">Nom Prénom fonction, </w:t>
      </w:r>
      <w:r w:rsidR="006F56D1" w:rsidRPr="006B2201">
        <w:rPr>
          <w:i/>
        </w:rPr>
        <w:t xml:space="preserve"> 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Pr="006B2201">
        <w:rPr>
          <w:i/>
        </w:rPr>
        <w:t xml:space="preserve">valide le projet ci-avant et </w:t>
      </w:r>
      <w:r w:rsidR="00DE0837" w:rsidRPr="006B2201">
        <w:rPr>
          <w:i/>
        </w:rPr>
        <w:t>autorise Nom Prénom</w:t>
      </w:r>
      <w:r>
        <w:rPr>
          <w:i/>
        </w:rPr>
        <w:t>, doctorant·e</w:t>
      </w:r>
      <w:r w:rsidR="00DE0837" w:rsidRPr="006B2201">
        <w:rPr>
          <w:i/>
        </w:rPr>
        <w:t xml:space="preserve"> à réaliser sa mission </w:t>
      </w:r>
      <w:r w:rsidRPr="006B2201">
        <w:rPr>
          <w:i/>
        </w:rPr>
        <w:t>doctorale</w:t>
      </w:r>
      <w:r w:rsidR="00DE0837" w:rsidRPr="006B2201">
        <w:rPr>
          <w:i/>
        </w:rPr>
        <w:t xml:space="preserve"> sur </w:t>
      </w:r>
      <w:r w:rsidRPr="006B2201">
        <w:rPr>
          <w:i/>
        </w:rPr>
        <w:t>….. jours sur aaaa</w:t>
      </w:r>
      <w:r w:rsidR="00426E71">
        <w:rPr>
          <w:i/>
        </w:rPr>
        <w:t xml:space="preserve"> </w:t>
      </w:r>
      <w:r w:rsidRPr="006B2201">
        <w:rPr>
          <w:i/>
        </w:rPr>
        <w:t>/</w:t>
      </w:r>
      <w:r w:rsidR="00426E71">
        <w:rPr>
          <w:i/>
        </w:rPr>
        <w:t xml:space="preserve"> </w:t>
      </w:r>
      <w:r w:rsidRPr="006B2201">
        <w:rPr>
          <w:i/>
        </w:rPr>
        <w:t>aaaa</w:t>
      </w:r>
      <w:r w:rsidR="00426E71">
        <w:rPr>
          <w:i/>
        </w:rPr>
        <w:t>.</w:t>
      </w:r>
    </w:p>
    <w:p w14:paraId="76D314B3" w14:textId="77777777" w:rsidR="00426E71" w:rsidRPr="0026780C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34AF7A37" w14:textId="4E1F749E" w:rsidR="00091C31" w:rsidRPr="00D41E7B" w:rsidRDefault="00091C31">
      <w:pPr>
        <w:framePr w:hSpace="141" w:wrap="around" w:vAnchor="page" w:hAnchor="margin" w:xAlign="right" w:y="8331"/>
        <w:spacing w:after="120" w:line="264" w:lineRule="auto"/>
        <w:rPr>
          <w:rFonts w:ascii="Open Sans" w:eastAsia="Calibri" w:hAnsi="Open Sans" w:cs="Open Sans"/>
          <w:b/>
          <w:noProof/>
          <w:color w:val="178F96"/>
        </w:rPr>
      </w:pPr>
    </w:p>
    <w:p w14:paraId="31770B41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AB598ED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AC490B7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23EF0E8B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146EA373" w14:textId="4CC0BE22" w:rsidR="0042031E" w:rsidRDefault="0042031E" w:rsidP="0042031E">
      <w:pPr>
        <w:spacing w:after="0" w:line="276" w:lineRule="auto"/>
        <w:jc w:val="right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C6BDFDF" w14:textId="77777777" w:rsidR="0042031E" w:rsidRDefault="0042031E" w:rsidP="0042031E">
      <w:pPr>
        <w:spacing w:after="0" w:line="276" w:lineRule="auto"/>
        <w:jc w:val="right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25DB6F8B" w14:textId="250DB115" w:rsidR="0042031E" w:rsidRPr="004203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42031E">
        <w:rPr>
          <w:rFonts w:ascii="Open Sans" w:hAnsi="Open Sans" w:cs="Open Sans"/>
          <w:i/>
          <w:sz w:val="18"/>
          <w:szCs w:val="18"/>
        </w:rPr>
        <w:t>*Rappel des obligations de communication dans le cadre du financement d’une action par CAP 20-25 :</w:t>
      </w:r>
    </w:p>
    <w:p w14:paraId="6E52EC0E" w14:textId="77777777" w:rsidR="0042031E" w:rsidRPr="002D01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2D011E">
        <w:rPr>
          <w:rFonts w:ascii="Open Sans" w:hAnsi="Open Sans" w:cs="Open Sans"/>
          <w:i/>
          <w:sz w:val="18"/>
          <w:szCs w:val="18"/>
        </w:rPr>
        <w:t>Obligation d’apposer les logos CAP 20-2</w:t>
      </w:r>
      <w:r>
        <w:rPr>
          <w:rFonts w:ascii="Open Sans" w:hAnsi="Open Sans" w:cs="Open Sans"/>
          <w:i/>
          <w:sz w:val="18"/>
          <w:szCs w:val="18"/>
        </w:rPr>
        <w:t>5 et PAI sur toute publication,</w:t>
      </w:r>
    </w:p>
    <w:p w14:paraId="7E36B6A4" w14:textId="77777777" w:rsidR="0042031E" w:rsidRPr="002D01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2D011E">
        <w:rPr>
          <w:rFonts w:ascii="Open Sans" w:hAnsi="Open Sans" w:cs="Open Sans"/>
          <w:i/>
          <w:sz w:val="18"/>
          <w:szCs w:val="18"/>
        </w:rPr>
        <w:t>et de mentionner le concours du programme Hub Innovergne dans la mesure du possible.</w:t>
      </w:r>
    </w:p>
    <w:p w14:paraId="15D7DBC9" w14:textId="1479F5E8" w:rsidR="0042031E" w:rsidRDefault="0042031E">
      <w:pPr>
        <w:spacing w:after="120" w:line="264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5C1ABD2B" w14:textId="5189A158" w:rsidR="0042031E" w:rsidRDefault="0042031E">
      <w:pPr>
        <w:spacing w:after="120" w:line="264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sectPr w:rsidR="0042031E" w:rsidSect="002D2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0153F" w14:textId="77777777" w:rsidR="00CE6F27" w:rsidRDefault="00CE6F27" w:rsidP="008A1510">
      <w:pPr>
        <w:spacing w:after="0" w:line="240" w:lineRule="auto"/>
      </w:pPr>
      <w:r>
        <w:separator/>
      </w:r>
    </w:p>
  </w:endnote>
  <w:endnote w:type="continuationSeparator" w:id="0">
    <w:p w14:paraId="5E3ECFED" w14:textId="77777777" w:rsidR="00CE6F27" w:rsidRDefault="00CE6F27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EF0C" w14:textId="77777777" w:rsidR="00B90474" w:rsidRDefault="00B90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1443" w14:textId="77777777" w:rsidR="008A1510" w:rsidRDefault="00366292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0046C20" wp14:editId="24B4E5A9">
              <wp:simplePos x="0" y="0"/>
              <wp:positionH relativeFrom="column">
                <wp:posOffset>4742815</wp:posOffset>
              </wp:positionH>
              <wp:positionV relativeFrom="paragraph">
                <wp:posOffset>189865</wp:posOffset>
              </wp:positionV>
              <wp:extent cx="1514475" cy="340995"/>
              <wp:effectExtent l="0" t="0" r="0" b="1905"/>
              <wp:wrapNone/>
              <wp:docPr id="1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00A2" w14:textId="77777777" w:rsidR="00366292" w:rsidRPr="00A531B4" w:rsidRDefault="00CE6F27" w:rsidP="0036629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366292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366292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C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3.45pt;margin-top:14.95pt;width:119.2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" filled="f" stroked="f">
              <v:textbox>
                <w:txbxContent>
                  <w:p w14:paraId="47B600A2" w14:textId="77777777" w:rsidR="00366292" w:rsidRPr="00A531B4" w:rsidRDefault="00382067" w:rsidP="0036629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="00366292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366292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4ADB5CA9" wp14:editId="5C7E982F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2603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3EE798F" wp14:editId="6EBA154C">
          <wp:simplePos x="0" y="0"/>
          <wp:positionH relativeFrom="page">
            <wp:posOffset>5877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209" name="Imag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3D00735" wp14:editId="0EB16D2D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5926A" w14:textId="77777777" w:rsidR="00B842BB" w:rsidRPr="00A531B4" w:rsidRDefault="00CE6F27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07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" filled="f" stroked="f">
              <v:textbox>
                <w:txbxContent>
                  <w:p w14:paraId="26C5926A" w14:textId="77777777" w:rsidR="00B842BB" w:rsidRPr="00A531B4" w:rsidRDefault="00382067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B694" w14:textId="77777777" w:rsidR="00CE6F27" w:rsidRDefault="00CE6F27" w:rsidP="008A1510">
      <w:pPr>
        <w:spacing w:after="0" w:line="240" w:lineRule="auto"/>
      </w:pPr>
      <w:r>
        <w:separator/>
      </w:r>
    </w:p>
  </w:footnote>
  <w:footnote w:type="continuationSeparator" w:id="0">
    <w:p w14:paraId="77CD6B77" w14:textId="77777777" w:rsidR="00CE6F27" w:rsidRDefault="00CE6F27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8A34" w14:textId="77777777" w:rsidR="00B90474" w:rsidRDefault="00B90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9CC3" w14:textId="472F0448" w:rsidR="008A1510" w:rsidRDefault="002D25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6F11E7A8" wp14:editId="1CF1152A">
          <wp:simplePos x="0" y="0"/>
          <wp:positionH relativeFrom="column">
            <wp:posOffset>1764030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195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67C5ACEB" wp14:editId="2587AA36">
          <wp:simplePos x="0" y="0"/>
          <wp:positionH relativeFrom="column">
            <wp:posOffset>5167630</wp:posOffset>
          </wp:positionH>
          <wp:positionV relativeFrom="paragraph">
            <wp:posOffset>66675</wp:posOffset>
          </wp:positionV>
          <wp:extent cx="657225" cy="657225"/>
          <wp:effectExtent l="0" t="0" r="9525" b="9525"/>
          <wp:wrapNone/>
          <wp:docPr id="196" name="Image 196" descr="Investissements_D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issements_D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510" w:rsidRPr="008A1510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6099903D" wp14:editId="7E3F5DF5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04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A430" w14:textId="77777777" w:rsidR="008A1510" w:rsidRDefault="007D5D47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FA12647" wp14:editId="64465E8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695325" cy="695325"/>
          <wp:effectExtent l="0" t="0" r="9525" b="9525"/>
          <wp:wrapNone/>
          <wp:docPr id="206" name="Image 206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AA4B701" wp14:editId="1C0DA56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733425" cy="709295"/>
          <wp:effectExtent l="0" t="0" r="9525" b="0"/>
          <wp:wrapNone/>
          <wp:docPr id="207" name="Image 207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510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28EA2E7" wp14:editId="450C4CE3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08" name="Image 208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DA68C" w14:textId="77777777"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F5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2AB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962"/>
    <w:multiLevelType w:val="hybridMultilevel"/>
    <w:tmpl w:val="DE1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831"/>
    <w:multiLevelType w:val="hybridMultilevel"/>
    <w:tmpl w:val="B5982208"/>
    <w:lvl w:ilvl="0" w:tplc="FCEC7C3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0D1E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AEC"/>
    <w:multiLevelType w:val="hybridMultilevel"/>
    <w:tmpl w:val="F3FCBD3A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5F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0C7"/>
    <w:multiLevelType w:val="hybridMultilevel"/>
    <w:tmpl w:val="08002D56"/>
    <w:lvl w:ilvl="0" w:tplc="91C0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0D59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931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178"/>
    <w:multiLevelType w:val="hybridMultilevel"/>
    <w:tmpl w:val="F07A2A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7512"/>
    <w:multiLevelType w:val="hybridMultilevel"/>
    <w:tmpl w:val="2B329916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3"/>
    <w:rsid w:val="000059BF"/>
    <w:rsid w:val="000165E9"/>
    <w:rsid w:val="00045F3F"/>
    <w:rsid w:val="00062EBB"/>
    <w:rsid w:val="00070673"/>
    <w:rsid w:val="00076B86"/>
    <w:rsid w:val="0008686E"/>
    <w:rsid w:val="00091C31"/>
    <w:rsid w:val="00097BD6"/>
    <w:rsid w:val="000B656D"/>
    <w:rsid w:val="000C5306"/>
    <w:rsid w:val="000F3061"/>
    <w:rsid w:val="00131103"/>
    <w:rsid w:val="001677AB"/>
    <w:rsid w:val="00192982"/>
    <w:rsid w:val="001A489C"/>
    <w:rsid w:val="001B3466"/>
    <w:rsid w:val="001D17B6"/>
    <w:rsid w:val="00201326"/>
    <w:rsid w:val="00207D01"/>
    <w:rsid w:val="0026780C"/>
    <w:rsid w:val="00280560"/>
    <w:rsid w:val="0029156E"/>
    <w:rsid w:val="002A68E0"/>
    <w:rsid w:val="002D011E"/>
    <w:rsid w:val="002D25F3"/>
    <w:rsid w:val="00322349"/>
    <w:rsid w:val="00330D9C"/>
    <w:rsid w:val="00366292"/>
    <w:rsid w:val="00372D22"/>
    <w:rsid w:val="00374925"/>
    <w:rsid w:val="00382067"/>
    <w:rsid w:val="00384686"/>
    <w:rsid w:val="00385AAC"/>
    <w:rsid w:val="003962F3"/>
    <w:rsid w:val="003B661D"/>
    <w:rsid w:val="003B6CC1"/>
    <w:rsid w:val="003C2E67"/>
    <w:rsid w:val="003E6FF9"/>
    <w:rsid w:val="0042031E"/>
    <w:rsid w:val="00426E71"/>
    <w:rsid w:val="00457EC6"/>
    <w:rsid w:val="0046566A"/>
    <w:rsid w:val="004658F0"/>
    <w:rsid w:val="00472C39"/>
    <w:rsid w:val="004812C6"/>
    <w:rsid w:val="004D182B"/>
    <w:rsid w:val="004D19A9"/>
    <w:rsid w:val="00540F46"/>
    <w:rsid w:val="005568BE"/>
    <w:rsid w:val="00563103"/>
    <w:rsid w:val="005A3D61"/>
    <w:rsid w:val="005A7E71"/>
    <w:rsid w:val="005D0012"/>
    <w:rsid w:val="005E5CF9"/>
    <w:rsid w:val="00625710"/>
    <w:rsid w:val="00660DEC"/>
    <w:rsid w:val="006A1102"/>
    <w:rsid w:val="006B2201"/>
    <w:rsid w:val="006D0A84"/>
    <w:rsid w:val="006F08B0"/>
    <w:rsid w:val="006F19F2"/>
    <w:rsid w:val="006F56D1"/>
    <w:rsid w:val="00704D39"/>
    <w:rsid w:val="00764ED2"/>
    <w:rsid w:val="00794A46"/>
    <w:rsid w:val="007D5D47"/>
    <w:rsid w:val="00813AC3"/>
    <w:rsid w:val="00856A58"/>
    <w:rsid w:val="008754C1"/>
    <w:rsid w:val="00887679"/>
    <w:rsid w:val="00895D57"/>
    <w:rsid w:val="008A1510"/>
    <w:rsid w:val="008A1797"/>
    <w:rsid w:val="008A1911"/>
    <w:rsid w:val="0091342B"/>
    <w:rsid w:val="00927941"/>
    <w:rsid w:val="0093663C"/>
    <w:rsid w:val="00971795"/>
    <w:rsid w:val="00985535"/>
    <w:rsid w:val="009929E1"/>
    <w:rsid w:val="009D33EB"/>
    <w:rsid w:val="009D6124"/>
    <w:rsid w:val="009E0125"/>
    <w:rsid w:val="00A04948"/>
    <w:rsid w:val="00A04F3D"/>
    <w:rsid w:val="00A0795E"/>
    <w:rsid w:val="00A07E5B"/>
    <w:rsid w:val="00A531B4"/>
    <w:rsid w:val="00A60C40"/>
    <w:rsid w:val="00A7342B"/>
    <w:rsid w:val="00AA1EA8"/>
    <w:rsid w:val="00AA64DA"/>
    <w:rsid w:val="00AB55FA"/>
    <w:rsid w:val="00AF0495"/>
    <w:rsid w:val="00B30460"/>
    <w:rsid w:val="00B47B48"/>
    <w:rsid w:val="00B842BB"/>
    <w:rsid w:val="00B90474"/>
    <w:rsid w:val="00B9766C"/>
    <w:rsid w:val="00BA1ED2"/>
    <w:rsid w:val="00BD1B4E"/>
    <w:rsid w:val="00BE7CD0"/>
    <w:rsid w:val="00C142F3"/>
    <w:rsid w:val="00C7655C"/>
    <w:rsid w:val="00C83D3B"/>
    <w:rsid w:val="00C85BA4"/>
    <w:rsid w:val="00CB0555"/>
    <w:rsid w:val="00CB09CD"/>
    <w:rsid w:val="00CB6858"/>
    <w:rsid w:val="00CC3B53"/>
    <w:rsid w:val="00CE6F27"/>
    <w:rsid w:val="00CF368C"/>
    <w:rsid w:val="00D24930"/>
    <w:rsid w:val="00D41E7B"/>
    <w:rsid w:val="00D72010"/>
    <w:rsid w:val="00DB7B56"/>
    <w:rsid w:val="00DE0837"/>
    <w:rsid w:val="00DE1DF3"/>
    <w:rsid w:val="00E34620"/>
    <w:rsid w:val="00E43F25"/>
    <w:rsid w:val="00EB1291"/>
    <w:rsid w:val="00ED1DF2"/>
    <w:rsid w:val="00ED32B2"/>
    <w:rsid w:val="00EF07CD"/>
    <w:rsid w:val="00F43380"/>
    <w:rsid w:val="00F46E03"/>
    <w:rsid w:val="00F56BD6"/>
    <w:rsid w:val="00FA4FA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71FE"/>
  <w15:chartTrackingRefBased/>
  <w15:docId w15:val="{8365F300-31F0-4396-8081-290A388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F3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0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paragraph" w:styleId="Sansinterligne">
    <w:name w:val="No Spacing"/>
    <w:uiPriority w:val="1"/>
    <w:qFormat/>
    <w:rsid w:val="00540F4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0F4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  <w:pPr>
      <w:outlineLvl w:val="9"/>
    </w:pPr>
  </w:style>
  <w:style w:type="paragraph" w:customStyle="1" w:styleId="Titre1-CAP20-25">
    <w:name w:val="Titre 1 - CAP 20-25"/>
    <w:basedOn w:val="Normal"/>
    <w:link w:val="Titre1-CAP20-25Car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itre2CAP20-25">
    <w:name w:val="Titre 2 CAP 20-25"/>
    <w:basedOn w:val="Normal"/>
    <w:link w:val="Titre2CAP20-25Car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character" w:customStyle="1" w:styleId="Titre1-CAP20-25Car">
    <w:name w:val="Titre 1 - CAP 20-25 Car"/>
    <w:basedOn w:val="Policepardfaut"/>
    <w:link w:val="Titre1-CAP20-25"/>
    <w:rsid w:val="00540F46"/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extesimpleCAP20-25">
    <w:name w:val="Texte simple CAP 20-25"/>
    <w:basedOn w:val="Normal"/>
    <w:link w:val="TextesimpleCAP20-25Car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character" w:customStyle="1" w:styleId="Titre2CAP20-25Car">
    <w:name w:val="Titre 2 CAP 20-25 Car"/>
    <w:basedOn w:val="Policepardfaut"/>
    <w:link w:val="Titre2CAP20-25"/>
    <w:rsid w:val="00540F46"/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paragraph" w:customStyle="1" w:styleId="Titre3CAP20-25">
    <w:name w:val="Titre 3 CAP 20-25"/>
    <w:basedOn w:val="Normal"/>
    <w:link w:val="Titre3CAP20-25Car"/>
    <w:qFormat/>
    <w:rsid w:val="00540F46"/>
    <w:rPr>
      <w:rFonts w:ascii="Open Sans" w:hAnsi="Open Sans" w:cs="Open Sans"/>
      <w:b/>
      <w:szCs w:val="24"/>
    </w:rPr>
  </w:style>
  <w:style w:type="character" w:customStyle="1" w:styleId="TextesimpleCAP20-25Car">
    <w:name w:val="Texte simple CAP 20-25 Car"/>
    <w:basedOn w:val="Policepardfaut"/>
    <w:link w:val="TextesimpleCAP20-25"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link w:val="Titre3CAP20-25"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85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5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535"/>
    <w:rPr>
      <w:rFonts w:eastAsia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535"/>
    <w:rPr>
      <w:rFonts w:eastAsiaTheme="minorHAns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35"/>
    <w:rPr>
      <w:rFonts w:ascii="Segoe UI" w:eastAsiaTheme="minorHAnsi" w:hAnsi="Segoe UI" w:cs="Segoe UI"/>
      <w:sz w:val="18"/>
      <w:szCs w:val="18"/>
    </w:rPr>
  </w:style>
  <w:style w:type="paragraph" w:customStyle="1" w:styleId="western">
    <w:name w:val="western"/>
    <w:basedOn w:val="Normal"/>
    <w:rsid w:val="00DE0837"/>
    <w:pPr>
      <w:spacing w:before="100" w:beforeAutospacing="1" w:after="142" w:line="276" w:lineRule="auto"/>
    </w:pPr>
    <w:rPr>
      <w:rFonts w:ascii="Open Sans" w:eastAsia="Times New Roman" w:hAnsi="Open Sans" w:cs="Open Sans"/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3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oix\Documents\Communication\Mod&#232;le%20de%20fiche%20r&#233;ponse%20AAP%20CAP%2020-2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119-64E6-4FAE-9F9A-E360721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fiche réponse AAP CAP 20-25.dotx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cp:keywords/>
  <dc:description/>
  <cp:lastModifiedBy>epoix</cp:lastModifiedBy>
  <cp:revision>2</cp:revision>
  <cp:lastPrinted>2018-09-25T08:07:00Z</cp:lastPrinted>
  <dcterms:created xsi:type="dcterms:W3CDTF">2019-02-06T15:33:00Z</dcterms:created>
  <dcterms:modified xsi:type="dcterms:W3CDTF">2019-02-06T15:33:00Z</dcterms:modified>
</cp:coreProperties>
</file>