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25F3" w:rsidRPr="004139A9" w14:paraId="20AEE4FF" w14:textId="77777777" w:rsidTr="00AA64DA">
        <w:tc>
          <w:tcPr>
            <w:tcW w:w="9639" w:type="dxa"/>
            <w:hideMark/>
          </w:tcPr>
          <w:p w14:paraId="6F0B5453" w14:textId="2CC1EE41" w:rsidR="00764ED2" w:rsidRPr="005D0012" w:rsidRDefault="00764ED2" w:rsidP="005D0012">
            <w:pPr>
              <w:spacing w:after="0"/>
              <w:jc w:val="center"/>
              <w:rPr>
                <w:rFonts w:ascii="Open Sans" w:eastAsia="Calibri" w:hAnsi="Open Sans" w:cs="Open Sans"/>
                <w:b/>
                <w:i/>
                <w:noProof/>
                <w:color w:val="178F96"/>
                <w:sz w:val="32"/>
                <w:szCs w:val="36"/>
              </w:rPr>
            </w:pPr>
          </w:p>
        </w:tc>
      </w:tr>
    </w:tbl>
    <w:p w14:paraId="557D9117" w14:textId="77777777" w:rsidR="00AA64DA" w:rsidRPr="00823934" w:rsidRDefault="00AA64DA" w:rsidP="00AA64DA">
      <w:pPr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8"/>
          <w:szCs w:val="28"/>
        </w:rPr>
      </w:pPr>
      <w:r w:rsidRPr="00823934">
        <w:rPr>
          <w:rFonts w:ascii="Open Sans" w:eastAsia="Calibri" w:hAnsi="Open Sans" w:cs="Open Sans"/>
          <w:b/>
          <w:noProof/>
          <w:color w:val="178F96"/>
          <w:sz w:val="28"/>
          <w:szCs w:val="28"/>
        </w:rPr>
        <w:t>Programme Hub Innovergne</w:t>
      </w:r>
    </w:p>
    <w:p w14:paraId="4D34051C" w14:textId="77777777" w:rsidR="00AA64DA" w:rsidRPr="00823934" w:rsidRDefault="00AA64DA" w:rsidP="00AA64DA">
      <w:pPr>
        <w:spacing w:after="0"/>
        <w:jc w:val="center"/>
        <w:rPr>
          <w:rFonts w:ascii="Open Sans" w:eastAsia="Calibri" w:hAnsi="Open Sans" w:cs="Open Sans"/>
          <w:b/>
          <w:i/>
          <w:noProof/>
          <w:color w:val="178F96"/>
        </w:rPr>
      </w:pPr>
      <w:r w:rsidRPr="00823934">
        <w:rPr>
          <w:rFonts w:ascii="Open Sans" w:eastAsia="Calibri" w:hAnsi="Open Sans" w:cs="Open Sans"/>
          <w:b/>
          <w:i/>
          <w:noProof/>
          <w:color w:val="178F96"/>
        </w:rPr>
        <w:t>Action 2.2 Favoriser l’esprit d’innovation des doctorants.</w:t>
      </w:r>
    </w:p>
    <w:p w14:paraId="36A6E3BF" w14:textId="1722D56D" w:rsidR="00AA64DA" w:rsidRPr="006B2201" w:rsidRDefault="00AA64DA" w:rsidP="006B2201">
      <w:pPr>
        <w:spacing w:after="0"/>
        <w:rPr>
          <w:rFonts w:ascii="Open Sans" w:eastAsia="Calibri" w:hAnsi="Open Sans" w:cs="Open Sans"/>
          <w:b/>
          <w:noProof/>
          <w:color w:val="178F96"/>
        </w:rPr>
      </w:pPr>
    </w:p>
    <w:p w14:paraId="72D67347" w14:textId="77777777" w:rsidR="00AA64DA" w:rsidRPr="00AA64DA" w:rsidRDefault="00AA64DA" w:rsidP="00AA64DA">
      <w:pPr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8"/>
          <w:szCs w:val="28"/>
        </w:rPr>
      </w:pPr>
      <w:r w:rsidRPr="00AA64DA">
        <w:rPr>
          <w:rFonts w:ascii="Open Sans" w:eastAsia="Calibri" w:hAnsi="Open Sans" w:cs="Open Sans"/>
          <w:b/>
          <w:noProof/>
          <w:color w:val="178F96"/>
          <w:sz w:val="28"/>
          <w:szCs w:val="28"/>
        </w:rPr>
        <w:t>DOSSIER DE CANDIDATURE</w:t>
      </w:r>
    </w:p>
    <w:p w14:paraId="278610BA" w14:textId="1F7D3BD2" w:rsidR="006B2201" w:rsidRPr="00076B86" w:rsidRDefault="0042031E" w:rsidP="00076B86">
      <w:pPr>
        <w:tabs>
          <w:tab w:val="left" w:pos="2610"/>
        </w:tabs>
        <w:jc w:val="center"/>
        <w:rPr>
          <w:rFonts w:ascii="Open Sans" w:eastAsia="Calibri" w:hAnsi="Open Sans" w:cs="Open Sans"/>
          <w:b/>
          <w:color w:val="178F96"/>
          <w:sz w:val="28"/>
          <w:szCs w:val="28"/>
        </w:rPr>
      </w:pPr>
      <w:r>
        <w:rPr>
          <w:rFonts w:ascii="Open Sans" w:eastAsia="Calibri" w:hAnsi="Open Sans" w:cs="Open Sans"/>
          <w:b/>
          <w:i/>
          <w:noProof/>
          <w:color w:val="178F96"/>
          <w:sz w:val="28"/>
          <w:szCs w:val="28"/>
        </w:rPr>
        <w:t xml:space="preserve"> « Mission Doctorale</w:t>
      </w:r>
      <w:r w:rsidR="00AA64DA" w:rsidRPr="00B7761F">
        <w:rPr>
          <w:rFonts w:ascii="Open Sans" w:eastAsia="Calibri" w:hAnsi="Open Sans" w:cs="Open Sans"/>
          <w:b/>
          <w:i/>
          <w:noProof/>
          <w:color w:val="178F96"/>
          <w:sz w:val="28"/>
          <w:szCs w:val="28"/>
        </w:rPr>
        <w:t xml:space="preserve"> Innovation »</w:t>
      </w:r>
      <w:r w:rsidR="00AA64DA" w:rsidRPr="00B7761F">
        <w:rPr>
          <w:rFonts w:ascii="Open Sans" w:eastAsia="Calibri" w:hAnsi="Open Sans" w:cs="Open Sans"/>
          <w:b/>
          <w:color w:val="178F96"/>
          <w:sz w:val="28"/>
          <w:szCs w:val="28"/>
        </w:rPr>
        <w:t xml:space="preserve"> </w:t>
      </w:r>
    </w:p>
    <w:p w14:paraId="0BF0B3BF" w14:textId="6B8DAD56" w:rsidR="002D25F3" w:rsidRPr="00D24930" w:rsidRDefault="00ED32B2" w:rsidP="002D25F3">
      <w:pPr>
        <w:jc w:val="both"/>
        <w:rPr>
          <w:rFonts w:ascii="Open Sans" w:hAnsi="Open Sans" w:cs="Open Sans"/>
          <w:sz w:val="18"/>
          <w:szCs w:val="18"/>
        </w:rPr>
      </w:pPr>
      <w:r w:rsidRPr="0042031E">
        <w:rPr>
          <w:rFonts w:ascii="Open Sans" w:hAnsi="Open Sans" w:cs="Open Sans"/>
          <w:sz w:val="18"/>
          <w:szCs w:val="18"/>
        </w:rPr>
        <w:t>Dossier à</w:t>
      </w:r>
      <w:r w:rsidR="002D25F3" w:rsidRPr="0042031E">
        <w:rPr>
          <w:rFonts w:ascii="Open Sans" w:hAnsi="Open Sans" w:cs="Open Sans"/>
          <w:sz w:val="18"/>
          <w:szCs w:val="18"/>
        </w:rPr>
        <w:t xml:space="preserve"> retourner par voie électronique à </w:t>
      </w:r>
      <w:hyperlink r:id="rId8" w:history="1">
        <w:r w:rsidR="00D24930" w:rsidRPr="00D84C5A">
          <w:rPr>
            <w:rStyle w:val="Lienhypertexte"/>
            <w:rFonts w:ascii="Open Sans" w:hAnsi="Open Sans" w:cs="Open Sans"/>
            <w:sz w:val="18"/>
            <w:szCs w:val="18"/>
          </w:rPr>
          <w:t>hubinnovergne.cap2025@uca.fr</w:t>
        </w:r>
      </w:hyperlink>
      <w:r w:rsidR="002D25F3" w:rsidRPr="0042031E">
        <w:rPr>
          <w:rFonts w:ascii="Open Sans" w:hAnsi="Open Sans" w:cs="Open Sans"/>
          <w:sz w:val="18"/>
          <w:szCs w:val="18"/>
        </w:rPr>
        <w:t xml:space="preserve"> </w:t>
      </w:r>
      <w:r w:rsidRPr="0042031E">
        <w:rPr>
          <w:rFonts w:ascii="Open Sans" w:hAnsi="Open Sans" w:cs="Open Sans"/>
          <w:sz w:val="18"/>
          <w:szCs w:val="18"/>
        </w:rPr>
        <w:t xml:space="preserve">complété, dûment </w:t>
      </w:r>
      <w:r w:rsidR="00AA64DA" w:rsidRPr="0042031E">
        <w:rPr>
          <w:rFonts w:ascii="Open Sans" w:hAnsi="Open Sans" w:cs="Open Sans"/>
          <w:sz w:val="18"/>
          <w:szCs w:val="18"/>
        </w:rPr>
        <w:t>signé</w:t>
      </w:r>
      <w:r w:rsidRPr="0042031E">
        <w:rPr>
          <w:rFonts w:ascii="Open Sans" w:hAnsi="Open Sans" w:cs="Open Sans"/>
          <w:sz w:val="18"/>
          <w:szCs w:val="18"/>
        </w:rPr>
        <w:t xml:space="preserve">, accompagné d’un </w:t>
      </w:r>
      <w:r w:rsidRPr="00D24930">
        <w:rPr>
          <w:rFonts w:ascii="Open Sans" w:hAnsi="Open Sans" w:cs="Open Sans"/>
          <w:sz w:val="18"/>
          <w:szCs w:val="18"/>
        </w:rPr>
        <w:t>CV</w:t>
      </w:r>
      <w:r w:rsidR="003962F3">
        <w:rPr>
          <w:rFonts w:ascii="Open Sans" w:hAnsi="Open Sans" w:cs="Open Sans"/>
          <w:sz w:val="18"/>
          <w:szCs w:val="18"/>
        </w:rPr>
        <w:t xml:space="preserve"> du/de la </w:t>
      </w:r>
      <w:proofErr w:type="spellStart"/>
      <w:r w:rsidR="003962F3">
        <w:rPr>
          <w:rFonts w:ascii="Open Sans" w:hAnsi="Open Sans" w:cs="Open Sans"/>
          <w:sz w:val="18"/>
          <w:szCs w:val="18"/>
        </w:rPr>
        <w:t>candidat·e</w:t>
      </w:r>
      <w:proofErr w:type="spellEnd"/>
      <w:r w:rsidR="003962F3">
        <w:rPr>
          <w:rFonts w:ascii="Open Sans" w:hAnsi="Open Sans" w:cs="Open Sans"/>
          <w:sz w:val="18"/>
          <w:szCs w:val="18"/>
        </w:rPr>
        <w:t xml:space="preserve"> en </w:t>
      </w:r>
      <w:r w:rsidR="003962F3" w:rsidRPr="003962F3">
        <w:rPr>
          <w:rFonts w:ascii="Open Sans" w:hAnsi="Open Sans" w:cs="Open Sans"/>
          <w:sz w:val="18"/>
          <w:szCs w:val="18"/>
          <w:u w:val="single"/>
        </w:rPr>
        <w:t xml:space="preserve">format texte et </w:t>
      </w:r>
      <w:proofErr w:type="spellStart"/>
      <w:r w:rsidR="003962F3" w:rsidRPr="003962F3">
        <w:rPr>
          <w:rFonts w:ascii="Open Sans" w:hAnsi="Open Sans" w:cs="Open Sans"/>
          <w:sz w:val="18"/>
          <w:szCs w:val="18"/>
          <w:u w:val="single"/>
        </w:rPr>
        <w:t>pdf</w:t>
      </w:r>
      <w:proofErr w:type="spellEnd"/>
      <w:r w:rsidR="003962F3">
        <w:rPr>
          <w:rFonts w:ascii="Open Sans" w:hAnsi="Open Sans" w:cs="Open Sans"/>
          <w:sz w:val="18"/>
          <w:szCs w:val="18"/>
        </w:rPr>
        <w:t>.</w:t>
      </w:r>
    </w:p>
    <w:p w14:paraId="4A472FFB" w14:textId="3A19EC97" w:rsidR="00B47B48" w:rsidRPr="0042031E" w:rsidRDefault="00B47B48" w:rsidP="002D25F3">
      <w:pPr>
        <w:jc w:val="both"/>
        <w:rPr>
          <w:rFonts w:ascii="Open Sans" w:hAnsi="Open Sans" w:cs="Open Sans"/>
          <w:sz w:val="18"/>
          <w:szCs w:val="18"/>
        </w:rPr>
      </w:pPr>
      <w:r w:rsidRPr="00D24930">
        <w:rPr>
          <w:rFonts w:ascii="Open Sans" w:hAnsi="Open Sans" w:cs="Open Sans"/>
          <w:sz w:val="18"/>
          <w:szCs w:val="18"/>
        </w:rPr>
        <w:t>Pour toute question sur le dossier de candidature, vous pouvez contacter Emmanuelle POIX, che</w:t>
      </w:r>
      <w:r w:rsidR="00D24930">
        <w:rPr>
          <w:rFonts w:ascii="Open Sans" w:hAnsi="Open Sans" w:cs="Open Sans"/>
          <w:sz w:val="18"/>
          <w:szCs w:val="18"/>
        </w:rPr>
        <w:t xml:space="preserve">ffe de projet du Hub </w:t>
      </w:r>
      <w:proofErr w:type="spellStart"/>
      <w:r w:rsidR="00D24930">
        <w:rPr>
          <w:rFonts w:ascii="Open Sans" w:hAnsi="Open Sans" w:cs="Open Sans"/>
          <w:sz w:val="18"/>
          <w:szCs w:val="18"/>
        </w:rPr>
        <w:t>Innovergne</w:t>
      </w:r>
      <w:proofErr w:type="spellEnd"/>
      <w:r w:rsidR="00D24930">
        <w:rPr>
          <w:rFonts w:ascii="Open Sans" w:hAnsi="Open Sans" w:cs="Open Sans"/>
          <w:sz w:val="18"/>
          <w:szCs w:val="18"/>
        </w:rPr>
        <w:t xml:space="preserve">, </w:t>
      </w:r>
      <w:hyperlink r:id="rId9" w:history="1">
        <w:r w:rsidR="00D24930" w:rsidRPr="00D84C5A">
          <w:rPr>
            <w:rStyle w:val="Lienhypertexte"/>
            <w:rFonts w:ascii="Open Sans" w:hAnsi="Open Sans" w:cs="Open Sans"/>
            <w:sz w:val="18"/>
            <w:szCs w:val="18"/>
          </w:rPr>
          <w:t>emmanuelle.poix@uca.fr</w:t>
        </w:r>
      </w:hyperlink>
      <w:r w:rsidR="00D24930">
        <w:rPr>
          <w:rFonts w:ascii="Open Sans" w:hAnsi="Open Sans" w:cs="Open Sans"/>
          <w:sz w:val="18"/>
          <w:szCs w:val="18"/>
        </w:rPr>
        <w:t xml:space="preserve"> (bureau SPA 454 SIGMA : 04 73 28 80 94)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095"/>
      </w:tblGrid>
      <w:tr w:rsidR="002D25F3" w:rsidRPr="00D41E7B" w14:paraId="0FA34E69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114BD12C" w14:textId="51EF8180" w:rsidR="009D33EB" w:rsidRDefault="002D25F3" w:rsidP="008A1911">
            <w:pPr>
              <w:spacing w:before="120"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D41E7B">
              <w:rPr>
                <w:rFonts w:ascii="Open Sans" w:hAnsi="Open Sans" w:cs="Open Sans"/>
                <w:b/>
                <w:color w:val="FFFFFF" w:themeColor="background1"/>
              </w:rPr>
              <w:t xml:space="preserve">Identité et coordonnées </w:t>
            </w:r>
          </w:p>
          <w:p w14:paraId="2C2C5392" w14:textId="761F0C77" w:rsidR="002D25F3" w:rsidRPr="00D41E7B" w:rsidRDefault="008A1911" w:rsidP="009D33EB">
            <w:pPr>
              <w:spacing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proofErr w:type="gramStart"/>
            <w:r>
              <w:rPr>
                <w:rFonts w:ascii="Open Sans" w:hAnsi="Open Sans" w:cs="Open Sans"/>
                <w:b/>
                <w:color w:val="FFFFFF" w:themeColor="background1"/>
              </w:rPr>
              <w:t>d</w:t>
            </w:r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>u</w:t>
            </w:r>
            <w:proofErr w:type="gramEnd"/>
            <w:r w:rsidR="009D33EB">
              <w:rPr>
                <w:rFonts w:ascii="Open Sans" w:hAnsi="Open Sans" w:cs="Open Sans"/>
                <w:b/>
                <w:color w:val="FFFFFF" w:themeColor="background1"/>
              </w:rPr>
              <w:t xml:space="preserve"> ou de la</w:t>
            </w:r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proofErr w:type="spellStart"/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>doctorant</w:t>
            </w:r>
            <w:r w:rsidR="009D33EB">
              <w:rPr>
                <w:rFonts w:ascii="Open Sans" w:hAnsi="Open Sans" w:cs="Open Sans"/>
                <w:b/>
                <w:color w:val="FFFFFF" w:themeColor="background1"/>
              </w:rPr>
              <w:t>·e</w:t>
            </w:r>
            <w:proofErr w:type="spellEnd"/>
          </w:p>
          <w:p w14:paraId="3B8ECFD2" w14:textId="77777777" w:rsidR="002D25F3" w:rsidRPr="00D41E7B" w:rsidRDefault="002D25F3" w:rsidP="009D33EB">
            <w:pPr>
              <w:spacing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8593" w14:textId="77777777" w:rsidR="002D25F3" w:rsidRPr="00076B86" w:rsidRDefault="002D25F3" w:rsidP="008A1911">
            <w:pPr>
              <w:spacing w:before="120" w:after="0" w:line="276" w:lineRule="auto"/>
              <w:ind w:firstLine="221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Prénom :                    </w:t>
            </w:r>
            <w:r w:rsidR="00985535" w:rsidRPr="00076B86">
              <w:rPr>
                <w:rFonts w:ascii="Open Sans" w:hAnsi="Open Sans" w:cs="Open Sans"/>
              </w:rPr>
              <w:t xml:space="preserve">            </w:t>
            </w:r>
            <w:r w:rsidRPr="00076B86">
              <w:rPr>
                <w:rFonts w:ascii="Open Sans" w:hAnsi="Open Sans" w:cs="Open Sans"/>
              </w:rPr>
              <w:t xml:space="preserve">     Nom : </w:t>
            </w:r>
          </w:p>
          <w:p w14:paraId="4AD898E7" w14:textId="371AA7A6" w:rsidR="0029156E" w:rsidRPr="00076B86" w:rsidRDefault="0029156E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Date de </w:t>
            </w:r>
            <w:r w:rsidR="00097BD6" w:rsidRPr="00076B86">
              <w:rPr>
                <w:rFonts w:ascii="Open Sans" w:hAnsi="Open Sans" w:cs="Open Sans"/>
              </w:rPr>
              <w:t xml:space="preserve">la </w:t>
            </w:r>
            <w:r w:rsidRPr="00076B86">
              <w:rPr>
                <w:rFonts w:ascii="Open Sans" w:hAnsi="Open Sans" w:cs="Open Sans"/>
              </w:rPr>
              <w:t>première inscription en thèse :</w:t>
            </w:r>
          </w:p>
          <w:p w14:paraId="409FE2DD" w14:textId="2E1BC26D" w:rsidR="000B656D" w:rsidRPr="00076B86" w:rsidRDefault="008A1911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N° inscription étudiant UCA</w:t>
            </w:r>
            <w:r w:rsidR="000B656D" w:rsidRPr="00076B86">
              <w:rPr>
                <w:rFonts w:ascii="Open Sans" w:hAnsi="Open Sans" w:cs="Open Sans"/>
              </w:rPr>
              <w:t> :</w:t>
            </w:r>
          </w:p>
          <w:p w14:paraId="484155A7" w14:textId="531C5091" w:rsidR="002D25F3" w:rsidRPr="00076B86" w:rsidRDefault="002D25F3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Ville :</w:t>
            </w:r>
          </w:p>
          <w:p w14:paraId="77E7B8A3" w14:textId="36A24388" w:rsidR="002D25F3" w:rsidRPr="00076B86" w:rsidRDefault="002D25F3" w:rsidP="003B661D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Téléphone :</w:t>
            </w:r>
            <w:r w:rsidR="003B661D">
              <w:rPr>
                <w:rFonts w:ascii="Open Sans" w:hAnsi="Open Sans" w:cs="Open Sans"/>
              </w:rPr>
              <w:t xml:space="preserve">                           </w:t>
            </w:r>
            <w:r w:rsidRPr="00076B86">
              <w:rPr>
                <w:rFonts w:ascii="Open Sans" w:hAnsi="Open Sans" w:cs="Open Sans"/>
              </w:rPr>
              <w:t>Mail :</w:t>
            </w:r>
          </w:p>
        </w:tc>
      </w:tr>
      <w:tr w:rsidR="00B9766C" w:rsidRPr="00D41E7B" w14:paraId="1F1F4C8A" w14:textId="77777777" w:rsidTr="00625710">
        <w:trPr>
          <w:trHeight w:val="5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11368049" w14:textId="7764DDE0" w:rsidR="00B9766C" w:rsidRPr="00D41E7B" w:rsidRDefault="00704D39" w:rsidP="008A1911">
            <w:pPr>
              <w:spacing w:before="120"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Informations sur le doctorat</w:t>
            </w:r>
          </w:p>
          <w:p w14:paraId="0703DC1A" w14:textId="505135FB" w:rsidR="00B9766C" w:rsidRPr="00D41E7B" w:rsidRDefault="00B9766C" w:rsidP="00887679">
            <w:pPr>
              <w:spacing w:after="120" w:line="276" w:lineRule="auto"/>
              <w:ind w:right="113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FF6F" w14:textId="7CF0E06E" w:rsidR="008A1911" w:rsidRPr="00076B86" w:rsidRDefault="00887679" w:rsidP="008A1911">
            <w:pPr>
              <w:spacing w:before="120" w:after="0"/>
              <w:ind w:firstLine="22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</w:t>
            </w:r>
            <w:r w:rsidR="009D33EB" w:rsidRPr="00076B86">
              <w:rPr>
                <w:rFonts w:ascii="Open Sans" w:hAnsi="Open Sans" w:cs="Open Sans"/>
              </w:rPr>
              <w:t>2</w:t>
            </w:r>
            <w:r w:rsidR="009D33EB" w:rsidRPr="00076B86">
              <w:rPr>
                <w:rFonts w:ascii="Open Sans" w:hAnsi="Open Sans" w:cs="Open Sans"/>
                <w:vertAlign w:val="superscript"/>
              </w:rPr>
              <w:t xml:space="preserve">ième </w:t>
            </w:r>
            <w:r w:rsidR="009D33EB" w:rsidRPr="00076B86">
              <w:rPr>
                <w:rFonts w:ascii="Open Sans" w:hAnsi="Open Sans" w:cs="Open Sans"/>
              </w:rPr>
              <w:t xml:space="preserve"> année </w:t>
            </w:r>
            <w:r w:rsidR="009D33EB" w:rsidRPr="00076B86">
              <w:rPr>
                <w:rFonts w:ascii="Open Sans" w:hAnsi="Open Sans" w:cs="Open Sans"/>
              </w:rPr>
              <w:sym w:font="Webdings" w:char="F063"/>
            </w:r>
            <w:r w:rsidR="008A1911" w:rsidRPr="00076B86">
              <w:rPr>
                <w:rFonts w:ascii="Open Sans" w:hAnsi="Open Sans" w:cs="Open Sans"/>
              </w:rPr>
              <w:t xml:space="preserve">         </w:t>
            </w:r>
          </w:p>
          <w:p w14:paraId="45FC423B" w14:textId="11538301" w:rsidR="00097BD6" w:rsidRDefault="00097BD6" w:rsidP="00887679">
            <w:pPr>
              <w:spacing w:after="0"/>
              <w:ind w:firstLine="221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ou/et      3</w:t>
            </w:r>
            <w:r w:rsidRPr="00076B86">
              <w:rPr>
                <w:rFonts w:ascii="Open Sans" w:hAnsi="Open Sans" w:cs="Open Sans"/>
                <w:vertAlign w:val="superscript"/>
              </w:rPr>
              <w:t xml:space="preserve">ième </w:t>
            </w:r>
            <w:r w:rsidRPr="00076B86">
              <w:rPr>
                <w:rFonts w:ascii="Open Sans" w:hAnsi="Open Sans" w:cs="Open Sans"/>
              </w:rPr>
              <w:t xml:space="preserve"> année </w:t>
            </w:r>
            <w:r w:rsidRPr="00076B86">
              <w:rPr>
                <w:rFonts w:ascii="Open Sans" w:hAnsi="Open Sans" w:cs="Open Sans"/>
              </w:rPr>
              <w:sym w:font="Webdings" w:char="F063"/>
            </w:r>
          </w:p>
          <w:p w14:paraId="4BD5690C" w14:textId="77777777" w:rsidR="00704D39" w:rsidRPr="00704D39" w:rsidRDefault="00704D39" w:rsidP="00887679">
            <w:pPr>
              <w:spacing w:after="0"/>
              <w:ind w:firstLine="221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14:paraId="03BED25F" w14:textId="77777777" w:rsidR="00625710" w:rsidRDefault="00625710" w:rsidP="00625710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Nombre d’heures de Mission Doctorale </w:t>
            </w:r>
          </w:p>
          <w:p w14:paraId="3BE183CF" w14:textId="75E4B2F7" w:rsidR="00625710" w:rsidRDefault="00625710" w:rsidP="00625710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</w:rPr>
              <w:t>d’Enseignement</w:t>
            </w:r>
            <w:proofErr w:type="gramEnd"/>
            <w:r>
              <w:rPr>
                <w:rFonts w:ascii="Open Sans" w:hAnsi="Open Sans" w:cs="Open Sans"/>
              </w:rPr>
              <w:t> éventuellement contractualisé :</w:t>
            </w:r>
          </w:p>
          <w:p w14:paraId="6FD99B5B" w14:textId="44E90E97" w:rsidR="00704D39" w:rsidRPr="00076B86" w:rsidRDefault="00704D39" w:rsidP="00704D39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Nom de l’UMR/laboratoire :</w:t>
            </w:r>
          </w:p>
          <w:p w14:paraId="22FD70B5" w14:textId="57E413AF" w:rsidR="00704D39" w:rsidRDefault="00704D39" w:rsidP="00704D39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proofErr w:type="spellStart"/>
            <w:r w:rsidRPr="00076B86">
              <w:rPr>
                <w:rFonts w:ascii="Open Sans" w:hAnsi="Open Sans" w:cs="Open Sans"/>
              </w:rPr>
              <w:t>Directeur·trice</w:t>
            </w:r>
            <w:proofErr w:type="spellEnd"/>
            <w:r w:rsidRPr="00076B86">
              <w:rPr>
                <w:rFonts w:ascii="Open Sans" w:hAnsi="Open Sans" w:cs="Open Sans"/>
              </w:rPr>
              <w:t xml:space="preserve"> de thèse : </w:t>
            </w:r>
          </w:p>
          <w:p w14:paraId="67D630E9" w14:textId="3E56CCD9" w:rsidR="00704D39" w:rsidRPr="00887679" w:rsidRDefault="00704D39" w:rsidP="00704D39">
            <w:pPr>
              <w:spacing w:after="120"/>
              <w:ind w:firstLine="22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Doctorat financé par :</w:t>
            </w:r>
          </w:p>
        </w:tc>
      </w:tr>
      <w:tr w:rsidR="009E0125" w:rsidRPr="00D41E7B" w14:paraId="79F4D9EF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</w:tcPr>
          <w:p w14:paraId="541A1961" w14:textId="5CD94421" w:rsidR="009E0125" w:rsidRPr="00D41E7B" w:rsidRDefault="0093663C" w:rsidP="008A1911">
            <w:pPr>
              <w:spacing w:before="120" w:after="12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D41E7B">
              <w:rPr>
                <w:rFonts w:ascii="Open Sans" w:hAnsi="Open Sans" w:cs="Open Sans"/>
                <w:b/>
                <w:color w:val="FFFFFF" w:themeColor="background1"/>
              </w:rPr>
              <w:t>Challenge CAP 20-25 ou programme transverse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0C6" w14:textId="7F09B882" w:rsidR="009E0125" w:rsidRPr="00D41E7B" w:rsidRDefault="009E0125" w:rsidP="00155F96">
            <w:pPr>
              <w:spacing w:after="0"/>
              <w:jc w:val="both"/>
              <w:rPr>
                <w:rFonts w:ascii="Open Sans" w:hAnsi="Open Sans" w:cs="Open Sans"/>
              </w:rPr>
            </w:pPr>
          </w:p>
        </w:tc>
      </w:tr>
      <w:tr w:rsidR="003279DA" w:rsidRPr="00D41E7B" w14:paraId="036DC477" w14:textId="77777777" w:rsidTr="003279DA">
        <w:trPr>
          <w:trHeight w:val="7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</w:tcPr>
          <w:p w14:paraId="31BCECCD" w14:textId="512D9D39" w:rsidR="003279DA" w:rsidRPr="003279DA" w:rsidRDefault="003279DA" w:rsidP="003279DA">
            <w:pPr>
              <w:spacing w:after="0"/>
              <w:jc w:val="both"/>
              <w:rPr>
                <w:rFonts w:ascii="Open Sans" w:hAnsi="Open Sans" w:cs="Open Sans"/>
                <w:i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r w:rsidRPr="003279DA">
              <w:rPr>
                <w:rFonts w:ascii="Open Sans" w:hAnsi="Open Sans" w:cs="Open Sans"/>
                <w:b/>
                <w:color w:val="FFFFFF" w:themeColor="background1"/>
              </w:rPr>
              <w:t>Résumé du projet</w:t>
            </w:r>
          </w:p>
          <w:p w14:paraId="1E901412" w14:textId="37D5514F" w:rsidR="003279DA" w:rsidRPr="00D41E7B" w:rsidRDefault="003279DA" w:rsidP="003279DA">
            <w:pPr>
              <w:spacing w:before="120" w:after="12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035F5B"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5 lignes</w:t>
            </w:r>
            <w:r w:rsidRPr="00035F5B"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 xml:space="preserve"> max en 12pt)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550" w14:textId="6692D4FC" w:rsidR="003279DA" w:rsidRDefault="003279DA" w:rsidP="003279DA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85EAF0A" w14:textId="77777777" w:rsidR="003279DA" w:rsidRPr="00D41E7B" w:rsidRDefault="003279DA" w:rsidP="003279DA">
            <w:pPr>
              <w:spacing w:after="0"/>
              <w:jc w:val="both"/>
              <w:rPr>
                <w:rFonts w:ascii="Open Sans" w:hAnsi="Open Sans" w:cs="Open Sans"/>
              </w:rPr>
            </w:pPr>
          </w:p>
        </w:tc>
      </w:tr>
      <w:tr w:rsidR="003279DA" w:rsidRPr="00D41E7B" w14:paraId="4F4C34CF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</w:tcPr>
          <w:p w14:paraId="4D5D4DC4" w14:textId="14B878F5" w:rsidR="003279DA" w:rsidRPr="00D41E7B" w:rsidRDefault="003279DA" w:rsidP="003279DA">
            <w:pPr>
              <w:spacing w:before="120" w:after="12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Nombre de jours demandés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26F5" w14:textId="77777777" w:rsidR="003279DA" w:rsidRPr="00D41E7B" w:rsidRDefault="003279DA" w:rsidP="003279DA">
            <w:pPr>
              <w:spacing w:after="0"/>
              <w:jc w:val="both"/>
              <w:rPr>
                <w:rFonts w:ascii="Open Sans" w:hAnsi="Open Sans" w:cs="Open Sans"/>
              </w:rPr>
            </w:pPr>
          </w:p>
        </w:tc>
      </w:tr>
    </w:tbl>
    <w:p w14:paraId="4BF2E366" w14:textId="0CB4AFAA" w:rsidR="003279DA" w:rsidRPr="007C531C" w:rsidRDefault="003279DA" w:rsidP="007C531C">
      <w:pPr>
        <w:spacing w:after="0"/>
        <w:jc w:val="both"/>
        <w:rPr>
          <w:rFonts w:ascii="Open Sans" w:hAnsi="Open Sans" w:cs="Open Sans"/>
          <w:i/>
        </w:rPr>
      </w:pPr>
    </w:p>
    <w:p w14:paraId="1904C60F" w14:textId="753DF2CC" w:rsidR="00A07E5B" w:rsidRPr="00F93A25" w:rsidRDefault="00985535" w:rsidP="00F93A25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BE7CD0">
        <w:rPr>
          <w:rFonts w:ascii="Open Sans" w:hAnsi="Open Sans" w:cs="Open Sans"/>
          <w:b/>
        </w:rPr>
        <w:t xml:space="preserve">Descriptif du </w:t>
      </w:r>
      <w:r w:rsidR="005D0012" w:rsidRPr="00BE7CD0">
        <w:rPr>
          <w:rFonts w:ascii="Open Sans" w:hAnsi="Open Sans" w:cs="Open Sans"/>
          <w:b/>
        </w:rPr>
        <w:t xml:space="preserve">projet : </w:t>
      </w:r>
      <w:r w:rsidR="00457EC6" w:rsidRPr="00BE7CD0">
        <w:rPr>
          <w:rFonts w:ascii="Open Sans" w:hAnsi="Open Sans" w:cs="Open Sans"/>
          <w:sz w:val="18"/>
          <w:szCs w:val="18"/>
        </w:rPr>
        <w:t xml:space="preserve">travail de </w:t>
      </w:r>
      <w:r w:rsidR="00BE7CD0" w:rsidRPr="00BE7CD0">
        <w:rPr>
          <w:rFonts w:ascii="Open Sans" w:hAnsi="Open Sans" w:cs="Open Sans"/>
          <w:sz w:val="18"/>
          <w:szCs w:val="18"/>
        </w:rPr>
        <w:t>thèse,</w:t>
      </w:r>
      <w:r w:rsidR="005D0012" w:rsidRPr="00BE7CD0">
        <w:rPr>
          <w:rFonts w:ascii="Open Sans" w:hAnsi="Open Sans" w:cs="Open Sans"/>
          <w:sz w:val="18"/>
          <w:szCs w:val="18"/>
        </w:rPr>
        <w:t xml:space="preserve"> projet de valorisation</w:t>
      </w:r>
      <w:r w:rsidR="00BE7CD0">
        <w:rPr>
          <w:rFonts w:ascii="Open Sans" w:hAnsi="Open Sans" w:cs="Open Sans"/>
          <w:sz w:val="18"/>
          <w:szCs w:val="18"/>
        </w:rPr>
        <w:t>,</w:t>
      </w:r>
      <w:r w:rsidR="00BE7CD0" w:rsidRPr="00BE7CD0">
        <w:rPr>
          <w:rFonts w:ascii="Open Sans" w:hAnsi="Open Sans" w:cs="Open Sans"/>
          <w:sz w:val="18"/>
          <w:szCs w:val="18"/>
        </w:rPr>
        <w:t xml:space="preserve"> </w:t>
      </w:r>
      <w:r w:rsidR="00BE7CD0">
        <w:rPr>
          <w:rFonts w:ascii="Open Sans" w:hAnsi="Open Sans" w:cs="Open Sans"/>
          <w:sz w:val="18"/>
          <w:szCs w:val="18"/>
        </w:rPr>
        <w:t>relations avec des acteurs socio-économiques</w:t>
      </w:r>
      <w:r w:rsidR="00BE7CD0">
        <w:rPr>
          <w:rFonts w:ascii="Open Sans" w:hAnsi="Open Sans" w:cs="Open Sans"/>
          <w:b/>
        </w:rPr>
        <w:t>.</w:t>
      </w:r>
      <w:r w:rsidR="00BE7CD0" w:rsidRPr="00BE7CD0">
        <w:rPr>
          <w:rFonts w:ascii="Open Sans" w:hAnsi="Open Sans" w:cs="Open Sans"/>
          <w:sz w:val="18"/>
          <w:szCs w:val="18"/>
        </w:rPr>
        <w:t xml:space="preserve"> </w:t>
      </w:r>
      <w:r w:rsidR="00887679" w:rsidRPr="00BE7CD0">
        <w:rPr>
          <w:rFonts w:ascii="Open Sans" w:hAnsi="Open Sans" w:cs="Open Sans"/>
          <w:i/>
          <w:sz w:val="18"/>
          <w:szCs w:val="18"/>
        </w:rPr>
        <w:t>(1 page environ</w:t>
      </w:r>
      <w:r w:rsidR="003279DA">
        <w:rPr>
          <w:rFonts w:ascii="Open Sans" w:hAnsi="Open Sans" w:cs="Open Sans"/>
          <w:i/>
          <w:sz w:val="18"/>
          <w:szCs w:val="18"/>
        </w:rPr>
        <w:t xml:space="preserve"> 12pt</w:t>
      </w:r>
      <w:r w:rsidR="00A07E5B" w:rsidRPr="00BE7CD0">
        <w:rPr>
          <w:rFonts w:ascii="Open Sans" w:hAnsi="Open Sans" w:cs="Open Sans"/>
          <w:i/>
          <w:sz w:val="18"/>
          <w:szCs w:val="18"/>
        </w:rPr>
        <w:t>)</w:t>
      </w:r>
    </w:p>
    <w:p w14:paraId="54821ABC" w14:textId="18AEC79B" w:rsidR="003279DA" w:rsidRDefault="003279DA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042C4B85" w14:textId="3259E85C" w:rsidR="00F93A25" w:rsidRDefault="00F93A25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3E33F05B" w14:textId="77777777" w:rsidR="00F93A25" w:rsidRPr="00A07E5B" w:rsidRDefault="00F93A25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0D6EEAA7" w14:textId="5C08ED7B" w:rsidR="00A07E5B" w:rsidRPr="00A07E5B" w:rsidRDefault="00A07E5B" w:rsidP="00A07E5B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A07E5B">
        <w:rPr>
          <w:rFonts w:ascii="Open Sans" w:eastAsiaTheme="minorEastAsia" w:hAnsi="Open Sans" w:cs="Open Sans"/>
          <w:b/>
        </w:rPr>
        <w:t>Caractérisation de l’innovation potentielle de votre projet</w:t>
      </w:r>
      <w:r w:rsidR="0042031E">
        <w:rPr>
          <w:rFonts w:ascii="Open Sans" w:eastAsiaTheme="minorEastAsia" w:hAnsi="Open Sans" w:cs="Open Sans"/>
          <w:b/>
        </w:rPr>
        <w:t xml:space="preserve"> de valorisation</w:t>
      </w:r>
      <w:r w:rsidRPr="00A07E5B">
        <w:rPr>
          <w:rFonts w:ascii="Open Sans" w:eastAsiaTheme="minorEastAsia" w:hAnsi="Open Sans" w:cs="Open Sans"/>
          <w:b/>
        </w:rPr>
        <w:t> :</w:t>
      </w:r>
    </w:p>
    <w:p w14:paraId="48B6DEB0" w14:textId="789D5040" w:rsidR="00A07E5B" w:rsidRPr="00A07E5B" w:rsidRDefault="00A07E5B" w:rsidP="00A07E5B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 w14:paraId="2909D060" w14:textId="3AA9E66A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Nouveau produit  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Nouveau procédé/nouvelle organisation de production      </w:t>
      </w:r>
      <w:r w:rsidRPr="00A07E5B">
        <w:rPr>
          <w:sz w:val="18"/>
          <w:szCs w:val="18"/>
        </w:rPr>
        <w:sym w:font="Webdings" w:char="F063"/>
      </w:r>
      <w:r w:rsidR="004D19A9">
        <w:rPr>
          <w:rFonts w:ascii="Open Sans" w:hAnsi="Open Sans" w:cs="Open Sans"/>
          <w:sz w:val="18"/>
          <w:szCs w:val="18"/>
        </w:rPr>
        <w:t xml:space="preserve"> Nouveau marché/usage</w:t>
      </w:r>
    </w:p>
    <w:p w14:paraId="788BCD89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658F8BB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  <w:r w:rsidRPr="00A07E5B">
        <w:rPr>
          <w:rFonts w:ascii="Open Sans" w:hAnsi="Open Sans" w:cs="Open Sans"/>
          <w:b/>
          <w:sz w:val="18"/>
          <w:szCs w:val="18"/>
        </w:rPr>
        <w:t>Votre projet conduit vers une innovation que vous qualifieriez plutôt de :</w:t>
      </w:r>
    </w:p>
    <w:p w14:paraId="3E4AF06E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BF68546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incrémentale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adjacente 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de rupture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radicale</w:t>
      </w:r>
    </w:p>
    <w:p w14:paraId="1B63BC0D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</w:p>
    <w:p w14:paraId="4CA857E6" w14:textId="3AF7D65C" w:rsidR="007C531C" w:rsidRPr="00F93A25" w:rsidRDefault="00A07E5B" w:rsidP="00F93A25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  <w:r w:rsidRPr="00A07E5B">
        <w:rPr>
          <w:rFonts w:ascii="Open Sans" w:hAnsi="Open Sans" w:cs="Open Sans"/>
          <w:b/>
          <w:sz w:val="18"/>
          <w:szCs w:val="18"/>
        </w:rPr>
        <w:t xml:space="preserve">Éléments de </w:t>
      </w:r>
      <w:r>
        <w:rPr>
          <w:rFonts w:ascii="Open Sans" w:hAnsi="Open Sans" w:cs="Open Sans"/>
          <w:b/>
          <w:sz w:val="18"/>
          <w:szCs w:val="18"/>
        </w:rPr>
        <w:t xml:space="preserve">justification </w:t>
      </w:r>
      <w:r w:rsidRPr="00A07E5B">
        <w:rPr>
          <w:rFonts w:ascii="Open Sans" w:hAnsi="Open Sans" w:cs="Open Sans"/>
          <w:b/>
          <w:sz w:val="18"/>
          <w:szCs w:val="18"/>
        </w:rPr>
        <w:t>:</w:t>
      </w:r>
      <w:r w:rsidR="00887679">
        <w:rPr>
          <w:rFonts w:ascii="Open Sans" w:hAnsi="Open Sans" w:cs="Open Sans"/>
          <w:i/>
          <w:sz w:val="18"/>
          <w:szCs w:val="18"/>
        </w:rPr>
        <w:t xml:space="preserve"> (10 lignes</w:t>
      </w:r>
      <w:r w:rsidR="003279DA">
        <w:rPr>
          <w:rFonts w:ascii="Open Sans" w:hAnsi="Open Sans" w:cs="Open Sans"/>
          <w:i/>
          <w:sz w:val="18"/>
          <w:szCs w:val="18"/>
        </w:rPr>
        <w:t xml:space="preserve"> max. 12pt</w:t>
      </w:r>
      <w:r w:rsidRPr="00A07E5B">
        <w:rPr>
          <w:rFonts w:ascii="Open Sans" w:hAnsi="Open Sans" w:cs="Open Sans"/>
          <w:i/>
          <w:sz w:val="18"/>
          <w:szCs w:val="18"/>
        </w:rPr>
        <w:t>) </w:t>
      </w:r>
    </w:p>
    <w:p w14:paraId="6288DE06" w14:textId="6998B237" w:rsidR="007C531C" w:rsidRDefault="007C531C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21F9DC0C" w14:textId="77777777" w:rsidR="00F93A25" w:rsidRPr="00A07E5B" w:rsidRDefault="00F93A25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2D936ACC" w14:textId="308C2D5F" w:rsidR="00A07E5B" w:rsidRPr="00A07E5B" w:rsidRDefault="00A07E5B" w:rsidP="00A07E5B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A07E5B">
        <w:rPr>
          <w:rFonts w:ascii="Open Sans" w:hAnsi="Open Sans" w:cs="Open Sans"/>
          <w:b/>
        </w:rPr>
        <w:lastRenderedPageBreak/>
        <w:t xml:space="preserve">Inscription de votre projet dans </w:t>
      </w:r>
      <w:r w:rsidR="00887679">
        <w:rPr>
          <w:rFonts w:ascii="Open Sans" w:hAnsi="Open Sans" w:cs="Open Sans"/>
          <w:b/>
        </w:rPr>
        <w:t>l’</w:t>
      </w:r>
      <w:r w:rsidRPr="00A07E5B">
        <w:rPr>
          <w:rFonts w:ascii="Open Sans" w:hAnsi="Open Sans" w:cs="Open Sans"/>
          <w:b/>
        </w:rPr>
        <w:t xml:space="preserve">une des thématiques </w:t>
      </w:r>
      <w:hyperlink r:id="rId10" w:history="1">
        <w:r w:rsidRPr="00A07E5B">
          <w:rPr>
            <w:rStyle w:val="Lienhypertexte"/>
            <w:rFonts w:ascii="Open Sans" w:hAnsi="Open Sans" w:cs="Open Sans"/>
            <w:b/>
          </w:rPr>
          <w:t>CAP 20-25</w:t>
        </w:r>
      </w:hyperlink>
    </w:p>
    <w:p w14:paraId="0B74DBE5" w14:textId="77777777" w:rsidR="00A07E5B" w:rsidRPr="00F33EA6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D24941F" w14:textId="77777777" w:rsidR="00A07E5B" w:rsidRPr="005930D0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F531805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Pr="005930D0">
        <w:rPr>
          <w:rFonts w:ascii="Open Sans" w:hAnsi="Open Sans" w:cs="Open Sans"/>
          <w:sz w:val="18"/>
          <w:szCs w:val="18"/>
        </w:rPr>
        <w:t xml:space="preserve">Challenge 1 : </w:t>
      </w:r>
      <w:proofErr w:type="spellStart"/>
      <w:r w:rsidRPr="005930D0">
        <w:rPr>
          <w:rFonts w:ascii="Open Sans" w:hAnsi="Open Sans" w:cs="Open Sans"/>
          <w:sz w:val="18"/>
          <w:szCs w:val="18"/>
        </w:rPr>
        <w:t>Agro-écosystèmes</w:t>
      </w:r>
      <w:proofErr w:type="spellEnd"/>
      <w:r w:rsidRPr="005930D0">
        <w:rPr>
          <w:rFonts w:ascii="Open Sans" w:hAnsi="Open Sans" w:cs="Open Sans"/>
          <w:sz w:val="18"/>
          <w:szCs w:val="18"/>
        </w:rPr>
        <w:t xml:space="preserve"> durables dans un contexte de changement global</w:t>
      </w:r>
    </w:p>
    <w:p w14:paraId="51CD387B" w14:textId="77777777" w:rsidR="00A07E5B" w:rsidRPr="00F33EA6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48FC9728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Pr="00F33EA6">
        <w:rPr>
          <w:rFonts w:ascii="Open Sans" w:hAnsi="Open Sans" w:cs="Open Sans"/>
          <w:sz w:val="18"/>
          <w:szCs w:val="18"/>
        </w:rPr>
        <w:t>Challenge 2 : Systèmes et services innovants pour les transports et la production</w:t>
      </w:r>
    </w:p>
    <w:p w14:paraId="1D3FB685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3049CFC1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Challenge 3</w:t>
      </w:r>
      <w:r w:rsidRPr="00F33EA6">
        <w:rPr>
          <w:rFonts w:ascii="Open Sans" w:hAnsi="Open Sans" w:cs="Open Sans"/>
          <w:sz w:val="18"/>
          <w:szCs w:val="18"/>
        </w:rPr>
        <w:t> : la mobilité personnalisée comme facteur-clé de la santé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1AB3E4E0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02601CFA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Challenge 4 :</w:t>
      </w:r>
      <w:r w:rsidRPr="005930D0">
        <w:rPr>
          <w:rFonts w:ascii="Open Sans" w:hAnsi="Open Sans" w:cs="Open Sans"/>
          <w:sz w:val="18"/>
          <w:szCs w:val="18"/>
        </w:rPr>
        <w:t xml:space="preserve"> </w:t>
      </w:r>
      <w:r w:rsidRPr="00977688">
        <w:rPr>
          <w:rFonts w:ascii="Open Sans" w:hAnsi="Open Sans" w:cs="Open Sans"/>
          <w:sz w:val="18"/>
          <w:szCs w:val="18"/>
        </w:rPr>
        <w:t>Risques naturels catastrophiques et vulnérabilité socio-économique</w:t>
      </w:r>
    </w:p>
    <w:p w14:paraId="3C444DC1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3ACE7882" w14:textId="77777777" w:rsidR="003279DA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="003279DA" w:rsidRPr="003279DA">
        <w:rPr>
          <w:rFonts w:ascii="Open Sans" w:hAnsi="Open Sans" w:cs="Open Sans"/>
          <w:sz w:val="18"/>
          <w:szCs w:val="18"/>
        </w:rPr>
        <w:t xml:space="preserve">Autres programmes de CAP 20-25 (précisez) : …………………………………… </w:t>
      </w:r>
    </w:p>
    <w:p w14:paraId="65E3EE0D" w14:textId="77777777" w:rsidR="003279DA" w:rsidRDefault="003279DA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E6472B8" w14:textId="4762D855" w:rsidR="003279DA" w:rsidRDefault="003279DA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3279DA">
        <w:rPr>
          <w:rFonts w:ascii="Open Sans" w:hAnsi="Open Sans" w:cs="Open Sans"/>
          <w:sz w:val="18"/>
          <w:szCs w:val="18"/>
        </w:rPr>
        <w:t>Si votre projet ne relève d’aucun de ces axes stratégiques précis, pouvez-vous dire qu’il contribue au développement d’un mode de vie durable en Auvergne (axe général de CAP 20-25) :</w:t>
      </w:r>
    </w:p>
    <w:p w14:paraId="36120FC5" w14:textId="77777777" w:rsidR="003279DA" w:rsidRDefault="003279DA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6E24AF74" w14:textId="12935FFA" w:rsidR="003279DA" w:rsidRDefault="003279DA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3279DA">
        <w:rPr>
          <w:rFonts w:ascii="Open Sans" w:hAnsi="Open Sans" w:cs="Open Sans"/>
          <w:sz w:val="18"/>
          <w:szCs w:val="18"/>
        </w:rPr>
        <w:t xml:space="preserve"> </w:t>
      </w:r>
      <w:r w:rsidRPr="003279DA">
        <w:rPr>
          <w:rFonts w:ascii="Open Sans" w:hAnsi="Open Sans" w:cs="Open Sans"/>
          <w:sz w:val="18"/>
          <w:szCs w:val="18"/>
        </w:rPr>
        <w:t> Oui – (Expliquez en q</w:t>
      </w:r>
      <w:r w:rsidR="00AC69B9">
        <w:rPr>
          <w:rFonts w:ascii="Open Sans" w:hAnsi="Open Sans" w:cs="Open Sans"/>
          <w:sz w:val="18"/>
          <w:szCs w:val="18"/>
        </w:rPr>
        <w:t xml:space="preserve">uelques lignes) ………………       </w:t>
      </w:r>
      <w:r w:rsidR="00AC69B9">
        <w:rPr>
          <w:rFonts w:ascii="Open Sans" w:hAnsi="Open Sans" w:cs="Open Sans"/>
          <w:sz w:val="18"/>
          <w:szCs w:val="18"/>
        </w:rPr>
        <w:t xml:space="preserve"> </w:t>
      </w:r>
      <w:r w:rsidRPr="003279DA">
        <w:rPr>
          <w:rFonts w:ascii="Open Sans" w:hAnsi="Open Sans" w:cs="Open Sans"/>
          <w:sz w:val="18"/>
          <w:szCs w:val="18"/>
        </w:rPr>
        <w:t xml:space="preserve">Non pas spécifiquement. </w:t>
      </w:r>
    </w:p>
    <w:p w14:paraId="16E41769" w14:textId="77777777" w:rsidR="003279DA" w:rsidRDefault="003279DA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23090C45" w14:textId="106BE95C" w:rsidR="00A07E5B" w:rsidRDefault="00D24930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Avez-vous déjà mené d’</w:t>
      </w:r>
      <w:r w:rsidR="00A07E5B">
        <w:rPr>
          <w:rFonts w:ascii="Open Sans" w:hAnsi="Open Sans" w:cs="Open Sans"/>
          <w:sz w:val="18"/>
          <w:szCs w:val="18"/>
        </w:rPr>
        <w:t xml:space="preserve">autres </w:t>
      </w:r>
      <w:r w:rsidR="00A07E5B" w:rsidRPr="00882692">
        <w:rPr>
          <w:rFonts w:ascii="Open Sans" w:hAnsi="Open Sans" w:cs="Open Sans"/>
          <w:sz w:val="18"/>
          <w:szCs w:val="18"/>
        </w:rPr>
        <w:t xml:space="preserve">actions de recherche </w:t>
      </w:r>
      <w:r>
        <w:rPr>
          <w:rFonts w:ascii="Open Sans" w:hAnsi="Open Sans" w:cs="Open Sans"/>
          <w:sz w:val="18"/>
          <w:szCs w:val="18"/>
        </w:rPr>
        <w:t>dans le cadre de CAP 20-25 :</w:t>
      </w:r>
    </w:p>
    <w:p w14:paraId="6C3D415A" w14:textId="52B1C919" w:rsidR="00A07E5B" w:rsidRPr="00625710" w:rsidRDefault="00D24930" w:rsidP="00625710">
      <w:pPr>
        <w:pStyle w:val="Paragraphedeliste"/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D24930">
        <w:rPr>
          <w:rFonts w:ascii="Open Sans" w:hAnsi="Open Sans" w:cs="Open Sans"/>
          <w:i/>
          <w:sz w:val="18"/>
          <w:szCs w:val="18"/>
        </w:rPr>
        <w:t>(</w:t>
      </w:r>
      <w:proofErr w:type="gramStart"/>
      <w:r w:rsidRPr="00D24930">
        <w:rPr>
          <w:rFonts w:ascii="Open Sans" w:hAnsi="Open Sans" w:cs="Open Sans"/>
          <w:i/>
          <w:sz w:val="18"/>
          <w:szCs w:val="18"/>
        </w:rPr>
        <w:t>si</w:t>
      </w:r>
      <w:proofErr w:type="gramEnd"/>
      <w:r w:rsidRPr="00D24930">
        <w:rPr>
          <w:rFonts w:ascii="Open Sans" w:hAnsi="Open Sans" w:cs="Open Sans"/>
          <w:i/>
          <w:sz w:val="18"/>
          <w:szCs w:val="18"/>
        </w:rPr>
        <w:t xml:space="preserve"> oui, combien et lesquelles)</w:t>
      </w:r>
    </w:p>
    <w:p w14:paraId="3230C809" w14:textId="5D51C62F" w:rsidR="00457EC6" w:rsidRPr="00D41E7B" w:rsidRDefault="00457EC6" w:rsidP="00457EC6">
      <w:pPr>
        <w:spacing w:after="0"/>
        <w:jc w:val="both"/>
        <w:rPr>
          <w:rFonts w:ascii="Open Sans" w:hAnsi="Open Sans" w:cs="Open Sans"/>
          <w:i/>
        </w:rPr>
      </w:pPr>
    </w:p>
    <w:p w14:paraId="1E018394" w14:textId="2DFF4A93" w:rsidR="00BE7CD0" w:rsidRPr="00BE7CD0" w:rsidRDefault="005D0012" w:rsidP="00715E78">
      <w:pPr>
        <w:pStyle w:val="Paragraphedeliste"/>
        <w:numPr>
          <w:ilvl w:val="0"/>
          <w:numId w:val="2"/>
        </w:numPr>
        <w:spacing w:after="0" w:line="276" w:lineRule="auto"/>
        <w:ind w:hanging="294"/>
        <w:jc w:val="both"/>
        <w:rPr>
          <w:rFonts w:ascii="Open Sans" w:hAnsi="Open Sans" w:cs="Open Sans"/>
          <w:i/>
          <w:sz w:val="18"/>
          <w:szCs w:val="18"/>
        </w:rPr>
      </w:pPr>
      <w:r w:rsidRPr="00BE7CD0">
        <w:rPr>
          <w:rFonts w:ascii="Open Sans" w:hAnsi="Open Sans" w:cs="Open Sans"/>
          <w:b/>
        </w:rPr>
        <w:t>Résultat</w:t>
      </w:r>
      <w:r w:rsidR="003279DA">
        <w:rPr>
          <w:rFonts w:ascii="Open Sans" w:hAnsi="Open Sans" w:cs="Open Sans"/>
          <w:b/>
        </w:rPr>
        <w:t>s</w:t>
      </w:r>
      <w:r w:rsidRPr="00BE7CD0">
        <w:rPr>
          <w:rFonts w:ascii="Open Sans" w:hAnsi="Open Sans" w:cs="Open Sans"/>
          <w:b/>
        </w:rPr>
        <w:t xml:space="preserve"> attendu</w:t>
      </w:r>
      <w:r w:rsidR="003279DA">
        <w:rPr>
          <w:rFonts w:ascii="Open Sans" w:hAnsi="Open Sans" w:cs="Open Sans"/>
          <w:b/>
        </w:rPr>
        <w:t>s</w:t>
      </w:r>
      <w:r w:rsidRPr="00BE7CD0">
        <w:rPr>
          <w:rFonts w:ascii="Open Sans" w:hAnsi="Open Sans" w:cs="Open Sans"/>
          <w:b/>
        </w:rPr>
        <w:t xml:space="preserve"> et p</w:t>
      </w:r>
      <w:r w:rsidR="006A1102" w:rsidRPr="00BE7CD0">
        <w:rPr>
          <w:rFonts w:ascii="Open Sans" w:hAnsi="Open Sans" w:cs="Open Sans"/>
          <w:b/>
        </w:rPr>
        <w:t xml:space="preserve">lan </w:t>
      </w:r>
      <w:r w:rsidR="00794A46" w:rsidRPr="00BE7CD0">
        <w:rPr>
          <w:rFonts w:ascii="Open Sans" w:hAnsi="Open Sans" w:cs="Open Sans"/>
          <w:b/>
        </w:rPr>
        <w:t>d’action</w:t>
      </w:r>
      <w:r w:rsidR="00097BD6" w:rsidRPr="00BE7CD0">
        <w:rPr>
          <w:rFonts w:ascii="Open Sans" w:hAnsi="Open Sans" w:cs="Open Sans"/>
          <w:b/>
        </w:rPr>
        <w:t>s</w:t>
      </w:r>
      <w:r w:rsidR="00D24930" w:rsidRPr="00BE7CD0">
        <w:rPr>
          <w:rFonts w:ascii="Open Sans" w:hAnsi="Open Sans" w:cs="Open Sans"/>
          <w:b/>
        </w:rPr>
        <w:t> :</w:t>
      </w:r>
      <w:r w:rsidR="008A1911" w:rsidRPr="00BE7CD0">
        <w:rPr>
          <w:rFonts w:ascii="Open Sans" w:hAnsi="Open Sans" w:cs="Open Sans"/>
          <w:b/>
        </w:rPr>
        <w:t> </w:t>
      </w:r>
      <w:r w:rsidR="00BE7CD0" w:rsidRPr="00BE7CD0">
        <w:rPr>
          <w:rFonts w:ascii="Open Sans" w:hAnsi="Open Sans" w:cs="Open Sans"/>
          <w:sz w:val="18"/>
          <w:szCs w:val="18"/>
        </w:rPr>
        <w:t xml:space="preserve">tâches, </w:t>
      </w:r>
      <w:r w:rsidR="00D24930" w:rsidRPr="00BE7CD0">
        <w:rPr>
          <w:rFonts w:ascii="Open Sans" w:hAnsi="Open Sans" w:cs="Open Sans"/>
          <w:sz w:val="18"/>
          <w:szCs w:val="18"/>
        </w:rPr>
        <w:t>calendrier prévisionnel</w:t>
      </w:r>
      <w:r w:rsidR="00BE7CD0">
        <w:rPr>
          <w:rFonts w:ascii="Open Sans" w:hAnsi="Open Sans" w:cs="Open Sans"/>
          <w:sz w:val="18"/>
          <w:szCs w:val="18"/>
        </w:rPr>
        <w:t>,</w:t>
      </w:r>
    </w:p>
    <w:p w14:paraId="4D840CCE" w14:textId="4BD0C814" w:rsidR="00E43F25" w:rsidRPr="00BE7CD0" w:rsidRDefault="00887679" w:rsidP="00BE7CD0">
      <w:pPr>
        <w:pStyle w:val="Paragraphedeliste"/>
        <w:spacing w:after="0"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E7CD0">
        <w:rPr>
          <w:rFonts w:ascii="Open Sans" w:hAnsi="Open Sans" w:cs="Open Sans"/>
          <w:i/>
          <w:sz w:val="18"/>
          <w:szCs w:val="18"/>
        </w:rPr>
        <w:t>(1 page environ</w:t>
      </w:r>
      <w:r w:rsidR="003279DA">
        <w:rPr>
          <w:rFonts w:ascii="Open Sans" w:hAnsi="Open Sans" w:cs="Open Sans"/>
          <w:i/>
          <w:sz w:val="18"/>
          <w:szCs w:val="18"/>
        </w:rPr>
        <w:t xml:space="preserve"> 12pt</w:t>
      </w:r>
      <w:r w:rsidR="005D0012" w:rsidRPr="00BE7CD0">
        <w:rPr>
          <w:rFonts w:ascii="Open Sans" w:hAnsi="Open Sans" w:cs="Open Sans"/>
          <w:i/>
          <w:sz w:val="18"/>
          <w:szCs w:val="18"/>
        </w:rPr>
        <w:t>)</w:t>
      </w:r>
    </w:p>
    <w:p w14:paraId="7ECA399E" w14:textId="097B79B3" w:rsidR="0042031E" w:rsidRDefault="0042031E" w:rsidP="005D0012">
      <w:pPr>
        <w:spacing w:after="0"/>
        <w:jc w:val="both"/>
        <w:rPr>
          <w:rFonts w:ascii="Open Sans" w:hAnsi="Open Sans" w:cs="Open Sans"/>
          <w:i/>
        </w:rPr>
      </w:pPr>
    </w:p>
    <w:p w14:paraId="60F88A7D" w14:textId="77777777" w:rsidR="00F93A25" w:rsidRPr="00D41E7B" w:rsidRDefault="00F93A25" w:rsidP="005D0012">
      <w:pPr>
        <w:spacing w:after="0"/>
        <w:jc w:val="both"/>
        <w:rPr>
          <w:rFonts w:ascii="Open Sans" w:hAnsi="Open Sans" w:cs="Open Sans"/>
          <w:i/>
        </w:rPr>
      </w:pPr>
    </w:p>
    <w:p w14:paraId="7AAB3BE8" w14:textId="31D246DF" w:rsidR="0093663C" w:rsidRDefault="00E43F25" w:rsidP="0093663C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D41E7B">
        <w:rPr>
          <w:rFonts w:ascii="Open Sans" w:hAnsi="Open Sans" w:cs="Open Sans"/>
          <w:b/>
        </w:rPr>
        <w:t>Modalité</w:t>
      </w:r>
      <w:r w:rsidR="00887679">
        <w:rPr>
          <w:rFonts w:ascii="Open Sans" w:hAnsi="Open Sans" w:cs="Open Sans"/>
          <w:b/>
        </w:rPr>
        <w:t>s</w:t>
      </w:r>
      <w:r w:rsidRPr="00D41E7B">
        <w:rPr>
          <w:rFonts w:ascii="Open Sans" w:hAnsi="Open Sans" w:cs="Open Sans"/>
          <w:b/>
        </w:rPr>
        <w:t xml:space="preserve"> d’accompagnement du ou de la </w:t>
      </w:r>
      <w:proofErr w:type="spellStart"/>
      <w:r w:rsidRPr="00D41E7B">
        <w:rPr>
          <w:rFonts w:ascii="Open Sans" w:hAnsi="Open Sans" w:cs="Open Sans"/>
          <w:b/>
        </w:rPr>
        <w:t>doctoran</w:t>
      </w:r>
      <w:r w:rsidR="00EF4060">
        <w:rPr>
          <w:rFonts w:ascii="Open Sans" w:hAnsi="Open Sans" w:cs="Open Sans"/>
          <w:b/>
        </w:rPr>
        <w:t>t·</w:t>
      </w:r>
      <w:r w:rsidR="00457EC6" w:rsidRPr="00D41E7B">
        <w:rPr>
          <w:rFonts w:ascii="Open Sans" w:hAnsi="Open Sans" w:cs="Open Sans"/>
          <w:b/>
        </w:rPr>
        <w:t>e</w:t>
      </w:r>
      <w:proofErr w:type="spellEnd"/>
    </w:p>
    <w:p w14:paraId="6FE7E4A9" w14:textId="77777777" w:rsidR="00812AFA" w:rsidRDefault="00812AFA" w:rsidP="00812AFA">
      <w:pPr>
        <w:pStyle w:val="Paragraphedeliste"/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8A1911">
        <w:rPr>
          <w:rFonts w:ascii="Open Sans" w:hAnsi="Open Sans" w:cs="Open Sans"/>
          <w:i/>
          <w:sz w:val="18"/>
          <w:szCs w:val="18"/>
        </w:rPr>
        <w:t>Coordonnées</w:t>
      </w:r>
      <w:r>
        <w:rPr>
          <w:rFonts w:ascii="Open Sans" w:hAnsi="Open Sans" w:cs="Open Sans"/>
          <w:i/>
          <w:sz w:val="18"/>
          <w:szCs w:val="18"/>
        </w:rPr>
        <w:t xml:space="preserve"> de la</w:t>
      </w:r>
      <w:r w:rsidRPr="008A1911">
        <w:rPr>
          <w:rFonts w:ascii="Open Sans" w:hAnsi="Open Sans" w:cs="Open Sans"/>
          <w:i/>
          <w:sz w:val="18"/>
          <w:szCs w:val="18"/>
        </w:rPr>
        <w:t xml:space="preserve"> personne référente de votre choix</w:t>
      </w:r>
      <w:r>
        <w:rPr>
          <w:rFonts w:ascii="Open Sans" w:hAnsi="Open Sans" w:cs="Open Sans"/>
          <w:i/>
          <w:sz w:val="18"/>
          <w:szCs w:val="18"/>
        </w:rPr>
        <w:t>, qualité</w:t>
      </w:r>
      <w:r w:rsidRPr="008A1911">
        <w:rPr>
          <w:rFonts w:ascii="Open Sans" w:hAnsi="Open Sans" w:cs="Open Sans"/>
          <w:i/>
          <w:sz w:val="18"/>
          <w:szCs w:val="18"/>
        </w:rPr>
        <w:t xml:space="preserve">, </w:t>
      </w:r>
      <w:r>
        <w:rPr>
          <w:rFonts w:ascii="Open Sans" w:hAnsi="Open Sans" w:cs="Open Sans"/>
          <w:i/>
          <w:sz w:val="18"/>
          <w:szCs w:val="18"/>
        </w:rPr>
        <w:t>proposition de</w:t>
      </w:r>
      <w:r w:rsidRPr="008A1911">
        <w:rPr>
          <w:rFonts w:ascii="Open Sans" w:hAnsi="Open Sans" w:cs="Open Sans"/>
          <w:i/>
          <w:sz w:val="18"/>
          <w:szCs w:val="18"/>
        </w:rPr>
        <w:t xml:space="preserve"> suivi</w:t>
      </w:r>
    </w:p>
    <w:p w14:paraId="71BE8AC8" w14:textId="39E5BBAC" w:rsidR="00812AFA" w:rsidRDefault="00812AFA" w:rsidP="00812AFA">
      <w:pPr>
        <w:spacing w:after="0"/>
        <w:jc w:val="both"/>
        <w:rPr>
          <w:rFonts w:ascii="Open Sans" w:hAnsi="Open Sans" w:cs="Open Sans"/>
          <w:b/>
        </w:rPr>
      </w:pPr>
    </w:p>
    <w:p w14:paraId="3D5D7C4B" w14:textId="77777777" w:rsidR="00F93A25" w:rsidRPr="00812AFA" w:rsidRDefault="00F93A25" w:rsidP="00812AFA">
      <w:pPr>
        <w:spacing w:after="0"/>
        <w:jc w:val="both"/>
        <w:rPr>
          <w:rFonts w:ascii="Open Sans" w:hAnsi="Open Sans" w:cs="Open Sans"/>
          <w:b/>
        </w:rPr>
      </w:pPr>
    </w:p>
    <w:p w14:paraId="7B250730" w14:textId="6E8EF3E8" w:rsidR="00AC69B9" w:rsidRPr="00EF4060" w:rsidRDefault="00812AFA" w:rsidP="00EF4060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  <w:sz w:val="18"/>
          <w:szCs w:val="18"/>
        </w:rPr>
      </w:pPr>
      <w:r w:rsidRPr="00EF4060">
        <w:rPr>
          <w:rFonts w:ascii="Open Sans" w:hAnsi="Open Sans" w:cs="Open Sans"/>
          <w:b/>
        </w:rPr>
        <w:t xml:space="preserve"> </w:t>
      </w:r>
      <w:r w:rsidR="00EF4060" w:rsidRPr="005457F7">
        <w:rPr>
          <w:rFonts w:ascii="Open Sans" w:hAnsi="Open Sans" w:cs="Open Sans"/>
          <w:b/>
        </w:rPr>
        <w:t>Statut N</w:t>
      </w:r>
      <w:r w:rsidR="00095FF3" w:rsidRPr="005457F7">
        <w:rPr>
          <w:rFonts w:ascii="Open Sans" w:hAnsi="Open Sans" w:cs="Open Sans"/>
          <w:b/>
        </w:rPr>
        <w:t>ational</w:t>
      </w:r>
      <w:r w:rsidR="00EF4060" w:rsidRPr="005457F7">
        <w:rPr>
          <w:rFonts w:ascii="Open Sans" w:hAnsi="Open Sans" w:cs="Open Sans"/>
          <w:b/>
        </w:rPr>
        <w:t xml:space="preserve"> </w:t>
      </w:r>
      <w:proofErr w:type="spellStart"/>
      <w:r w:rsidR="00EF4060" w:rsidRPr="005457F7">
        <w:rPr>
          <w:rFonts w:ascii="Open Sans" w:hAnsi="Open Sans" w:cs="Open Sans"/>
          <w:b/>
        </w:rPr>
        <w:t>E</w:t>
      </w:r>
      <w:r w:rsidRPr="005457F7">
        <w:rPr>
          <w:rFonts w:ascii="Open Sans" w:hAnsi="Open Sans" w:cs="Open Sans"/>
          <w:b/>
        </w:rPr>
        <w:t>tudiant</w:t>
      </w:r>
      <w:r w:rsidR="00EF4060" w:rsidRPr="005457F7">
        <w:rPr>
          <w:rFonts w:ascii="Open Sans" w:hAnsi="Open Sans" w:cs="Open Sans"/>
          <w:b/>
        </w:rPr>
        <w:t>·e-E</w:t>
      </w:r>
      <w:r w:rsidRPr="005457F7">
        <w:rPr>
          <w:rFonts w:ascii="Open Sans" w:hAnsi="Open Sans" w:cs="Open Sans"/>
          <w:b/>
        </w:rPr>
        <w:t>ntrepreneur</w:t>
      </w:r>
      <w:r w:rsidR="00EF4060" w:rsidRPr="005457F7">
        <w:rPr>
          <w:rFonts w:ascii="Open Sans" w:hAnsi="Open Sans" w:cs="Open Sans"/>
          <w:b/>
        </w:rPr>
        <w:t>·e</w:t>
      </w:r>
      <w:proofErr w:type="spellEnd"/>
    </w:p>
    <w:p w14:paraId="0331C74C" w14:textId="77777777" w:rsidR="00EF4060" w:rsidRPr="00812AFA" w:rsidRDefault="00EF4060" w:rsidP="00AC69B9">
      <w:pPr>
        <w:pStyle w:val="Paragraphedeliste"/>
        <w:spacing w:after="0"/>
        <w:jc w:val="both"/>
        <w:rPr>
          <w:rFonts w:ascii="Open Sans" w:hAnsi="Open Sans" w:cs="Open Sans"/>
          <w:b/>
          <w:highlight w:val="green"/>
        </w:rPr>
      </w:pPr>
    </w:p>
    <w:p w14:paraId="6E53E4CC" w14:textId="13C7BD47" w:rsidR="00812AFA" w:rsidRDefault="00812AFA" w:rsidP="00812AFA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 Oui</w:t>
      </w:r>
      <w:r w:rsidR="00AE5A75">
        <w:rPr>
          <w:rFonts w:ascii="Open Sans" w:hAnsi="Open Sans" w:cs="Open Sans"/>
          <w:sz w:val="18"/>
          <w:szCs w:val="18"/>
        </w:rPr>
        <w:t xml:space="preserve"> je suis déjà EE</w:t>
      </w:r>
      <w:r w:rsidR="00AC69B9">
        <w:rPr>
          <w:rFonts w:ascii="Open Sans" w:hAnsi="Open Sans" w:cs="Open Sans"/>
          <w:sz w:val="18"/>
          <w:szCs w:val="18"/>
        </w:rPr>
        <w:t xml:space="preserve"> </w:t>
      </w:r>
      <w:r w:rsidR="00AE5A75">
        <w:rPr>
          <w:rFonts w:ascii="Open Sans" w:hAnsi="Open Sans" w:cs="Open Sans"/>
          <w:sz w:val="18"/>
          <w:szCs w:val="18"/>
        </w:rPr>
        <w:t xml:space="preserve">            </w:t>
      </w:r>
      <w:r w:rsidR="00AC69B9">
        <w:rPr>
          <w:rFonts w:ascii="Open Sans" w:hAnsi="Open Sans" w:cs="Open Sans"/>
          <w:sz w:val="18"/>
          <w:szCs w:val="18"/>
        </w:rPr>
        <w:t></w:t>
      </w:r>
      <w:r w:rsidRPr="003279DA">
        <w:rPr>
          <w:rFonts w:ascii="Open Sans" w:hAnsi="Open Sans" w:cs="Open Sans"/>
          <w:sz w:val="18"/>
          <w:szCs w:val="18"/>
        </w:rPr>
        <w:t xml:space="preserve"> Non</w:t>
      </w:r>
      <w:r w:rsidR="00AE5A75">
        <w:rPr>
          <w:rFonts w:ascii="Open Sans" w:hAnsi="Open Sans" w:cs="Open Sans"/>
          <w:sz w:val="18"/>
          <w:szCs w:val="18"/>
        </w:rPr>
        <w:t xml:space="preserve"> je ne bénéficie pas encore du SNEE</w:t>
      </w:r>
    </w:p>
    <w:p w14:paraId="3F914ACF" w14:textId="77777777" w:rsidR="00EF4060" w:rsidRDefault="00EF4060" w:rsidP="00812AFA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3D9CD72" w14:textId="3553FAC7" w:rsidR="0042031E" w:rsidRPr="005457F7" w:rsidRDefault="00EF4060" w:rsidP="00EF4060">
      <w:pPr>
        <w:spacing w:after="0"/>
        <w:ind w:left="2"/>
        <w:jc w:val="both"/>
        <w:rPr>
          <w:rFonts w:ascii="Open Sans" w:hAnsi="Open Sans" w:cs="Open Sans"/>
          <w:i/>
        </w:rPr>
      </w:pPr>
      <w:r w:rsidRPr="00EF4060">
        <w:rPr>
          <w:rFonts w:ascii="Open Sans" w:hAnsi="Open Sans" w:cs="Open Sans"/>
          <w:i/>
        </w:rPr>
        <w:tab/>
      </w:r>
      <w:r w:rsidRPr="00EF4060">
        <w:rPr>
          <w:rFonts w:ascii="Open Sans" w:hAnsi="Open Sans" w:cs="Open Sans"/>
          <w:i/>
        </w:rPr>
        <w:tab/>
      </w:r>
      <w:r w:rsidRPr="005457F7">
        <w:rPr>
          <w:rFonts w:ascii="Open Sans" w:hAnsi="Open Sans" w:cs="Open Sans"/>
          <w:i/>
        </w:rPr>
        <w:t xml:space="preserve">Rappel AAP : Dans le cadre </w:t>
      </w:r>
      <w:r w:rsidR="005457F7" w:rsidRPr="005457F7">
        <w:rPr>
          <w:rFonts w:ascii="Open Sans" w:eastAsia="Times New Roman" w:hAnsi="Open Sans" w:cs="Open Sans"/>
          <w:i/>
          <w:lang w:eastAsia="fr-FR"/>
        </w:rPr>
        <w:t xml:space="preserve">du partenariat avec Clermont Auvergne </w:t>
      </w:r>
      <w:proofErr w:type="spellStart"/>
      <w:r w:rsidR="005457F7" w:rsidRPr="005457F7">
        <w:rPr>
          <w:rFonts w:ascii="Open Sans" w:eastAsia="Times New Roman" w:hAnsi="Open Sans" w:cs="Open Sans"/>
          <w:i/>
          <w:lang w:eastAsia="fr-FR"/>
        </w:rPr>
        <w:t>Pepite</w:t>
      </w:r>
      <w:proofErr w:type="spellEnd"/>
      <w:r w:rsidR="005457F7" w:rsidRPr="005457F7">
        <w:rPr>
          <w:rFonts w:ascii="Open Sans" w:eastAsia="Times New Roman" w:hAnsi="Open Sans" w:cs="Open Sans"/>
          <w:i/>
          <w:lang w:eastAsia="fr-FR"/>
        </w:rPr>
        <w:t xml:space="preserve">, les lauréats de la MDI obtiennent automatiquement le Statut National </w:t>
      </w:r>
      <w:proofErr w:type="spellStart"/>
      <w:r w:rsidR="005457F7" w:rsidRPr="005457F7">
        <w:rPr>
          <w:rFonts w:ascii="Open Sans" w:eastAsia="Times New Roman" w:hAnsi="Open Sans" w:cs="Open Sans"/>
          <w:i/>
          <w:lang w:eastAsia="fr-FR"/>
        </w:rPr>
        <w:t>Etudiant·e-Entrepreneur·e</w:t>
      </w:r>
      <w:proofErr w:type="spellEnd"/>
      <w:r w:rsidR="005457F7" w:rsidRPr="005457F7">
        <w:rPr>
          <w:rFonts w:ascii="Open Sans" w:eastAsia="Times New Roman" w:hAnsi="Open Sans" w:cs="Open Sans"/>
          <w:i/>
          <w:lang w:eastAsia="fr-FR"/>
        </w:rPr>
        <w:t>, leur permettant d’avoir librement accès à une programmation de modules et à un accompagnement de leur projet d’activité le cas échéant. Ils sont invités pour finaliser le contrat de mission doctorale à remplir préalablement le dossier SNEE avec un chargé de mission dédié qui reste à leur écoute tout au long de la MDI.</w:t>
      </w:r>
    </w:p>
    <w:p w14:paraId="72595F5A" w14:textId="3B2A4BD0" w:rsidR="00F93A25" w:rsidRDefault="00F93A25" w:rsidP="0093663C">
      <w:pPr>
        <w:spacing w:after="0"/>
        <w:jc w:val="both"/>
        <w:rPr>
          <w:rFonts w:ascii="Open Sans" w:hAnsi="Open Sans" w:cs="Open Sans"/>
          <w:i/>
        </w:rPr>
      </w:pPr>
    </w:p>
    <w:p w14:paraId="076DC1C1" w14:textId="77777777" w:rsidR="00F93A25" w:rsidRPr="00EF4060" w:rsidRDefault="00F93A25" w:rsidP="0093663C">
      <w:pPr>
        <w:spacing w:after="0"/>
        <w:jc w:val="both"/>
        <w:rPr>
          <w:rFonts w:ascii="Open Sans" w:hAnsi="Open Sans" w:cs="Open Sans"/>
          <w:i/>
        </w:rPr>
      </w:pPr>
    </w:p>
    <w:p w14:paraId="05FD2642" w14:textId="16D99968" w:rsidR="005D0012" w:rsidRDefault="005D0012" w:rsidP="0093663C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D41E7B">
        <w:rPr>
          <w:rFonts w:ascii="Open Sans" w:hAnsi="Open Sans" w:cs="Open Sans"/>
          <w:b/>
        </w:rPr>
        <w:t>Impact</w:t>
      </w:r>
      <w:r w:rsidR="00131103">
        <w:rPr>
          <w:rFonts w:ascii="Open Sans" w:hAnsi="Open Sans" w:cs="Open Sans"/>
          <w:b/>
        </w:rPr>
        <w:t xml:space="preserve"> prévu</w:t>
      </w:r>
      <w:r w:rsidRPr="00D41E7B">
        <w:rPr>
          <w:rFonts w:ascii="Open Sans" w:hAnsi="Open Sans" w:cs="Open Sans"/>
          <w:b/>
        </w:rPr>
        <w:t xml:space="preserve"> sur la </w:t>
      </w:r>
      <w:r w:rsidR="009D6124">
        <w:rPr>
          <w:rFonts w:ascii="Open Sans" w:hAnsi="Open Sans" w:cs="Open Sans"/>
          <w:b/>
        </w:rPr>
        <w:t>visibilité du projet CAP 20-25</w:t>
      </w:r>
      <w:r w:rsidR="0042031E">
        <w:rPr>
          <w:rFonts w:ascii="Open Sans" w:hAnsi="Open Sans" w:cs="Open Sans"/>
          <w:b/>
        </w:rPr>
        <w:t>*</w:t>
      </w:r>
    </w:p>
    <w:p w14:paraId="34DEECA5" w14:textId="34F533B4" w:rsidR="00F35E28" w:rsidRDefault="00F35E28" w:rsidP="00F35E28">
      <w:pPr>
        <w:pStyle w:val="Paragraphedeliste"/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8A1911">
        <w:rPr>
          <w:rFonts w:ascii="Open Sans" w:hAnsi="Open Sans" w:cs="Open Sans"/>
          <w:i/>
          <w:sz w:val="18"/>
          <w:szCs w:val="18"/>
        </w:rPr>
        <w:t>Articles de presse, poster, site inter</w:t>
      </w:r>
      <w:r w:rsidRPr="0042031E">
        <w:rPr>
          <w:rFonts w:ascii="Open Sans" w:hAnsi="Open Sans" w:cs="Open Sans"/>
          <w:i/>
          <w:sz w:val="18"/>
          <w:szCs w:val="18"/>
        </w:rPr>
        <w:t xml:space="preserve">net, plaquette, </w:t>
      </w:r>
      <w:proofErr w:type="spellStart"/>
      <w:r w:rsidRPr="0042031E">
        <w:rPr>
          <w:rFonts w:ascii="Open Sans" w:hAnsi="Open Sans" w:cs="Open Sans"/>
          <w:i/>
          <w:sz w:val="18"/>
          <w:szCs w:val="18"/>
        </w:rPr>
        <w:t>etc</w:t>
      </w:r>
      <w:proofErr w:type="spellEnd"/>
    </w:p>
    <w:p w14:paraId="64BC1156" w14:textId="467615AC" w:rsidR="00F93A25" w:rsidRDefault="00F93A25" w:rsidP="00F35E28">
      <w:pPr>
        <w:pStyle w:val="Paragraphedeliste"/>
        <w:spacing w:after="0"/>
        <w:jc w:val="both"/>
        <w:rPr>
          <w:rFonts w:ascii="Open Sans" w:hAnsi="Open Sans" w:cs="Open Sans"/>
          <w:b/>
        </w:rPr>
      </w:pPr>
    </w:p>
    <w:p w14:paraId="66154922" w14:textId="77777777" w:rsidR="00F93A25" w:rsidRDefault="00F93A25" w:rsidP="00F35E28">
      <w:pPr>
        <w:pStyle w:val="Paragraphedeliste"/>
        <w:spacing w:after="0"/>
        <w:jc w:val="both"/>
        <w:rPr>
          <w:rFonts w:ascii="Open Sans" w:hAnsi="Open Sans" w:cs="Open Sans"/>
          <w:b/>
        </w:rPr>
      </w:pPr>
    </w:p>
    <w:p w14:paraId="78F30FB7" w14:textId="60AB4CB8" w:rsidR="00F35E28" w:rsidRDefault="00F35E28" w:rsidP="00F35E28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F35E28">
        <w:rPr>
          <w:rFonts w:ascii="Open Sans" w:hAnsi="Open Sans" w:cs="Open Sans"/>
          <w:b/>
        </w:rPr>
        <w:t>Pour nous aider à mieux diffuser nos dispositifs de soutien à vos initiatives, pourriez-vous nous dire comment vous avez entendu parlé de ce dispositif ?</w:t>
      </w:r>
    </w:p>
    <w:p w14:paraId="26AB06BD" w14:textId="77777777" w:rsidR="00F93A25" w:rsidRPr="00F35E28" w:rsidRDefault="00F93A25" w:rsidP="00F93A25">
      <w:pPr>
        <w:pStyle w:val="Paragraphedeliste"/>
        <w:spacing w:after="0"/>
        <w:jc w:val="both"/>
        <w:rPr>
          <w:rFonts w:ascii="Open Sans" w:hAnsi="Open Sans" w:cs="Open Sans"/>
          <w:b/>
        </w:rPr>
      </w:pPr>
    </w:p>
    <w:p w14:paraId="22773066" w14:textId="1380D509" w:rsidR="00F35E28" w:rsidRDefault="00EA477F" w:rsidP="00F35E28">
      <w:pPr>
        <w:pStyle w:val="Paragraphedeliste"/>
        <w:spacing w:after="0"/>
        <w:ind w:left="136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0921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28" w:rsidRPr="00F35E28">
            <w:rPr>
              <w:rFonts w:ascii="Segoe UI Symbol" w:hAnsi="Segoe UI Symbol" w:cs="Segoe UI Symbol"/>
            </w:rPr>
            <w:t>☐</w:t>
          </w:r>
        </w:sdtContent>
      </w:sdt>
      <w:r w:rsidR="00F35E28" w:rsidRPr="00F35E28">
        <w:rPr>
          <w:rFonts w:ascii="Open Sans" w:hAnsi="Open Sans" w:cs="Open Sans"/>
        </w:rPr>
        <w:t xml:space="preserve"> Information donnée par </w:t>
      </w:r>
      <w:r w:rsidR="00F35E28">
        <w:rPr>
          <w:rFonts w:ascii="Open Sans" w:hAnsi="Open Sans" w:cs="Open Sans"/>
        </w:rPr>
        <w:t>votre directeur</w:t>
      </w:r>
      <w:r w:rsidR="00F93A25">
        <w:rPr>
          <w:rFonts w:ascii="Open Sans" w:hAnsi="Open Sans" w:cs="Open Sans"/>
        </w:rPr>
        <w:t>-</w:t>
      </w:r>
      <w:proofErr w:type="spellStart"/>
      <w:r w:rsidR="00F35E28">
        <w:rPr>
          <w:rFonts w:ascii="Open Sans" w:hAnsi="Open Sans" w:cs="Open Sans"/>
        </w:rPr>
        <w:t>trice</w:t>
      </w:r>
      <w:proofErr w:type="spellEnd"/>
      <w:r w:rsidR="00F35E28">
        <w:rPr>
          <w:rFonts w:ascii="Open Sans" w:hAnsi="Open Sans" w:cs="Open Sans"/>
        </w:rPr>
        <w:t xml:space="preserve"> de thèse</w:t>
      </w:r>
    </w:p>
    <w:p w14:paraId="1FAED74B" w14:textId="12C452B7" w:rsidR="00F35E28" w:rsidRPr="00F35E28" w:rsidRDefault="00EA477F" w:rsidP="00F35E28">
      <w:pPr>
        <w:pStyle w:val="Paragraphedeliste"/>
        <w:spacing w:after="0"/>
        <w:ind w:left="136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7130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28" w:rsidRPr="00F35E28">
            <w:rPr>
              <w:rFonts w:ascii="Segoe UI Symbol" w:hAnsi="Segoe UI Symbol" w:cs="Segoe UI Symbol"/>
            </w:rPr>
            <w:t>☐</w:t>
          </w:r>
        </w:sdtContent>
      </w:sdt>
      <w:r w:rsidR="00F35E28" w:rsidRPr="00F35E28">
        <w:rPr>
          <w:rFonts w:ascii="Open Sans" w:hAnsi="Open Sans" w:cs="Open Sans"/>
        </w:rPr>
        <w:t xml:space="preserve"> Information donnée par le</w:t>
      </w:r>
      <w:r w:rsidR="00F93A25">
        <w:rPr>
          <w:rFonts w:ascii="Open Sans" w:hAnsi="Open Sans" w:cs="Open Sans"/>
        </w:rPr>
        <w:t xml:space="preserve"> ou </w:t>
      </w:r>
      <w:r w:rsidR="00F35E28">
        <w:rPr>
          <w:rFonts w:ascii="Open Sans" w:hAnsi="Open Sans" w:cs="Open Sans"/>
        </w:rPr>
        <w:t>la</w:t>
      </w:r>
      <w:r w:rsidR="00F35E28" w:rsidRPr="00F35E28">
        <w:rPr>
          <w:rFonts w:ascii="Open Sans" w:hAnsi="Open Sans" w:cs="Open Sans"/>
        </w:rPr>
        <w:t xml:space="preserve"> Responsable d’Unité de Recherche</w:t>
      </w:r>
    </w:p>
    <w:p w14:paraId="11861CCF" w14:textId="77777777" w:rsidR="00F35E28" w:rsidRPr="00F35E28" w:rsidRDefault="00EA477F" w:rsidP="00F35E28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69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28" w:rsidRPr="00F35E28">
            <w:rPr>
              <w:rFonts w:ascii="Segoe UI Symbol" w:hAnsi="Segoe UI Symbol" w:cs="Segoe UI Symbol"/>
            </w:rPr>
            <w:t>☐</w:t>
          </w:r>
        </w:sdtContent>
      </w:sdt>
      <w:r w:rsidR="00F35E28" w:rsidRPr="00F35E28">
        <w:rPr>
          <w:rFonts w:ascii="Open Sans" w:hAnsi="Open Sans" w:cs="Open Sans"/>
        </w:rPr>
        <w:t xml:space="preserve"> Information donnée par un service de votre établissement, lequel</w:t>
      </w:r>
      <w:proofErr w:type="gramStart"/>
      <w:r w:rsidR="00F35E28" w:rsidRPr="00F35E28">
        <w:rPr>
          <w:rFonts w:ascii="Open Sans" w:hAnsi="Open Sans" w:cs="Open Sans"/>
        </w:rPr>
        <w:t> :…</w:t>
      </w:r>
      <w:proofErr w:type="gramEnd"/>
      <w:r w:rsidR="00F35E28" w:rsidRPr="00F35E28">
        <w:rPr>
          <w:rFonts w:ascii="Open Sans" w:hAnsi="Open Sans" w:cs="Open Sans"/>
        </w:rPr>
        <w:t>………….</w:t>
      </w:r>
    </w:p>
    <w:p w14:paraId="610BEC64" w14:textId="77777777" w:rsidR="00F35E28" w:rsidRPr="00F35E28" w:rsidRDefault="00EA477F" w:rsidP="00F35E28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5089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28" w:rsidRPr="00F35E28">
            <w:rPr>
              <w:rFonts w:ascii="Segoe UI Symbol" w:hAnsi="Segoe UI Symbol" w:cs="Segoe UI Symbol"/>
            </w:rPr>
            <w:t>☐</w:t>
          </w:r>
        </w:sdtContent>
      </w:sdt>
      <w:r w:rsidR="00F35E28" w:rsidRPr="00F35E28">
        <w:rPr>
          <w:rFonts w:ascii="Open Sans" w:hAnsi="Open Sans" w:cs="Open Sans"/>
        </w:rPr>
        <w:t xml:space="preserve"> Recherche sur internet</w:t>
      </w:r>
    </w:p>
    <w:p w14:paraId="2178A533" w14:textId="6C39A6A8" w:rsidR="00F35E28" w:rsidRPr="00F35E28" w:rsidRDefault="00EA477F" w:rsidP="00F35E28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4100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28" w:rsidRPr="00F35E28">
            <w:rPr>
              <w:rFonts w:ascii="Segoe UI Symbol" w:hAnsi="Segoe UI Symbol" w:cs="Segoe UI Symbol"/>
            </w:rPr>
            <w:t>☐</w:t>
          </w:r>
        </w:sdtContent>
      </w:sdt>
      <w:r w:rsidR="00F35E28">
        <w:rPr>
          <w:rFonts w:ascii="Open Sans" w:hAnsi="Open Sans" w:cs="Open Sans"/>
        </w:rPr>
        <w:t xml:space="preserve"> Recommandation d’</w:t>
      </w:r>
      <w:proofErr w:type="spellStart"/>
      <w:r w:rsidR="00F35E28">
        <w:rPr>
          <w:rFonts w:ascii="Open Sans" w:hAnsi="Open Sans" w:cs="Open Sans"/>
        </w:rPr>
        <w:t>un-e</w:t>
      </w:r>
      <w:proofErr w:type="spellEnd"/>
      <w:r w:rsidR="00F35E28">
        <w:rPr>
          <w:rFonts w:ascii="Open Sans" w:hAnsi="Open Sans" w:cs="Open Sans"/>
        </w:rPr>
        <w:t xml:space="preserve"> </w:t>
      </w:r>
      <w:r w:rsidR="00F93A25">
        <w:rPr>
          <w:rFonts w:ascii="Open Sans" w:hAnsi="Open Sans" w:cs="Open Sans"/>
        </w:rPr>
        <w:t xml:space="preserve">autre </w:t>
      </w:r>
      <w:proofErr w:type="spellStart"/>
      <w:r w:rsidR="00F35E28">
        <w:rPr>
          <w:rFonts w:ascii="Open Sans" w:hAnsi="Open Sans" w:cs="Open Sans"/>
        </w:rPr>
        <w:t>doctorant-e</w:t>
      </w:r>
      <w:proofErr w:type="spellEnd"/>
    </w:p>
    <w:p w14:paraId="2092F4EB" w14:textId="00683597" w:rsidR="0042031E" w:rsidRPr="00F35E28" w:rsidRDefault="00EA477F" w:rsidP="00F35E28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710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28" w:rsidRPr="00F35E28">
            <w:rPr>
              <w:rFonts w:ascii="Segoe UI Symbol" w:hAnsi="Segoe UI Symbol" w:cs="Segoe UI Symbol"/>
            </w:rPr>
            <w:t>☐</w:t>
          </w:r>
        </w:sdtContent>
      </w:sdt>
      <w:r w:rsidR="00F35E28" w:rsidRPr="00F35E28">
        <w:rPr>
          <w:rFonts w:ascii="Open Sans" w:hAnsi="Open Sans" w:cs="Open Sans"/>
        </w:rPr>
        <w:t xml:space="preserve"> Autre : …</w:t>
      </w:r>
      <w:proofErr w:type="gramStart"/>
      <w:r w:rsidR="00F35E28" w:rsidRPr="00F35E28">
        <w:rPr>
          <w:rFonts w:ascii="Open Sans" w:hAnsi="Open Sans" w:cs="Open Sans"/>
        </w:rPr>
        <w:t>…….</w:t>
      </w:r>
      <w:proofErr w:type="gramEnd"/>
      <w:r w:rsidR="00F35E28" w:rsidRPr="00F35E28">
        <w:rPr>
          <w:rFonts w:ascii="Open Sans" w:hAnsi="Open Sans" w:cs="Open Sans"/>
        </w:rPr>
        <w:t>.</w:t>
      </w:r>
    </w:p>
    <w:p w14:paraId="54691D18" w14:textId="77777777" w:rsidR="00F93A25" w:rsidRDefault="00F93A25">
      <w:pPr>
        <w:spacing w:after="12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3992917" w14:textId="50E74C5B" w:rsidR="00045F3F" w:rsidRPr="006B2201" w:rsidRDefault="00091C31" w:rsidP="006B2201">
      <w:pPr>
        <w:spacing w:after="120" w:line="276" w:lineRule="auto"/>
        <w:rPr>
          <w:rFonts w:ascii="Open Sans" w:eastAsia="Times New Roman" w:hAnsi="Open Sans" w:cs="Open Sans"/>
          <w:i/>
          <w:color w:val="000000"/>
          <w:lang w:eastAsia="fr-FR"/>
        </w:rPr>
      </w:pPr>
      <w:r w:rsidRPr="006B2201">
        <w:rPr>
          <w:rFonts w:ascii="Open Sans" w:eastAsia="Times New Roman" w:hAnsi="Open Sans" w:cs="Open Sans"/>
          <w:b/>
          <w:i/>
          <w:color w:val="000000"/>
          <w:lang w:eastAsia="fr-FR"/>
        </w:rPr>
        <w:lastRenderedPageBreak/>
        <w:t>Nom et Signature du demandeur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 xml:space="preserve"> :</w:t>
      </w:r>
    </w:p>
    <w:p w14:paraId="2909C4E4" w14:textId="11784D40" w:rsidR="00426E71" w:rsidRDefault="00426E71" w:rsidP="00426E71">
      <w:pPr>
        <w:spacing w:after="0" w:line="276" w:lineRule="auto"/>
        <w:jc w:val="both"/>
        <w:rPr>
          <w:rFonts w:ascii="Open Sans" w:hAnsi="Open Sans" w:cs="Open Sans"/>
          <w:i/>
        </w:rPr>
      </w:pPr>
      <w:r w:rsidRPr="006B2201">
        <w:rPr>
          <w:rFonts w:ascii="Open Sans" w:hAnsi="Open Sans" w:cs="Open Sans"/>
          <w:i/>
        </w:rPr>
        <w:t>À</w:t>
      </w:r>
      <w:r>
        <w:rPr>
          <w:rFonts w:ascii="Open Sans" w:hAnsi="Open Sans" w:cs="Open Sans"/>
          <w:i/>
        </w:rPr>
        <w:t>……………………,</w:t>
      </w:r>
      <w:r w:rsidRPr="006B2201">
        <w:rPr>
          <w:rFonts w:ascii="Open Sans" w:hAnsi="Open Sans" w:cs="Open Sans"/>
          <w:i/>
        </w:rPr>
        <w:t xml:space="preserve"> le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…...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………</w:t>
      </w:r>
      <w:r>
        <w:rPr>
          <w:rFonts w:ascii="Open Sans" w:hAnsi="Open Sans" w:cs="Open Sans"/>
          <w:i/>
        </w:rPr>
        <w:t>,</w:t>
      </w:r>
      <w:r w:rsidRPr="006B2201">
        <w:rPr>
          <w:rFonts w:ascii="Open Sans" w:hAnsi="Open Sans" w:cs="Open Sans"/>
          <w:i/>
        </w:rPr>
        <w:t xml:space="preserve"> signature</w:t>
      </w:r>
    </w:p>
    <w:p w14:paraId="03CD8176" w14:textId="4EC731D5" w:rsidR="0042031E" w:rsidRPr="0026780C" w:rsidRDefault="0042031E" w:rsidP="00426E71">
      <w:pPr>
        <w:spacing w:after="0" w:line="276" w:lineRule="auto"/>
        <w:jc w:val="both"/>
        <w:rPr>
          <w:rFonts w:ascii="Open Sans" w:hAnsi="Open Sans" w:cs="Open Sans"/>
          <w:i/>
        </w:rPr>
      </w:pPr>
    </w:p>
    <w:p w14:paraId="3497F9F6" w14:textId="77777777" w:rsidR="006B2201" w:rsidRPr="006B2201" w:rsidRDefault="006B2201" w:rsidP="006B2201">
      <w:pPr>
        <w:spacing w:after="120" w:line="276" w:lineRule="auto"/>
        <w:jc w:val="both"/>
        <w:rPr>
          <w:rFonts w:ascii="Open Sans" w:eastAsia="Times New Roman" w:hAnsi="Open Sans" w:cs="Open Sans"/>
          <w:i/>
          <w:color w:val="000000"/>
          <w:sz w:val="8"/>
          <w:szCs w:val="8"/>
          <w:lang w:eastAsia="fr-FR"/>
        </w:rPr>
      </w:pPr>
    </w:p>
    <w:p w14:paraId="40007C1D" w14:textId="7779B1F5" w:rsidR="00DE0837" w:rsidRPr="006B2201" w:rsidRDefault="002D25F3" w:rsidP="006B2201">
      <w:pPr>
        <w:pStyle w:val="western"/>
        <w:spacing w:before="0" w:beforeAutospacing="0" w:after="0"/>
        <w:rPr>
          <w:b/>
          <w:i/>
        </w:rPr>
      </w:pPr>
      <w:r w:rsidRPr="006B2201">
        <w:rPr>
          <w:b/>
          <w:i/>
        </w:rPr>
        <w:t>Visa du</w:t>
      </w:r>
      <w:r w:rsidR="006F56D1" w:rsidRPr="006B2201">
        <w:rPr>
          <w:b/>
          <w:i/>
        </w:rPr>
        <w:t xml:space="preserve"> ou de la</w:t>
      </w:r>
      <w:r w:rsidRPr="006B2201">
        <w:rPr>
          <w:b/>
          <w:i/>
        </w:rPr>
        <w:t xml:space="preserve"> </w:t>
      </w:r>
      <w:proofErr w:type="spellStart"/>
      <w:r w:rsidRPr="006B2201">
        <w:rPr>
          <w:b/>
          <w:i/>
        </w:rPr>
        <w:t>Directeur</w:t>
      </w:r>
      <w:r w:rsidR="006F56D1" w:rsidRPr="006B2201">
        <w:rPr>
          <w:b/>
          <w:i/>
        </w:rPr>
        <w:t>·trice</w:t>
      </w:r>
      <w:proofErr w:type="spellEnd"/>
      <w:r w:rsidRPr="006B2201">
        <w:rPr>
          <w:b/>
          <w:i/>
        </w:rPr>
        <w:t xml:space="preserve"> </w:t>
      </w:r>
      <w:r w:rsidR="006F56D1" w:rsidRPr="006B2201">
        <w:rPr>
          <w:b/>
          <w:i/>
        </w:rPr>
        <w:t>de thèse</w:t>
      </w:r>
      <w:r w:rsidR="006B2201" w:rsidRPr="006B2201">
        <w:rPr>
          <w:b/>
          <w:i/>
        </w:rPr>
        <w:t>,</w:t>
      </w:r>
    </w:p>
    <w:p w14:paraId="7E7F15A2" w14:textId="67232EA4" w:rsidR="005D0012" w:rsidRPr="006B2201" w:rsidRDefault="006B2201" w:rsidP="006B2201">
      <w:pPr>
        <w:pStyle w:val="western"/>
        <w:spacing w:before="0" w:beforeAutospacing="0" w:after="120"/>
        <w:rPr>
          <w:i/>
        </w:rPr>
      </w:pPr>
      <w:r w:rsidRPr="006B2201">
        <w:rPr>
          <w:i/>
        </w:rPr>
        <w:t xml:space="preserve"> Je, </w:t>
      </w:r>
      <w:proofErr w:type="spellStart"/>
      <w:r w:rsidR="00DE0837" w:rsidRPr="006B2201">
        <w:rPr>
          <w:i/>
        </w:rPr>
        <w:t>soussigné</w:t>
      </w:r>
      <w:r w:rsidRPr="006B2201">
        <w:rPr>
          <w:i/>
        </w:rPr>
        <w:t>·e</w:t>
      </w:r>
      <w:proofErr w:type="spellEnd"/>
      <w:r w:rsidR="00AC69B9">
        <w:rPr>
          <w:i/>
        </w:rPr>
        <w:t>,</w:t>
      </w:r>
      <w:r w:rsidR="006F56D1" w:rsidRPr="006B2201">
        <w:rPr>
          <w:i/>
        </w:rPr>
        <w:t xml:space="preserve"> </w:t>
      </w:r>
      <w:r w:rsidRPr="006B2201">
        <w:rPr>
          <w:i/>
        </w:rPr>
        <w:t>……</w:t>
      </w:r>
      <w:r w:rsidR="006F56D1" w:rsidRPr="006B2201">
        <w:rPr>
          <w:i/>
        </w:rPr>
        <w:t xml:space="preserve"> </w:t>
      </w:r>
      <w:r w:rsidR="00DE0837" w:rsidRPr="006B2201">
        <w:rPr>
          <w:i/>
        </w:rPr>
        <w:t xml:space="preserve">Nom Prénom fonction, </w:t>
      </w:r>
      <w:r w:rsidRPr="006B2201">
        <w:rPr>
          <w:i/>
        </w:rPr>
        <w:t>……</w:t>
      </w:r>
      <w:r w:rsidR="006F56D1" w:rsidRPr="006B2201">
        <w:rPr>
          <w:i/>
        </w:rPr>
        <w:t xml:space="preserve"> </w:t>
      </w:r>
      <w:r w:rsidRPr="006B2201">
        <w:rPr>
          <w:i/>
        </w:rPr>
        <w:t xml:space="preserve">valide le projet ci-avant et </w:t>
      </w:r>
      <w:r w:rsidR="00DE0837" w:rsidRPr="006B2201">
        <w:rPr>
          <w:i/>
        </w:rPr>
        <w:t xml:space="preserve">autorise </w:t>
      </w:r>
      <w:r w:rsidR="00AC69B9">
        <w:rPr>
          <w:i/>
        </w:rPr>
        <w:t xml:space="preserve">……… </w:t>
      </w:r>
      <w:r w:rsidR="003279DA">
        <w:rPr>
          <w:i/>
        </w:rPr>
        <w:t>(</w:t>
      </w:r>
      <w:r w:rsidR="00DE0837" w:rsidRPr="006B2201">
        <w:rPr>
          <w:i/>
        </w:rPr>
        <w:t>Nom Prénom</w:t>
      </w:r>
      <w:r w:rsidR="003279DA">
        <w:rPr>
          <w:i/>
        </w:rPr>
        <w:t>)</w:t>
      </w:r>
      <w:r>
        <w:rPr>
          <w:i/>
        </w:rPr>
        <w:t xml:space="preserve">, </w:t>
      </w:r>
      <w:proofErr w:type="spellStart"/>
      <w:r>
        <w:rPr>
          <w:i/>
        </w:rPr>
        <w:t>doctorant·e</w:t>
      </w:r>
      <w:proofErr w:type="spellEnd"/>
      <w:r w:rsidR="00DE0837" w:rsidRPr="006B2201">
        <w:rPr>
          <w:i/>
        </w:rPr>
        <w:t xml:space="preserve"> à réaliser sa mission </w:t>
      </w:r>
      <w:r w:rsidRPr="006B2201">
        <w:rPr>
          <w:i/>
        </w:rPr>
        <w:t>doctorale</w:t>
      </w:r>
      <w:r w:rsidR="00DE0837" w:rsidRPr="006B2201">
        <w:rPr>
          <w:i/>
        </w:rPr>
        <w:t xml:space="preserve"> sur</w:t>
      </w:r>
      <w:proofErr w:type="gramStart"/>
      <w:r w:rsidR="00DE0837" w:rsidRPr="006B2201">
        <w:rPr>
          <w:i/>
        </w:rPr>
        <w:t xml:space="preserve"> </w:t>
      </w:r>
      <w:r w:rsidRPr="006B2201">
        <w:rPr>
          <w:i/>
        </w:rPr>
        <w:t>….</w:t>
      </w:r>
      <w:proofErr w:type="gramEnd"/>
      <w:r w:rsidRPr="006B2201">
        <w:rPr>
          <w:i/>
        </w:rPr>
        <w:t xml:space="preserve">. </w:t>
      </w:r>
      <w:proofErr w:type="gramStart"/>
      <w:r w:rsidRPr="006B2201">
        <w:rPr>
          <w:i/>
        </w:rPr>
        <w:t>jours</w:t>
      </w:r>
      <w:proofErr w:type="gramEnd"/>
      <w:r w:rsidRPr="006B2201">
        <w:rPr>
          <w:i/>
        </w:rPr>
        <w:t xml:space="preserve"> sur </w:t>
      </w:r>
      <w:proofErr w:type="spellStart"/>
      <w:r w:rsidRPr="006B2201">
        <w:rPr>
          <w:i/>
        </w:rPr>
        <w:t>aaaa</w:t>
      </w:r>
      <w:proofErr w:type="spellEnd"/>
      <w:r w:rsidR="00426E71">
        <w:rPr>
          <w:i/>
        </w:rPr>
        <w:t xml:space="preserve"> </w:t>
      </w:r>
      <w:r w:rsidRPr="006B2201">
        <w:rPr>
          <w:i/>
        </w:rPr>
        <w:t>/</w:t>
      </w:r>
      <w:r w:rsidR="00426E71">
        <w:rPr>
          <w:i/>
        </w:rPr>
        <w:t xml:space="preserve"> </w:t>
      </w:r>
      <w:proofErr w:type="spellStart"/>
      <w:r w:rsidRPr="006B2201">
        <w:rPr>
          <w:i/>
        </w:rPr>
        <w:t>aaaa</w:t>
      </w:r>
      <w:proofErr w:type="spellEnd"/>
      <w:r w:rsidR="00426E71">
        <w:rPr>
          <w:i/>
        </w:rPr>
        <w:t>.</w:t>
      </w:r>
    </w:p>
    <w:p w14:paraId="76D314B3" w14:textId="77777777" w:rsidR="00426E71" w:rsidRPr="0026780C" w:rsidRDefault="00426E71" w:rsidP="00426E71">
      <w:pPr>
        <w:spacing w:after="0" w:line="276" w:lineRule="auto"/>
        <w:jc w:val="both"/>
        <w:rPr>
          <w:rFonts w:ascii="Open Sans" w:hAnsi="Open Sans" w:cs="Open Sans"/>
          <w:i/>
        </w:rPr>
      </w:pPr>
      <w:r w:rsidRPr="006B2201">
        <w:rPr>
          <w:rFonts w:ascii="Open Sans" w:hAnsi="Open Sans" w:cs="Open Sans"/>
          <w:i/>
        </w:rPr>
        <w:t>À</w:t>
      </w:r>
      <w:r>
        <w:rPr>
          <w:rFonts w:ascii="Open Sans" w:hAnsi="Open Sans" w:cs="Open Sans"/>
          <w:i/>
        </w:rPr>
        <w:t>……………………,</w:t>
      </w:r>
      <w:r w:rsidRPr="006B2201">
        <w:rPr>
          <w:rFonts w:ascii="Open Sans" w:hAnsi="Open Sans" w:cs="Open Sans"/>
          <w:i/>
        </w:rPr>
        <w:t xml:space="preserve"> le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…...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………</w:t>
      </w:r>
      <w:r>
        <w:rPr>
          <w:rFonts w:ascii="Open Sans" w:hAnsi="Open Sans" w:cs="Open Sans"/>
          <w:i/>
        </w:rPr>
        <w:t>,</w:t>
      </w:r>
      <w:r w:rsidRPr="006B2201">
        <w:rPr>
          <w:rFonts w:ascii="Open Sans" w:hAnsi="Open Sans" w:cs="Open Sans"/>
          <w:i/>
        </w:rPr>
        <w:t xml:space="preserve"> signature</w:t>
      </w:r>
    </w:p>
    <w:p w14:paraId="34AF7A37" w14:textId="4E1F749E" w:rsidR="00091C31" w:rsidRPr="00D41E7B" w:rsidRDefault="00091C31">
      <w:pPr>
        <w:framePr w:hSpace="141" w:wrap="around" w:vAnchor="page" w:hAnchor="margin" w:xAlign="right" w:y="8331"/>
        <w:spacing w:after="120" w:line="264" w:lineRule="auto"/>
        <w:rPr>
          <w:rFonts w:ascii="Open Sans" w:eastAsia="Calibri" w:hAnsi="Open Sans" w:cs="Open Sans"/>
          <w:b/>
          <w:noProof/>
          <w:color w:val="178F96"/>
        </w:rPr>
      </w:pPr>
    </w:p>
    <w:p w14:paraId="3C6BDFDF" w14:textId="37BA7D66" w:rsidR="0042031E" w:rsidRPr="007C531C" w:rsidRDefault="0042031E" w:rsidP="0042031E">
      <w:pPr>
        <w:spacing w:after="0" w:line="276" w:lineRule="auto"/>
        <w:jc w:val="right"/>
        <w:rPr>
          <w:rFonts w:ascii="Open Sans" w:eastAsia="Calibri" w:hAnsi="Open Sans" w:cs="Open Sans"/>
          <w:b/>
          <w:noProof/>
          <w:color w:val="178F96"/>
          <w:sz w:val="52"/>
          <w:szCs w:val="52"/>
        </w:rPr>
      </w:pPr>
    </w:p>
    <w:p w14:paraId="25DB6F8B" w14:textId="250DB115" w:rsidR="0042031E" w:rsidRPr="004203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42031E">
        <w:rPr>
          <w:rFonts w:ascii="Open Sans" w:hAnsi="Open Sans" w:cs="Open Sans"/>
          <w:i/>
          <w:sz w:val="18"/>
          <w:szCs w:val="18"/>
        </w:rPr>
        <w:t>*Rappel des obligations de communication dans le cadre du financement d’une action par CAP 20-25 :</w:t>
      </w:r>
    </w:p>
    <w:p w14:paraId="6E52EC0E" w14:textId="77777777" w:rsidR="0042031E" w:rsidRPr="002D01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2D011E">
        <w:rPr>
          <w:rFonts w:ascii="Open Sans" w:hAnsi="Open Sans" w:cs="Open Sans"/>
          <w:i/>
          <w:sz w:val="18"/>
          <w:szCs w:val="18"/>
        </w:rPr>
        <w:t>Obligation d’apposer les logos CAP 20-2</w:t>
      </w:r>
      <w:r>
        <w:rPr>
          <w:rFonts w:ascii="Open Sans" w:hAnsi="Open Sans" w:cs="Open Sans"/>
          <w:i/>
          <w:sz w:val="18"/>
          <w:szCs w:val="18"/>
        </w:rPr>
        <w:t>5 et PAI sur toute publication,</w:t>
      </w:r>
    </w:p>
    <w:p w14:paraId="7E36B6A4" w14:textId="7B65D8DD" w:rsidR="0042031E" w:rsidRPr="002D011E" w:rsidRDefault="00AC69B9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proofErr w:type="gramStart"/>
      <w:r>
        <w:rPr>
          <w:rFonts w:ascii="Open Sans" w:hAnsi="Open Sans" w:cs="Open Sans"/>
          <w:i/>
          <w:sz w:val="18"/>
          <w:szCs w:val="18"/>
        </w:rPr>
        <w:t>et</w:t>
      </w:r>
      <w:proofErr w:type="gramEnd"/>
      <w:r>
        <w:rPr>
          <w:rFonts w:ascii="Open Sans" w:hAnsi="Open Sans" w:cs="Open Sans"/>
          <w:i/>
          <w:sz w:val="18"/>
          <w:szCs w:val="18"/>
        </w:rPr>
        <w:t xml:space="preserve"> </w:t>
      </w:r>
      <w:r w:rsidR="0042031E" w:rsidRPr="002D011E">
        <w:rPr>
          <w:rFonts w:ascii="Open Sans" w:hAnsi="Open Sans" w:cs="Open Sans"/>
          <w:i/>
          <w:sz w:val="18"/>
          <w:szCs w:val="18"/>
        </w:rPr>
        <w:t xml:space="preserve">de mentionner le concours du programme Hub </w:t>
      </w:r>
      <w:proofErr w:type="spellStart"/>
      <w:r w:rsidR="0042031E" w:rsidRPr="002D011E">
        <w:rPr>
          <w:rFonts w:ascii="Open Sans" w:hAnsi="Open Sans" w:cs="Open Sans"/>
          <w:i/>
          <w:sz w:val="18"/>
          <w:szCs w:val="18"/>
        </w:rPr>
        <w:t>Innovergne</w:t>
      </w:r>
      <w:proofErr w:type="spellEnd"/>
      <w:r w:rsidR="0042031E" w:rsidRPr="002D011E">
        <w:rPr>
          <w:rFonts w:ascii="Open Sans" w:hAnsi="Open Sans" w:cs="Open Sans"/>
          <w:i/>
          <w:sz w:val="18"/>
          <w:szCs w:val="18"/>
        </w:rPr>
        <w:t xml:space="preserve"> dans la mesure du possible.</w:t>
      </w:r>
    </w:p>
    <w:p w14:paraId="5C1ABD2B" w14:textId="578ABF92" w:rsidR="0042031E" w:rsidRDefault="0042031E">
      <w:pPr>
        <w:spacing w:after="120" w:line="264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sectPr w:rsidR="0042031E" w:rsidSect="002D2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F07B" w14:textId="77777777" w:rsidR="00EA477F" w:rsidRDefault="00EA477F" w:rsidP="008A1510">
      <w:pPr>
        <w:spacing w:after="0" w:line="240" w:lineRule="auto"/>
      </w:pPr>
      <w:r>
        <w:separator/>
      </w:r>
    </w:p>
  </w:endnote>
  <w:endnote w:type="continuationSeparator" w:id="0">
    <w:p w14:paraId="494C062B" w14:textId="77777777" w:rsidR="00EA477F" w:rsidRDefault="00EA477F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EF0C" w14:textId="77777777" w:rsidR="00B90474" w:rsidRDefault="00B90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1443" w14:textId="77777777" w:rsidR="008A1510" w:rsidRDefault="00366292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0046C20" wp14:editId="24B4E5A9">
              <wp:simplePos x="0" y="0"/>
              <wp:positionH relativeFrom="column">
                <wp:posOffset>4742815</wp:posOffset>
              </wp:positionH>
              <wp:positionV relativeFrom="paragraph">
                <wp:posOffset>189865</wp:posOffset>
              </wp:positionV>
              <wp:extent cx="1514475" cy="340995"/>
              <wp:effectExtent l="0" t="0" r="0" b="1905"/>
              <wp:wrapNone/>
              <wp:docPr id="19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00A2" w14:textId="77777777" w:rsidR="00366292" w:rsidRPr="00A531B4" w:rsidRDefault="00EA477F" w:rsidP="00366292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366292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366292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6C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3.45pt;margin-top:14.95pt;width:119.25pt;height:26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" filled="f" stroked="f">
              <v:textbox>
                <w:txbxContent>
                  <w:p w14:paraId="47B600A2" w14:textId="77777777" w:rsidR="00366292" w:rsidRPr="00A531B4" w:rsidRDefault="00A26063" w:rsidP="00366292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="00366292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366292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A1510"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4ADB5CA9" wp14:editId="5C7E982F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2603" w14:textId="77777777"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3EE798F" wp14:editId="6EBA154C">
          <wp:simplePos x="0" y="0"/>
          <wp:positionH relativeFrom="page">
            <wp:posOffset>5877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209" name="Imag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3D00735" wp14:editId="0EB16D2D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5926A" w14:textId="77777777" w:rsidR="00B842BB" w:rsidRPr="00A531B4" w:rsidRDefault="00EA477F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07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6pt;margin-top:11.8pt;width:123.5pt;height:26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" filled="f" stroked="f">
              <v:textbox>
                <w:txbxContent>
                  <w:p w14:paraId="26C5926A" w14:textId="77777777" w:rsidR="00B842BB" w:rsidRPr="00A531B4" w:rsidRDefault="00A26063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8764" w14:textId="77777777" w:rsidR="00EA477F" w:rsidRDefault="00EA477F" w:rsidP="008A1510">
      <w:pPr>
        <w:spacing w:after="0" w:line="240" w:lineRule="auto"/>
      </w:pPr>
      <w:r>
        <w:separator/>
      </w:r>
    </w:p>
  </w:footnote>
  <w:footnote w:type="continuationSeparator" w:id="0">
    <w:p w14:paraId="7EF90348" w14:textId="77777777" w:rsidR="00EA477F" w:rsidRDefault="00EA477F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8A34" w14:textId="77777777" w:rsidR="00B90474" w:rsidRDefault="00B90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9CC3" w14:textId="333500ED" w:rsidR="008A1510" w:rsidRDefault="005B02B6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41C7ED68" wp14:editId="69DF481C">
          <wp:simplePos x="0" y="0"/>
          <wp:positionH relativeFrom="column">
            <wp:posOffset>5425440</wp:posOffset>
          </wp:positionH>
          <wp:positionV relativeFrom="paragraph">
            <wp:posOffset>-62230</wp:posOffset>
          </wp:positionV>
          <wp:extent cx="698500" cy="711200"/>
          <wp:effectExtent l="0" t="0" r="6350" b="0"/>
          <wp:wrapSquare wrapText="bothSides"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6F11E7A8" wp14:editId="55031918">
          <wp:simplePos x="0" y="0"/>
          <wp:positionH relativeFrom="column">
            <wp:posOffset>1941830</wp:posOffset>
          </wp:positionH>
          <wp:positionV relativeFrom="paragraph">
            <wp:posOffset>-153670</wp:posOffset>
          </wp:positionV>
          <wp:extent cx="2327275" cy="932815"/>
          <wp:effectExtent l="0" t="0" r="0" b="0"/>
          <wp:wrapNone/>
          <wp:docPr id="195" name="Image 195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C90" w:rsidRPr="008A1510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6099903D" wp14:editId="1EF6CD58">
          <wp:simplePos x="0" y="0"/>
          <wp:positionH relativeFrom="margin">
            <wp:posOffset>114300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04" name="Image 20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A430" w14:textId="77777777" w:rsidR="008A1510" w:rsidRDefault="007D5D47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FA12647" wp14:editId="64465E8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695325" cy="695325"/>
          <wp:effectExtent l="0" t="0" r="9525" b="9525"/>
          <wp:wrapNone/>
          <wp:docPr id="206" name="Image 206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AA4B701" wp14:editId="1C0DA564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733425" cy="709295"/>
          <wp:effectExtent l="0" t="0" r="9525" b="0"/>
          <wp:wrapNone/>
          <wp:docPr id="207" name="Image 207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510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28EA2E7" wp14:editId="450C4CE3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08" name="Image 208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DA68C" w14:textId="77777777"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F5F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2AB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962"/>
    <w:multiLevelType w:val="hybridMultilevel"/>
    <w:tmpl w:val="DE12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831"/>
    <w:multiLevelType w:val="hybridMultilevel"/>
    <w:tmpl w:val="B5982208"/>
    <w:lvl w:ilvl="0" w:tplc="FCEC7C3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0D1E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74BC"/>
    <w:multiLevelType w:val="multilevel"/>
    <w:tmpl w:val="1F84848C"/>
    <w:lvl w:ilvl="0">
      <w:start w:val="1"/>
      <w:numFmt w:val="upperLetter"/>
      <w:lvlText w:val="%1."/>
      <w:lvlJc w:val="left"/>
      <w:pPr>
        <w:ind w:left="644" w:hanging="360"/>
      </w:pPr>
      <w:rPr>
        <w:rFonts w:ascii="Open Sans" w:hAnsi="Open Sans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AEC"/>
    <w:multiLevelType w:val="hybridMultilevel"/>
    <w:tmpl w:val="F3FCBD3A"/>
    <w:lvl w:ilvl="0" w:tplc="A13279C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15FF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70C7"/>
    <w:multiLevelType w:val="hybridMultilevel"/>
    <w:tmpl w:val="08002D56"/>
    <w:lvl w:ilvl="0" w:tplc="91C00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D59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931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178"/>
    <w:multiLevelType w:val="hybridMultilevel"/>
    <w:tmpl w:val="F07A2A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12"/>
    <w:multiLevelType w:val="hybridMultilevel"/>
    <w:tmpl w:val="2B329916"/>
    <w:lvl w:ilvl="0" w:tplc="A13279C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3"/>
    <w:rsid w:val="000059BF"/>
    <w:rsid w:val="000062D5"/>
    <w:rsid w:val="000165E9"/>
    <w:rsid w:val="00045F3F"/>
    <w:rsid w:val="00062EBB"/>
    <w:rsid w:val="00070673"/>
    <w:rsid w:val="00076B86"/>
    <w:rsid w:val="0008686E"/>
    <w:rsid w:val="00091C31"/>
    <w:rsid w:val="00095FF3"/>
    <w:rsid w:val="00097BD6"/>
    <w:rsid w:val="000B656D"/>
    <w:rsid w:val="000C5306"/>
    <w:rsid w:val="000D1162"/>
    <w:rsid w:val="000F3061"/>
    <w:rsid w:val="00131103"/>
    <w:rsid w:val="001677AB"/>
    <w:rsid w:val="00192982"/>
    <w:rsid w:val="001A489C"/>
    <w:rsid w:val="001B3466"/>
    <w:rsid w:val="001D17B6"/>
    <w:rsid w:val="00201326"/>
    <w:rsid w:val="00207D01"/>
    <w:rsid w:val="002225DA"/>
    <w:rsid w:val="0026780C"/>
    <w:rsid w:val="00280560"/>
    <w:rsid w:val="0029156E"/>
    <w:rsid w:val="002D011E"/>
    <w:rsid w:val="002D25F3"/>
    <w:rsid w:val="00322349"/>
    <w:rsid w:val="003279DA"/>
    <w:rsid w:val="00330D9C"/>
    <w:rsid w:val="00366292"/>
    <w:rsid w:val="00372D22"/>
    <w:rsid w:val="00374925"/>
    <w:rsid w:val="00382067"/>
    <w:rsid w:val="00384686"/>
    <w:rsid w:val="00385AAC"/>
    <w:rsid w:val="003962F3"/>
    <w:rsid w:val="003B661D"/>
    <w:rsid w:val="003B6CC1"/>
    <w:rsid w:val="003C2E67"/>
    <w:rsid w:val="003E6FF9"/>
    <w:rsid w:val="0042031E"/>
    <w:rsid w:val="00426E71"/>
    <w:rsid w:val="00447088"/>
    <w:rsid w:val="00457EC6"/>
    <w:rsid w:val="0046566A"/>
    <w:rsid w:val="004658F0"/>
    <w:rsid w:val="00472C39"/>
    <w:rsid w:val="004812C6"/>
    <w:rsid w:val="004852C1"/>
    <w:rsid w:val="00495727"/>
    <w:rsid w:val="004D182B"/>
    <w:rsid w:val="004D19A9"/>
    <w:rsid w:val="004E0B60"/>
    <w:rsid w:val="00540F46"/>
    <w:rsid w:val="005457F7"/>
    <w:rsid w:val="00547C90"/>
    <w:rsid w:val="005568BE"/>
    <w:rsid w:val="00563103"/>
    <w:rsid w:val="005A3D61"/>
    <w:rsid w:val="005A7E71"/>
    <w:rsid w:val="005B02B6"/>
    <w:rsid w:val="005B4D9C"/>
    <w:rsid w:val="005D0012"/>
    <w:rsid w:val="005E5CF9"/>
    <w:rsid w:val="00625710"/>
    <w:rsid w:val="00660DEC"/>
    <w:rsid w:val="006644CA"/>
    <w:rsid w:val="00695A6D"/>
    <w:rsid w:val="006A1102"/>
    <w:rsid w:val="006B2201"/>
    <w:rsid w:val="006D0A84"/>
    <w:rsid w:val="006F08B0"/>
    <w:rsid w:val="006F19F2"/>
    <w:rsid w:val="006F56D1"/>
    <w:rsid w:val="00704D39"/>
    <w:rsid w:val="00764ED2"/>
    <w:rsid w:val="00794A46"/>
    <w:rsid w:val="007C531C"/>
    <w:rsid w:val="007D5D47"/>
    <w:rsid w:val="007F3466"/>
    <w:rsid w:val="00812AFA"/>
    <w:rsid w:val="00813AC3"/>
    <w:rsid w:val="00856A58"/>
    <w:rsid w:val="008754C1"/>
    <w:rsid w:val="00880405"/>
    <w:rsid w:val="00887679"/>
    <w:rsid w:val="00895D57"/>
    <w:rsid w:val="008A1510"/>
    <w:rsid w:val="008A1797"/>
    <w:rsid w:val="008A1911"/>
    <w:rsid w:val="0091342B"/>
    <w:rsid w:val="00927941"/>
    <w:rsid w:val="0093663C"/>
    <w:rsid w:val="00971795"/>
    <w:rsid w:val="00985535"/>
    <w:rsid w:val="009929E1"/>
    <w:rsid w:val="009D33EB"/>
    <w:rsid w:val="009D6124"/>
    <w:rsid w:val="009E0125"/>
    <w:rsid w:val="00A04948"/>
    <w:rsid w:val="00A04F3D"/>
    <w:rsid w:val="00A0795E"/>
    <w:rsid w:val="00A07E5B"/>
    <w:rsid w:val="00A26063"/>
    <w:rsid w:val="00A531B4"/>
    <w:rsid w:val="00A60C40"/>
    <w:rsid w:val="00A7342B"/>
    <w:rsid w:val="00A97BEA"/>
    <w:rsid w:val="00AA1EA8"/>
    <w:rsid w:val="00AA64DA"/>
    <w:rsid w:val="00AB55FA"/>
    <w:rsid w:val="00AC69B9"/>
    <w:rsid w:val="00AE5A75"/>
    <w:rsid w:val="00AF0495"/>
    <w:rsid w:val="00B30460"/>
    <w:rsid w:val="00B47B48"/>
    <w:rsid w:val="00B842BB"/>
    <w:rsid w:val="00B90474"/>
    <w:rsid w:val="00B9766C"/>
    <w:rsid w:val="00BA1ED2"/>
    <w:rsid w:val="00BA78D6"/>
    <w:rsid w:val="00BD1B4E"/>
    <w:rsid w:val="00BE7CD0"/>
    <w:rsid w:val="00C142F3"/>
    <w:rsid w:val="00C7655C"/>
    <w:rsid w:val="00C83D3B"/>
    <w:rsid w:val="00C85BA4"/>
    <w:rsid w:val="00C86C1D"/>
    <w:rsid w:val="00CB0555"/>
    <w:rsid w:val="00CB09CD"/>
    <w:rsid w:val="00CB6858"/>
    <w:rsid w:val="00CC3B53"/>
    <w:rsid w:val="00CF368C"/>
    <w:rsid w:val="00D24930"/>
    <w:rsid w:val="00D41E7B"/>
    <w:rsid w:val="00D72010"/>
    <w:rsid w:val="00DB7B56"/>
    <w:rsid w:val="00DE0837"/>
    <w:rsid w:val="00DE1DF3"/>
    <w:rsid w:val="00E34620"/>
    <w:rsid w:val="00E43F25"/>
    <w:rsid w:val="00E80CD6"/>
    <w:rsid w:val="00EA477F"/>
    <w:rsid w:val="00EB1291"/>
    <w:rsid w:val="00ED1DF2"/>
    <w:rsid w:val="00ED32B2"/>
    <w:rsid w:val="00EF07CD"/>
    <w:rsid w:val="00EF4060"/>
    <w:rsid w:val="00F35E28"/>
    <w:rsid w:val="00F43380"/>
    <w:rsid w:val="00F46E03"/>
    <w:rsid w:val="00F56BD6"/>
    <w:rsid w:val="00F93A25"/>
    <w:rsid w:val="00FA4FA3"/>
    <w:rsid w:val="00FC4805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71FE"/>
  <w15:chartTrackingRefBased/>
  <w15:docId w15:val="{8365F300-31F0-4396-8081-290A388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F3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0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paragraph" w:styleId="Sansinterligne">
    <w:name w:val="No Spacing"/>
    <w:uiPriority w:val="1"/>
    <w:qFormat/>
    <w:rsid w:val="00540F4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0F4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  <w:pPr>
      <w:outlineLvl w:val="9"/>
    </w:pPr>
  </w:style>
  <w:style w:type="paragraph" w:customStyle="1" w:styleId="Titre1-CAP20-25">
    <w:name w:val="Titre 1 - CAP 20-25"/>
    <w:basedOn w:val="Normal"/>
    <w:link w:val="Titre1-CAP20-25Car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noProof/>
      <w:color w:val="178F96"/>
      <w:sz w:val="32"/>
      <w:szCs w:val="36"/>
    </w:rPr>
  </w:style>
  <w:style w:type="paragraph" w:customStyle="1" w:styleId="Titre2CAP20-25">
    <w:name w:val="Titre 2 CAP 20-25"/>
    <w:basedOn w:val="Normal"/>
    <w:link w:val="Titre2CAP20-25Car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noProof/>
      <w:color w:val="178F96"/>
      <w:sz w:val="32"/>
      <w:szCs w:val="36"/>
    </w:rPr>
  </w:style>
  <w:style w:type="character" w:customStyle="1" w:styleId="Titre1-CAP20-25Car">
    <w:name w:val="Titre 1 - CAP 20-25 Car"/>
    <w:basedOn w:val="Policepardfaut"/>
    <w:link w:val="Titre1-CAP20-25"/>
    <w:rsid w:val="00540F46"/>
    <w:rPr>
      <w:rFonts w:ascii="Open Sans" w:eastAsia="Calibri" w:hAnsi="Open Sans" w:cs="Open Sans"/>
      <w:b/>
      <w:noProof/>
      <w:color w:val="178F96"/>
      <w:sz w:val="32"/>
      <w:szCs w:val="36"/>
    </w:rPr>
  </w:style>
  <w:style w:type="paragraph" w:customStyle="1" w:styleId="TextesimpleCAP20-25">
    <w:name w:val="Texte simple CAP 20-25"/>
    <w:basedOn w:val="Normal"/>
    <w:link w:val="TextesimpleCAP20-25Car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character" w:customStyle="1" w:styleId="Titre2CAP20-25Car">
    <w:name w:val="Titre 2 CAP 20-25 Car"/>
    <w:basedOn w:val="Policepardfaut"/>
    <w:link w:val="Titre2CAP20-25"/>
    <w:rsid w:val="00540F46"/>
    <w:rPr>
      <w:rFonts w:ascii="Open Sans" w:eastAsia="Calibri" w:hAnsi="Open Sans" w:cs="Open Sans"/>
      <w:b/>
      <w:i/>
      <w:noProof/>
      <w:color w:val="178F96"/>
      <w:sz w:val="32"/>
      <w:szCs w:val="36"/>
    </w:rPr>
  </w:style>
  <w:style w:type="paragraph" w:customStyle="1" w:styleId="Titre3CAP20-25">
    <w:name w:val="Titre 3 CAP 20-25"/>
    <w:basedOn w:val="Normal"/>
    <w:link w:val="Titre3CAP20-25Car"/>
    <w:qFormat/>
    <w:rsid w:val="00540F46"/>
    <w:rPr>
      <w:rFonts w:ascii="Open Sans" w:hAnsi="Open Sans" w:cs="Open Sans"/>
      <w:b/>
      <w:szCs w:val="24"/>
    </w:rPr>
  </w:style>
  <w:style w:type="character" w:customStyle="1" w:styleId="TextesimpleCAP20-25Car">
    <w:name w:val="Texte simple CAP 20-25 Car"/>
    <w:basedOn w:val="Policepardfaut"/>
    <w:link w:val="TextesimpleCAP20-25"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link w:val="Titre3CAP20-25"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85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5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535"/>
    <w:rPr>
      <w:rFonts w:eastAsia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535"/>
    <w:rPr>
      <w:rFonts w:eastAsiaTheme="minorHAns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35"/>
    <w:rPr>
      <w:rFonts w:ascii="Segoe UI" w:eastAsiaTheme="minorHAnsi" w:hAnsi="Segoe UI" w:cs="Segoe UI"/>
      <w:sz w:val="18"/>
      <w:szCs w:val="18"/>
    </w:rPr>
  </w:style>
  <w:style w:type="paragraph" w:customStyle="1" w:styleId="western">
    <w:name w:val="western"/>
    <w:basedOn w:val="Normal"/>
    <w:rsid w:val="00DE0837"/>
    <w:pPr>
      <w:spacing w:before="100" w:beforeAutospacing="1" w:after="142" w:line="276" w:lineRule="auto"/>
    </w:pPr>
    <w:rPr>
      <w:rFonts w:ascii="Open Sans" w:eastAsia="Times New Roman" w:hAnsi="Open Sans" w:cs="Open Sans"/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D3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oix\Documents\Communication\Mod&#232;le%20de%20fiche%20r&#233;ponse%20AAP%20CAP%2020-2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66F3-E4AC-49FF-A4E9-9E3618BE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fiche réponse AAP CAP 20-25.dotx</Template>
  <TotalTime>2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cp:keywords/>
  <dc:description/>
  <cp:lastModifiedBy>epoix</cp:lastModifiedBy>
  <cp:revision>4</cp:revision>
  <cp:lastPrinted>2018-09-25T08:07:00Z</cp:lastPrinted>
  <dcterms:created xsi:type="dcterms:W3CDTF">2020-05-12T16:26:00Z</dcterms:created>
  <dcterms:modified xsi:type="dcterms:W3CDTF">2021-03-10T10:38:00Z</dcterms:modified>
</cp:coreProperties>
</file>